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3F" w:rsidRPr="009E527B" w:rsidRDefault="00605B3F" w:rsidP="00605B3F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9E527B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605B3F" w:rsidRPr="009E527B" w:rsidRDefault="00605B3F" w:rsidP="00605B3F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9E527B"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  <w:r w:rsidRPr="009E527B">
        <w:rPr>
          <w:rFonts w:ascii="Arial" w:hAnsi="Arial" w:cs="Arial"/>
          <w:sz w:val="24"/>
          <w:szCs w:val="24"/>
        </w:rPr>
        <w:t> </w:t>
      </w:r>
    </w:p>
    <w:p w:rsidR="00605B3F" w:rsidRPr="009E527B" w:rsidRDefault="00605B3F" w:rsidP="00605B3F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E527B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605B3F" w:rsidRPr="009E527B" w:rsidRDefault="00605B3F" w:rsidP="00605B3F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05B3F" w:rsidRPr="009E527B" w:rsidRDefault="00605B3F" w:rsidP="00605B3F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9E527B">
        <w:rPr>
          <w:rFonts w:ascii="Arial" w:hAnsi="Arial" w:cs="Arial"/>
          <w:b/>
          <w:bCs/>
          <w:sz w:val="24"/>
          <w:szCs w:val="24"/>
        </w:rPr>
        <w:t>ПОСТАНОВЛЕНИЕ</w:t>
      </w:r>
      <w:r w:rsidRPr="009E527B">
        <w:rPr>
          <w:rFonts w:ascii="Arial" w:hAnsi="Arial" w:cs="Arial"/>
          <w:sz w:val="24"/>
          <w:szCs w:val="24"/>
        </w:rPr>
        <w:t> </w:t>
      </w:r>
    </w:p>
    <w:p w:rsidR="00605B3F" w:rsidRPr="009E527B" w:rsidRDefault="00605B3F" w:rsidP="00605B3F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605B3F" w:rsidRPr="009E527B" w:rsidRDefault="001C120C" w:rsidP="001C120C">
      <w:pPr>
        <w:shd w:val="clear" w:color="auto" w:fill="FFFFFF"/>
        <w:tabs>
          <w:tab w:val="left" w:pos="3969"/>
        </w:tabs>
        <w:spacing w:after="0"/>
        <w:rPr>
          <w:rFonts w:ascii="Symbol" w:hAnsi="Symbo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09.01.2024 </w:t>
      </w:r>
      <w:r>
        <w:rPr>
          <w:rFonts w:ascii="Arial" w:hAnsi="Arial" w:cs="Arial"/>
          <w:bCs/>
          <w:sz w:val="24"/>
          <w:szCs w:val="24"/>
        </w:rPr>
        <w:tab/>
      </w:r>
      <w:r w:rsidR="00605B3F" w:rsidRPr="009E527B">
        <w:rPr>
          <w:rFonts w:ascii="Arial" w:hAnsi="Arial" w:cs="Arial"/>
          <w:bCs/>
          <w:sz w:val="24"/>
          <w:szCs w:val="24"/>
        </w:rPr>
        <w:t>г. Бородино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№ 7</w:t>
      </w:r>
    </w:p>
    <w:p w:rsidR="00605B3F" w:rsidRPr="009E527B" w:rsidRDefault="00605B3F" w:rsidP="00605B3F">
      <w:pPr>
        <w:spacing w:after="0"/>
      </w:pPr>
    </w:p>
    <w:p w:rsidR="00605B3F" w:rsidRPr="009E527B" w:rsidRDefault="00605B3F" w:rsidP="00605B3F">
      <w:pPr>
        <w:spacing w:after="0"/>
        <w:jc w:val="center"/>
        <w:rPr>
          <w:rFonts w:ascii="Arial" w:hAnsi="Arial" w:cs="Arial"/>
          <w:color w:val="FF0000"/>
        </w:rPr>
      </w:pPr>
      <w:r w:rsidRPr="009E527B">
        <w:rPr>
          <w:rFonts w:ascii="Arial" w:hAnsi="Arial" w:cs="Arial"/>
          <w:color w:val="FF0000"/>
          <w:sz w:val="24"/>
        </w:rPr>
        <w:t>[МЕСТО ДЛЯ ШТАМПА]</w:t>
      </w:r>
    </w:p>
    <w:p w:rsidR="000B0176" w:rsidRPr="009E527B" w:rsidRDefault="000B0176" w:rsidP="00C41493">
      <w:pPr>
        <w:pStyle w:val="ad"/>
        <w:rPr>
          <w:rFonts w:ascii="Arial" w:hAnsi="Arial" w:cs="Arial"/>
          <w:sz w:val="24"/>
          <w:szCs w:val="24"/>
        </w:rPr>
      </w:pPr>
    </w:p>
    <w:p w:rsidR="001F0AF8" w:rsidRDefault="001F0AF8" w:rsidP="001C120C">
      <w:pPr>
        <w:pStyle w:val="aff1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9E527B">
        <w:rPr>
          <w:rFonts w:ascii="Arial" w:hAnsi="Arial" w:cs="Arial"/>
          <w:sz w:val="24"/>
          <w:szCs w:val="24"/>
        </w:rPr>
        <w:t>О внесении изменений в постановлени</w:t>
      </w:r>
      <w:r w:rsidR="00646581" w:rsidRPr="009E527B">
        <w:rPr>
          <w:rFonts w:ascii="Arial" w:hAnsi="Arial" w:cs="Arial"/>
          <w:sz w:val="24"/>
          <w:szCs w:val="24"/>
        </w:rPr>
        <w:t>е</w:t>
      </w:r>
      <w:r w:rsidRPr="009E527B">
        <w:rPr>
          <w:rFonts w:ascii="Arial" w:hAnsi="Arial" w:cs="Arial"/>
          <w:sz w:val="24"/>
          <w:szCs w:val="24"/>
        </w:rPr>
        <w:t xml:space="preserve"> администрации города Бородино от 31.10.2013 № 1187 «Об утверждении муниципальной программы города Бородино «Реформирование и модернизация жилищно-коммунального хозяйства и повышени</w:t>
      </w:r>
      <w:r w:rsidR="001540E9" w:rsidRPr="009E527B">
        <w:rPr>
          <w:rFonts w:ascii="Arial" w:hAnsi="Arial" w:cs="Arial"/>
          <w:sz w:val="24"/>
          <w:szCs w:val="24"/>
        </w:rPr>
        <w:t>е энергетической эффективности»</w:t>
      </w:r>
    </w:p>
    <w:p w:rsidR="001C120C" w:rsidRPr="009E527B" w:rsidRDefault="001C120C" w:rsidP="001C120C">
      <w:pPr>
        <w:pStyle w:val="aff1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C47B18" w:rsidRPr="009E527B" w:rsidRDefault="00C47B18" w:rsidP="001C120C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</w:rPr>
      </w:pPr>
      <w:bookmarkStart w:id="0" w:name="_GoBack"/>
      <w:bookmarkEnd w:id="0"/>
      <w:proofErr w:type="gramStart"/>
      <w:r w:rsidRPr="009E527B">
        <w:rPr>
          <w:rFonts w:ascii="Arial" w:hAnsi="Arial" w:cs="Arial"/>
          <w:sz w:val="24"/>
        </w:rPr>
        <w:t xml:space="preserve">В соответствии со статьей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Бородино», </w:t>
      </w:r>
      <w:r w:rsidRPr="009E527B">
        <w:rPr>
          <w:rFonts w:ascii="Arial" w:hAnsi="Arial" w:cs="Arial"/>
          <w:color w:val="000000"/>
          <w:sz w:val="24"/>
        </w:rPr>
        <w:t xml:space="preserve">на основании </w:t>
      </w:r>
      <w:r w:rsidRPr="009E527B">
        <w:rPr>
          <w:rFonts w:ascii="Arial" w:hAnsi="Arial" w:cs="Arial"/>
          <w:sz w:val="24"/>
        </w:rPr>
        <w:t xml:space="preserve">решения Бородинского городского Совета депутатов от </w:t>
      </w:r>
      <w:r w:rsidR="00057036" w:rsidRPr="009E527B">
        <w:rPr>
          <w:rFonts w:ascii="Arial" w:hAnsi="Arial" w:cs="Arial"/>
          <w:sz w:val="24"/>
        </w:rPr>
        <w:t>27.10</w:t>
      </w:r>
      <w:r w:rsidR="00175147" w:rsidRPr="009E527B">
        <w:rPr>
          <w:rFonts w:ascii="Arial" w:hAnsi="Arial" w:cs="Arial"/>
          <w:sz w:val="24"/>
        </w:rPr>
        <w:t>.2023</w:t>
      </w:r>
      <w:r w:rsidRPr="009E527B">
        <w:rPr>
          <w:rFonts w:ascii="Arial" w:hAnsi="Arial" w:cs="Arial"/>
          <w:sz w:val="24"/>
        </w:rPr>
        <w:t xml:space="preserve"> №</w:t>
      </w:r>
      <w:r w:rsidR="00057036" w:rsidRPr="009E527B">
        <w:rPr>
          <w:rFonts w:ascii="Arial" w:hAnsi="Arial" w:cs="Arial"/>
          <w:sz w:val="24"/>
        </w:rPr>
        <w:t>27-269</w:t>
      </w:r>
      <w:r w:rsidRPr="009E527B">
        <w:rPr>
          <w:rFonts w:ascii="Arial" w:hAnsi="Arial" w:cs="Arial"/>
          <w:sz w:val="24"/>
        </w:rPr>
        <w:t>р о внесении изменений и</w:t>
      </w:r>
      <w:proofErr w:type="gramEnd"/>
      <w:r w:rsidRPr="009E527B">
        <w:rPr>
          <w:rFonts w:ascii="Arial" w:hAnsi="Arial" w:cs="Arial"/>
          <w:sz w:val="24"/>
        </w:rPr>
        <w:t xml:space="preserve"> дополнений в решение Бородинского городского Совета депутатов от </w:t>
      </w:r>
      <w:r w:rsidR="00175147" w:rsidRPr="009E527B">
        <w:rPr>
          <w:rFonts w:ascii="Arial" w:hAnsi="Arial" w:cs="Arial"/>
          <w:sz w:val="24"/>
        </w:rPr>
        <w:t>20.12.2022</w:t>
      </w:r>
      <w:r w:rsidRPr="009E527B">
        <w:rPr>
          <w:rFonts w:ascii="Arial" w:hAnsi="Arial" w:cs="Arial"/>
          <w:sz w:val="24"/>
        </w:rPr>
        <w:t xml:space="preserve"> №</w:t>
      </w:r>
      <w:r w:rsidR="00175147" w:rsidRPr="009E527B">
        <w:rPr>
          <w:rFonts w:ascii="Arial" w:hAnsi="Arial" w:cs="Arial"/>
          <w:sz w:val="24"/>
        </w:rPr>
        <w:t>20-182</w:t>
      </w:r>
      <w:r w:rsidRPr="009E527B">
        <w:rPr>
          <w:rFonts w:ascii="Arial" w:hAnsi="Arial" w:cs="Arial"/>
          <w:sz w:val="24"/>
        </w:rPr>
        <w:t>р «О бюджете города Бородино на 202</w:t>
      </w:r>
      <w:r w:rsidR="00175147" w:rsidRPr="009E527B">
        <w:rPr>
          <w:rFonts w:ascii="Arial" w:hAnsi="Arial" w:cs="Arial"/>
          <w:sz w:val="24"/>
        </w:rPr>
        <w:t>3</w:t>
      </w:r>
      <w:r w:rsidRPr="009E527B">
        <w:rPr>
          <w:rFonts w:ascii="Arial" w:hAnsi="Arial" w:cs="Arial"/>
          <w:sz w:val="24"/>
        </w:rPr>
        <w:t xml:space="preserve"> год и плановый период 202</w:t>
      </w:r>
      <w:r w:rsidR="00175147" w:rsidRPr="009E527B">
        <w:rPr>
          <w:rFonts w:ascii="Arial" w:hAnsi="Arial" w:cs="Arial"/>
          <w:sz w:val="24"/>
        </w:rPr>
        <w:t>4</w:t>
      </w:r>
      <w:r w:rsidRPr="009E527B">
        <w:rPr>
          <w:rFonts w:ascii="Arial" w:hAnsi="Arial" w:cs="Arial"/>
          <w:sz w:val="24"/>
        </w:rPr>
        <w:t xml:space="preserve"> – 202</w:t>
      </w:r>
      <w:r w:rsidR="00175147" w:rsidRPr="009E527B">
        <w:rPr>
          <w:rFonts w:ascii="Arial" w:hAnsi="Arial" w:cs="Arial"/>
          <w:sz w:val="24"/>
        </w:rPr>
        <w:t>5</w:t>
      </w:r>
      <w:r w:rsidRPr="009E527B">
        <w:rPr>
          <w:rFonts w:ascii="Arial" w:hAnsi="Arial" w:cs="Arial"/>
          <w:sz w:val="24"/>
        </w:rPr>
        <w:t xml:space="preserve"> годов», на основании </w:t>
      </w:r>
      <w:r w:rsidRPr="009E527B">
        <w:rPr>
          <w:rFonts w:ascii="Arial" w:hAnsi="Arial" w:cs="Arial"/>
          <w:color w:val="000000"/>
          <w:sz w:val="24"/>
        </w:rPr>
        <w:t>Устава города Бородино ПОСТАНОВЛЯЮ</w:t>
      </w:r>
      <w:r w:rsidRPr="009E527B">
        <w:rPr>
          <w:rFonts w:ascii="Arial" w:hAnsi="Arial" w:cs="Arial"/>
          <w:sz w:val="24"/>
        </w:rPr>
        <w:t>:</w:t>
      </w:r>
    </w:p>
    <w:p w:rsidR="00F61FE8" w:rsidRPr="009E527B" w:rsidRDefault="00F61FE8" w:rsidP="001C120C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E527B">
        <w:rPr>
          <w:rFonts w:ascii="Arial" w:hAnsi="Arial" w:cs="Arial"/>
          <w:sz w:val="24"/>
          <w:szCs w:val="24"/>
        </w:rPr>
        <w:t>Внести в приложение к постановлению администрации города Бородино от 31.10.2013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следующие изменения:</w:t>
      </w:r>
    </w:p>
    <w:p w:rsidR="00497F24" w:rsidRPr="009E527B" w:rsidRDefault="00C47B18" w:rsidP="00497F24">
      <w:pPr>
        <w:pStyle w:val="a4"/>
        <w:numPr>
          <w:ilvl w:val="1"/>
          <w:numId w:val="31"/>
        </w:numPr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E527B">
        <w:rPr>
          <w:rFonts w:ascii="Arial" w:hAnsi="Arial" w:cs="Arial"/>
          <w:sz w:val="24"/>
          <w:szCs w:val="24"/>
        </w:rPr>
        <w:t>В муниципальной программе «Реформирование и модернизация жилищно-коммунального хозяйства и повышение энергетической эффективности»:</w:t>
      </w:r>
    </w:p>
    <w:p w:rsidR="00C47B18" w:rsidRPr="009E527B" w:rsidRDefault="004D7AE7" w:rsidP="00497F24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E527B">
        <w:rPr>
          <w:rFonts w:ascii="Arial" w:hAnsi="Arial" w:cs="Arial"/>
          <w:sz w:val="24"/>
          <w:szCs w:val="24"/>
        </w:rPr>
        <w:t>1.1.1.</w:t>
      </w:r>
      <w:r w:rsidR="00497F24" w:rsidRPr="009E527B">
        <w:rPr>
          <w:rFonts w:ascii="Arial" w:hAnsi="Arial" w:cs="Arial"/>
          <w:sz w:val="24"/>
          <w:szCs w:val="24"/>
        </w:rPr>
        <w:t xml:space="preserve"> </w:t>
      </w:r>
      <w:r w:rsidR="00C47B18" w:rsidRPr="009E527B">
        <w:rPr>
          <w:rFonts w:ascii="Arial" w:hAnsi="Arial" w:cs="Arial"/>
          <w:sz w:val="24"/>
          <w:szCs w:val="24"/>
        </w:rPr>
        <w:t>Раздел 1 «Паспорт муниципальной программы»</w:t>
      </w:r>
      <w:r w:rsidR="0093471B" w:rsidRPr="009E527B">
        <w:rPr>
          <w:rFonts w:ascii="Arial" w:hAnsi="Arial" w:cs="Arial"/>
          <w:sz w:val="24"/>
          <w:szCs w:val="24"/>
        </w:rPr>
        <w:t xml:space="preserve"> изложить в новой редакции: </w:t>
      </w:r>
    </w:p>
    <w:p w:rsidR="0093471B" w:rsidRPr="009E527B" w:rsidRDefault="0093471B" w:rsidP="0093471B">
      <w:pPr>
        <w:pStyle w:val="a4"/>
        <w:numPr>
          <w:ilvl w:val="3"/>
          <w:numId w:val="3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E527B">
        <w:rPr>
          <w:rFonts w:ascii="Arial" w:hAnsi="Arial" w:cs="Arial"/>
          <w:sz w:val="24"/>
          <w:szCs w:val="24"/>
        </w:rPr>
        <w:t>Паспорт муниципальной программы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662"/>
      </w:tblGrid>
      <w:tr w:rsidR="00E138E1" w:rsidRPr="009E527B" w:rsidTr="00E138E1">
        <w:trPr>
          <w:trHeight w:val="1040"/>
        </w:trPr>
        <w:tc>
          <w:tcPr>
            <w:tcW w:w="1440" w:type="pct"/>
          </w:tcPr>
          <w:p w:rsidR="00E138E1" w:rsidRPr="009E527B" w:rsidRDefault="00E138E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60" w:type="pct"/>
          </w:tcPr>
          <w:p w:rsidR="00E138E1" w:rsidRPr="009E527B" w:rsidRDefault="00E138E1" w:rsidP="00851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 (далее – муниципальная программа)</w:t>
            </w:r>
          </w:p>
          <w:p w:rsidR="00E138E1" w:rsidRPr="009E527B" w:rsidRDefault="00E138E1" w:rsidP="00851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8E1" w:rsidRPr="009E527B" w:rsidTr="00E138E1">
        <w:tc>
          <w:tcPr>
            <w:tcW w:w="1440" w:type="pct"/>
          </w:tcPr>
          <w:p w:rsidR="00E138E1" w:rsidRPr="009E527B" w:rsidRDefault="00E138E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3560" w:type="pct"/>
          </w:tcPr>
          <w:p w:rsidR="00E138E1" w:rsidRPr="009E527B" w:rsidRDefault="00E138E1" w:rsidP="008513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  <w:lang w:eastAsia="ar-SA"/>
              </w:rPr>
              <w:t>- Статья 179 Бюджетного кодекса Российской Федерации</w:t>
            </w:r>
            <w:r w:rsidRPr="009E527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138E1" w:rsidRPr="009E527B" w:rsidRDefault="00E138E1" w:rsidP="008513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- Постановление администрации города Бородино от 23.07.2013 г. № 760 «Об утверждении Порядка принятия решений о разработке муниципальных программ города Бородино, их формировании и реализации»;</w:t>
            </w:r>
          </w:p>
          <w:p w:rsidR="00E138E1" w:rsidRPr="009E527B" w:rsidRDefault="00E138E1" w:rsidP="008513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- Распоряжение администрации города Бородино от 26.07.2013 г. № 92 «Об утверждении перечня муниципальных программ города Бородино»</w:t>
            </w:r>
          </w:p>
          <w:p w:rsidR="00E138E1" w:rsidRPr="009E527B" w:rsidRDefault="00E138E1" w:rsidP="008513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8E1" w:rsidRPr="009E527B" w:rsidTr="00E138E1">
        <w:tc>
          <w:tcPr>
            <w:tcW w:w="1440" w:type="pct"/>
          </w:tcPr>
          <w:p w:rsidR="00E138E1" w:rsidRPr="009E527B" w:rsidRDefault="00E138E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3560" w:type="pct"/>
          </w:tcPr>
          <w:p w:rsidR="00E138E1" w:rsidRPr="009E527B" w:rsidRDefault="00E138E1" w:rsidP="00851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 </w:t>
            </w:r>
          </w:p>
        </w:tc>
      </w:tr>
      <w:tr w:rsidR="00E138E1" w:rsidRPr="009E527B" w:rsidTr="00E138E1">
        <w:tc>
          <w:tcPr>
            <w:tcW w:w="1440" w:type="pct"/>
          </w:tcPr>
          <w:p w:rsidR="00E138E1" w:rsidRPr="009E527B" w:rsidRDefault="00E138E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560" w:type="pct"/>
          </w:tcPr>
          <w:p w:rsidR="00E138E1" w:rsidRPr="009E527B" w:rsidRDefault="00E138E1" w:rsidP="00851379">
            <w:pPr>
              <w:spacing w:after="0" w:line="240" w:lineRule="auto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Отдел по управлению муниципальным имуществом г. Бородино (далее – ОУМИ);</w:t>
            </w:r>
          </w:p>
          <w:p w:rsidR="00E138E1" w:rsidRPr="009E527B" w:rsidRDefault="00E138E1" w:rsidP="00851379">
            <w:pPr>
              <w:spacing w:after="0" w:line="240" w:lineRule="auto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Отдел образования администрации города Бородино</w:t>
            </w:r>
          </w:p>
        </w:tc>
      </w:tr>
      <w:tr w:rsidR="00E138E1" w:rsidRPr="009E527B" w:rsidTr="00E138E1">
        <w:tc>
          <w:tcPr>
            <w:tcW w:w="1440" w:type="pct"/>
          </w:tcPr>
          <w:p w:rsidR="00E138E1" w:rsidRPr="009E527B" w:rsidRDefault="00E138E1" w:rsidP="0085137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560" w:type="pct"/>
          </w:tcPr>
          <w:p w:rsidR="00E138E1" w:rsidRPr="009E527B" w:rsidRDefault="00E138E1" w:rsidP="00851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Основные направления программы:</w:t>
            </w:r>
          </w:p>
          <w:p w:rsidR="00E138E1" w:rsidRPr="009E527B" w:rsidRDefault="00E138E1" w:rsidP="00851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E138E1" w:rsidRPr="009E527B" w:rsidRDefault="00E138E1" w:rsidP="00851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подпрограммы:</w:t>
            </w:r>
          </w:p>
          <w:p w:rsidR="00E138E1" w:rsidRPr="009E527B" w:rsidRDefault="00E138E1" w:rsidP="00851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1. 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Бородино.</w:t>
            </w:r>
          </w:p>
          <w:p w:rsidR="00E138E1" w:rsidRPr="009E527B" w:rsidRDefault="00E138E1" w:rsidP="00851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2. Энергосбережение и повышение энергетической эффективности в городе Бородино.</w:t>
            </w:r>
          </w:p>
          <w:p w:rsidR="00E138E1" w:rsidRPr="009E527B" w:rsidRDefault="00E138E1" w:rsidP="00851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3. Обеспечение реализации муниципальных программ и прочие мероприятия.</w:t>
            </w:r>
          </w:p>
          <w:p w:rsidR="00E138E1" w:rsidRPr="009E527B" w:rsidRDefault="00E138E1" w:rsidP="00851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4. Чистая вода.</w:t>
            </w:r>
          </w:p>
          <w:p w:rsidR="00E138E1" w:rsidRPr="009E527B" w:rsidRDefault="00E138E1" w:rsidP="00851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E138E1" w:rsidRPr="009E527B" w:rsidRDefault="00E138E1" w:rsidP="00851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Отдельные мероприятия:</w:t>
            </w:r>
          </w:p>
          <w:p w:rsidR="00E138E1" w:rsidRPr="009E527B" w:rsidRDefault="00E138E1" w:rsidP="00851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Мероприятие 1. 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 (срок действия с 01.01.2014 г. по 01.05.2020 г.).</w:t>
            </w:r>
          </w:p>
          <w:p w:rsidR="00E138E1" w:rsidRPr="009E527B" w:rsidRDefault="00E138E1" w:rsidP="00851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Мероприятие 2. Предоставление субсидий за счет средств местного бюджета на содержание городской бани (срок действия с 01.01.2014 г. по 31.12.2022 г.).</w:t>
            </w:r>
          </w:p>
          <w:p w:rsidR="00E138E1" w:rsidRPr="009E527B" w:rsidRDefault="00E138E1" w:rsidP="00851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Мероприятие 3. Капитальный ремонт общего имущества в многоквартирных домах, расположенных на территории города Бородино – исключено.</w:t>
            </w:r>
          </w:p>
          <w:p w:rsidR="00E138E1" w:rsidRPr="009E527B" w:rsidRDefault="00E138E1" w:rsidP="00851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 xml:space="preserve">Мероприятие 4. Разработка и актуализация схем водоснабжения и водоотведения в рамках подпрограммы "Чистая вода Красноярского края" государственной подпрограммы Красноярского края "Реформирование и модернизация жилищно-коммунального хозяйства и повышение энергетической эффективности", в том числе: </w:t>
            </w:r>
            <w:proofErr w:type="gramStart"/>
            <w:r w:rsidRPr="009E527B">
              <w:rPr>
                <w:rFonts w:ascii="Arial" w:hAnsi="Arial" w:cs="Arial"/>
                <w:sz w:val="24"/>
                <w:szCs w:val="24"/>
              </w:rPr>
              <w:t>-р</w:t>
            </w:r>
            <w:proofErr w:type="gramEnd"/>
            <w:r w:rsidRPr="009E527B">
              <w:rPr>
                <w:rFonts w:ascii="Arial" w:hAnsi="Arial" w:cs="Arial"/>
                <w:sz w:val="24"/>
                <w:szCs w:val="24"/>
              </w:rPr>
              <w:t>азработка схем водоснабжения и водоотведения города Бородино на период с 2013 года до 2023 года (срок действия с 01.01.2014 г. по 31.12.2018 г.).</w:t>
            </w:r>
          </w:p>
          <w:p w:rsidR="00E138E1" w:rsidRPr="009E527B" w:rsidRDefault="00E138E1" w:rsidP="00851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Мероприятие 5. Подвоз воды населению в случае временного прекращения или ограничения водоснабжения (срок действия с 01.01.2014 г. по 31.12.2018 г.).</w:t>
            </w:r>
          </w:p>
          <w:p w:rsidR="00E138E1" w:rsidRPr="009E527B" w:rsidRDefault="00E138E1" w:rsidP="00851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Мероприятие 6. Субвенция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модернизация жилищно-</w:t>
            </w:r>
            <w:r w:rsidRPr="009E527B">
              <w:rPr>
                <w:rFonts w:ascii="Arial" w:hAnsi="Arial" w:cs="Arial"/>
                <w:sz w:val="24"/>
                <w:szCs w:val="24"/>
              </w:rPr>
              <w:lastRenderedPageBreak/>
              <w:t>коммунального хозяйства и повышение энергетической эффективности».</w:t>
            </w:r>
          </w:p>
          <w:p w:rsidR="00E138E1" w:rsidRPr="009E527B" w:rsidRDefault="00E138E1" w:rsidP="00851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Мероприятие 7.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– исключено.</w:t>
            </w:r>
          </w:p>
          <w:p w:rsidR="00E138E1" w:rsidRPr="009E527B" w:rsidRDefault="00E138E1" w:rsidP="00851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Мероприятия 8. Актуализация схем теплоснабжения, водоснабжения и водоотведения города Бородино.</w:t>
            </w:r>
          </w:p>
        </w:tc>
      </w:tr>
      <w:tr w:rsidR="00E138E1" w:rsidRPr="009E527B" w:rsidTr="00E138E1">
        <w:tc>
          <w:tcPr>
            <w:tcW w:w="1440" w:type="pct"/>
            <w:shd w:val="clear" w:color="auto" w:fill="auto"/>
          </w:tcPr>
          <w:p w:rsidR="00E138E1" w:rsidRPr="009E527B" w:rsidRDefault="00E138E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3560" w:type="pct"/>
            <w:shd w:val="clear" w:color="auto" w:fill="auto"/>
          </w:tcPr>
          <w:p w:rsidR="00E138E1" w:rsidRPr="009E527B" w:rsidRDefault="00E138E1" w:rsidP="00851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Повышение качества жилищно-коммунальных услуг и формирование эффективной системы управления энергосбережением и повышением энергетической эффективности</w:t>
            </w:r>
          </w:p>
        </w:tc>
      </w:tr>
      <w:tr w:rsidR="00E138E1" w:rsidRPr="009E527B" w:rsidTr="00E138E1">
        <w:tc>
          <w:tcPr>
            <w:tcW w:w="1440" w:type="pct"/>
          </w:tcPr>
          <w:p w:rsidR="00E138E1" w:rsidRPr="009E527B" w:rsidRDefault="00E138E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60" w:type="pct"/>
          </w:tcPr>
          <w:p w:rsidR="00E138E1" w:rsidRPr="009E527B" w:rsidRDefault="00E138E1" w:rsidP="00851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1. Развитие, модернизация, капитальный и текущий ремонты объектов коммунальной инфраструктуры и жилищного фонда города Бородино.</w:t>
            </w:r>
          </w:p>
          <w:p w:rsidR="00E138E1" w:rsidRPr="009E527B" w:rsidRDefault="00E138E1" w:rsidP="00851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 xml:space="preserve">2. Повышение энергосбережения и </w:t>
            </w:r>
            <w:proofErr w:type="spellStart"/>
            <w:r w:rsidRPr="009E527B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9E527B">
              <w:rPr>
                <w:rFonts w:ascii="Arial" w:hAnsi="Arial" w:cs="Arial"/>
                <w:sz w:val="24"/>
                <w:szCs w:val="24"/>
              </w:rPr>
              <w:t xml:space="preserve"> на территории города Бородино.</w:t>
            </w:r>
          </w:p>
          <w:p w:rsidR="00E138E1" w:rsidRPr="009E527B" w:rsidRDefault="00E138E1" w:rsidP="00851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3.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:rsidR="00E138E1" w:rsidRPr="009E527B" w:rsidRDefault="00E138E1" w:rsidP="00851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4. Развитие и модернизация объектов водоснабжения, повышение качества питьевой воды для населения города Бородино.</w:t>
            </w:r>
          </w:p>
          <w:p w:rsidR="00E138E1" w:rsidRPr="009E527B" w:rsidRDefault="00E138E1" w:rsidP="00851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5. Улучшение деятельности муниципальной бани и обеспечение населения города качественными жилищно-коммунальными услугами.</w:t>
            </w:r>
          </w:p>
          <w:p w:rsidR="00E138E1" w:rsidRPr="009E527B" w:rsidRDefault="00E138E1" w:rsidP="00851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6. Ограничение роста оплаты жилищно-коммунальных услуг</w:t>
            </w:r>
            <w:r w:rsidRPr="009E527B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  <w:p w:rsidR="00E138E1" w:rsidRPr="009E527B" w:rsidRDefault="00E138E1" w:rsidP="00851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bCs/>
                <w:sz w:val="24"/>
                <w:szCs w:val="24"/>
              </w:rPr>
              <w:t xml:space="preserve">7. </w:t>
            </w:r>
            <w:r w:rsidRPr="009E527B">
              <w:rPr>
                <w:rFonts w:ascii="Arial" w:hAnsi="Arial" w:cs="Arial"/>
                <w:sz w:val="24"/>
                <w:szCs w:val="24"/>
              </w:rPr>
              <w:t>Повышение эффективного функционирования и развития систем теплоснабжения, водоснабжения, водоотведения</w:t>
            </w:r>
          </w:p>
        </w:tc>
      </w:tr>
      <w:tr w:rsidR="00E138E1" w:rsidRPr="009E527B" w:rsidTr="00E138E1">
        <w:tc>
          <w:tcPr>
            <w:tcW w:w="1440" w:type="pct"/>
            <w:shd w:val="clear" w:color="auto" w:fill="auto"/>
          </w:tcPr>
          <w:p w:rsidR="00E138E1" w:rsidRPr="009E527B" w:rsidRDefault="00E138E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560" w:type="pct"/>
          </w:tcPr>
          <w:p w:rsidR="00E138E1" w:rsidRPr="009E527B" w:rsidRDefault="00E138E1" w:rsidP="00851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2014 – 2024 годы</w:t>
            </w:r>
          </w:p>
          <w:p w:rsidR="00E138E1" w:rsidRPr="009E527B" w:rsidRDefault="00E138E1" w:rsidP="00851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I этап – 2014 год;</w:t>
            </w:r>
          </w:p>
          <w:p w:rsidR="00E138E1" w:rsidRPr="009E527B" w:rsidRDefault="00E138E1" w:rsidP="00851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II этап – 2015 год;</w:t>
            </w:r>
          </w:p>
          <w:p w:rsidR="00E138E1" w:rsidRPr="009E527B" w:rsidRDefault="00E138E1" w:rsidP="00851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III этап – 2016 год;</w:t>
            </w:r>
          </w:p>
          <w:p w:rsidR="00E138E1" w:rsidRPr="009E527B" w:rsidRDefault="00E138E1" w:rsidP="00851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IV этап – 2017 год;</w:t>
            </w:r>
          </w:p>
          <w:p w:rsidR="00E138E1" w:rsidRPr="009E527B" w:rsidRDefault="00E138E1" w:rsidP="00851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V этап – 2018 год;</w:t>
            </w:r>
          </w:p>
          <w:p w:rsidR="00E138E1" w:rsidRPr="009E527B" w:rsidRDefault="00E138E1" w:rsidP="00851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VI этап – 2019 год;</w:t>
            </w:r>
          </w:p>
          <w:p w:rsidR="00E138E1" w:rsidRPr="009E527B" w:rsidRDefault="00E138E1" w:rsidP="00851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VII этап – 2020 год;</w:t>
            </w:r>
          </w:p>
          <w:p w:rsidR="00E138E1" w:rsidRPr="009E527B" w:rsidRDefault="00E138E1" w:rsidP="00851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VIII этап – 2021 год;</w:t>
            </w:r>
          </w:p>
          <w:p w:rsidR="00E138E1" w:rsidRPr="009E527B" w:rsidRDefault="00E138E1" w:rsidP="00851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IX этап – 2022 год;</w:t>
            </w:r>
          </w:p>
          <w:p w:rsidR="00E138E1" w:rsidRPr="009E527B" w:rsidRDefault="00E138E1" w:rsidP="00851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X этап – 2023 год;</w:t>
            </w:r>
          </w:p>
          <w:p w:rsidR="00E138E1" w:rsidRPr="009E527B" w:rsidRDefault="00E138E1" w:rsidP="00851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X</w:t>
            </w:r>
            <w:r w:rsidRPr="009E527B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E527B">
              <w:rPr>
                <w:rFonts w:ascii="Arial" w:hAnsi="Arial" w:cs="Arial"/>
                <w:sz w:val="24"/>
                <w:szCs w:val="24"/>
              </w:rPr>
              <w:t xml:space="preserve"> этап  – 2024 год</w:t>
            </w:r>
          </w:p>
        </w:tc>
      </w:tr>
      <w:tr w:rsidR="00E138E1" w:rsidRPr="009E527B" w:rsidTr="00E138E1">
        <w:trPr>
          <w:trHeight w:val="70"/>
        </w:trPr>
        <w:tc>
          <w:tcPr>
            <w:tcW w:w="1440" w:type="pct"/>
          </w:tcPr>
          <w:p w:rsidR="00E138E1" w:rsidRPr="009E527B" w:rsidRDefault="00E138E1" w:rsidP="00851379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и показателей результативности программы с расшифровкой </w:t>
            </w:r>
            <w:r w:rsidRPr="009E527B">
              <w:rPr>
                <w:rFonts w:ascii="Arial" w:hAnsi="Arial" w:cs="Arial"/>
                <w:sz w:val="24"/>
                <w:szCs w:val="24"/>
              </w:rPr>
              <w:lastRenderedPageBreak/>
              <w:t>плановых значений по годам ее реализации, значения целевых показателей на долгосрочный период (приложение 1, 2 к настоящему паспорту)</w:t>
            </w:r>
          </w:p>
        </w:tc>
        <w:tc>
          <w:tcPr>
            <w:tcW w:w="3560" w:type="pct"/>
          </w:tcPr>
          <w:p w:rsidR="00E138E1" w:rsidRPr="009E527B" w:rsidRDefault="00E138E1" w:rsidP="00851379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lastRenderedPageBreak/>
              <w:t>Целевые показатели, показатели результативности муниципальной программы представлены в приложениях 1 и 2 к паспорту программы</w:t>
            </w:r>
          </w:p>
        </w:tc>
      </w:tr>
      <w:tr w:rsidR="00E138E1" w:rsidRPr="009E527B" w:rsidTr="00E138E1">
        <w:tc>
          <w:tcPr>
            <w:tcW w:w="1440" w:type="pct"/>
          </w:tcPr>
          <w:p w:rsidR="00E138E1" w:rsidRPr="009E527B" w:rsidRDefault="00E138E1" w:rsidP="00851379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3560" w:type="pct"/>
          </w:tcPr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Объем финансирования муниципальной программы в 2014 – 2024 годах за счет всех источников финансирования – 891 244 090,82 руб., в том числе по годам: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2014 год – 36 721 038,45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2015 год – 56 899 136,95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2016 год – 29 868 993,87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2017 год – 34 259 904,77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2018 год – 40 300 495,95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2019 год – 52 591 450,42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2020 год – 65 065 127,27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2021 год – 107 312 118,80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2022 год – 242 133 299,76</w:t>
            </w:r>
            <w:r w:rsidRPr="009E527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9E527B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2023 год – 63 836 141,68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2024 год – 73 323 991,45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2025 год – 88 932 391,45 рублей.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средства из федерального бюджета – 196 476 400,00 рублей, в том числе по годам: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2021 год – 42 372 500,00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2022 год – 154 103 900,00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2023 год – 0,00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2024 год – 0,00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2025 год – 0,00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средства из краевого бюджета – 373 101 602,61 рубля, в том числе по годам: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2014 год – 6 810 500,00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2015 год – 23 976 470,00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2016 год – 14 222 812,72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2017 год – 16 289 645,13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2018 год – 18 826 877,26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2019 год – 32 698 181,47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2020 год – 37 052 133,94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2021 год – 31 373 800,00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2022 год – 45 591 582,09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2023 год – 36 844 200,00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2024 год – 54 707 700,00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 xml:space="preserve">– 2025 год </w:t>
            </w:r>
            <w:r w:rsidRPr="009E527B">
              <w:rPr>
                <w:rFonts w:ascii="Arial" w:hAnsi="Arial" w:cs="Arial"/>
                <w:sz w:val="24"/>
                <w:szCs w:val="24"/>
              </w:rPr>
              <w:softHyphen/>
              <w:t>– 54 707 700,00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средства из местного бюджета – 195 799 564,69 рублей, в том числе по годам: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2014 год – 18 976 538,45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2015 год – 17 424 453,43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2016 год – 9 886 181,15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lastRenderedPageBreak/>
              <w:t>– 2017 год – 12 460 259,64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2018 год – 19 311 008,69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2019 год – 16 092 168,95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2020 год – 15 652 493,33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2021 год – 21 032 318,80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2022 год – 30 496 217,67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2023 год – 14 347 741,68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2024 год – 10 060 091,45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2025 год – 10 060 091,45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внебюджетные средства – 125 866 523,52</w:t>
            </w:r>
            <w:r w:rsidRPr="009E527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9E527B">
              <w:rPr>
                <w:rFonts w:ascii="Arial" w:hAnsi="Arial" w:cs="Arial"/>
                <w:sz w:val="24"/>
                <w:szCs w:val="24"/>
              </w:rPr>
              <w:t>рубля, в том числе по годам: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2014 год – 6 174 000,00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2014 год – 4 760 000,00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2015 год – 9 738 213,52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2015 год – 5 760 000,00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2016 год – 5 760 000,00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2017 год – 5 510 000,00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2018 год – 2 162 610,00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2019 год – 3 801 100,00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2020 год – 12 360 500,00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2021 год – 12 533 500,00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2022 год – 11</w:t>
            </w:r>
            <w:r w:rsidRPr="009E527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9E527B">
              <w:rPr>
                <w:rFonts w:ascii="Arial" w:hAnsi="Arial" w:cs="Arial"/>
                <w:sz w:val="24"/>
                <w:szCs w:val="24"/>
              </w:rPr>
              <w:t>941 600,00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2023 год – 12 644 200,00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2024 год – 8 556 200,00 рублей;</w:t>
            </w:r>
          </w:p>
          <w:p w:rsidR="00E138E1" w:rsidRPr="009E527B" w:rsidRDefault="00E138E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2025 год – 24 164 600,00 рублей.</w:t>
            </w:r>
          </w:p>
        </w:tc>
      </w:tr>
      <w:tr w:rsidR="00E138E1" w:rsidRPr="009E527B" w:rsidTr="00E138E1">
        <w:trPr>
          <w:trHeight w:val="1561"/>
        </w:trPr>
        <w:tc>
          <w:tcPr>
            <w:tcW w:w="1440" w:type="pct"/>
            <w:vAlign w:val="center"/>
          </w:tcPr>
          <w:p w:rsidR="00E138E1" w:rsidRPr="009E527B" w:rsidRDefault="00E138E1" w:rsidP="00851379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lastRenderedPageBreak/>
              <w:t>Перечень объектов капитального строительства (приложение 3 к настоящему паспорту)</w:t>
            </w:r>
          </w:p>
        </w:tc>
        <w:tc>
          <w:tcPr>
            <w:tcW w:w="3560" w:type="pct"/>
            <w:vAlign w:val="center"/>
          </w:tcPr>
          <w:p w:rsidR="00E138E1" w:rsidRPr="009E527B" w:rsidRDefault="00E138E1" w:rsidP="00851379">
            <w:pPr>
              <w:pStyle w:val="ConsPlusCell"/>
              <w:ind w:firstLine="33"/>
              <w:jc w:val="left"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 xml:space="preserve">Станция водоподготовки (умягчение, обезжелезивание) на </w:t>
            </w:r>
            <w:proofErr w:type="spellStart"/>
            <w:r w:rsidRPr="009E527B">
              <w:rPr>
                <w:sz w:val="24"/>
                <w:szCs w:val="24"/>
              </w:rPr>
              <w:t>водобаках</w:t>
            </w:r>
            <w:proofErr w:type="spellEnd"/>
            <w:r w:rsidRPr="009E527B">
              <w:rPr>
                <w:sz w:val="24"/>
                <w:szCs w:val="24"/>
              </w:rPr>
              <w:t xml:space="preserve"> города Бородино</w:t>
            </w:r>
          </w:p>
        </w:tc>
      </w:tr>
    </w:tbl>
    <w:p w:rsidR="00F13C98" w:rsidRPr="009E527B" w:rsidRDefault="00F13C98" w:rsidP="0093471B">
      <w:pPr>
        <w:spacing w:after="0"/>
        <w:rPr>
          <w:rFonts w:ascii="Arial" w:hAnsi="Arial" w:cs="Arial"/>
          <w:sz w:val="24"/>
          <w:szCs w:val="24"/>
        </w:rPr>
      </w:pPr>
    </w:p>
    <w:p w:rsidR="00970D81" w:rsidRPr="009E527B" w:rsidRDefault="00970D81" w:rsidP="00497F24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9E527B">
        <w:rPr>
          <w:rFonts w:ascii="Arial" w:hAnsi="Arial" w:cs="Arial"/>
          <w:sz w:val="24"/>
          <w:szCs w:val="24"/>
        </w:rPr>
        <w:t>1.1.2. В подпрограмме 3 «Обеспечение реализации муниципальных программ и прочие мероприятия» раздел 1 «Паспорт подпрограммы» изложить в новой редакции:</w:t>
      </w:r>
    </w:p>
    <w:p w:rsidR="00970D81" w:rsidRPr="009E527B" w:rsidRDefault="00970D81" w:rsidP="00970D81">
      <w:pPr>
        <w:spacing w:after="0"/>
        <w:ind w:firstLine="360"/>
        <w:jc w:val="center"/>
        <w:rPr>
          <w:rFonts w:ascii="Arial" w:hAnsi="Arial" w:cs="Arial"/>
          <w:sz w:val="24"/>
          <w:szCs w:val="24"/>
        </w:rPr>
      </w:pPr>
      <w:r w:rsidRPr="009E527B">
        <w:rPr>
          <w:rFonts w:ascii="Arial" w:hAnsi="Arial" w:cs="Arial"/>
          <w:sz w:val="24"/>
          <w:szCs w:val="24"/>
        </w:rPr>
        <w:t>1. Паспорт подпрограммы</w:t>
      </w:r>
    </w:p>
    <w:tbl>
      <w:tblPr>
        <w:tblW w:w="9356" w:type="dxa"/>
        <w:tblCellSpacing w:w="5" w:type="nil"/>
        <w:tblInd w:w="108" w:type="dxa"/>
        <w:tblLayout w:type="fixed"/>
        <w:tblLook w:val="0000" w:firstRow="0" w:lastRow="0" w:firstColumn="0" w:lastColumn="0" w:noHBand="0" w:noVBand="0"/>
      </w:tblPr>
      <w:tblGrid>
        <w:gridCol w:w="2661"/>
        <w:gridCol w:w="6695"/>
      </w:tblGrid>
      <w:tr w:rsidR="00970D81" w:rsidRPr="009E527B" w:rsidTr="00970D81">
        <w:trPr>
          <w:trHeight w:val="400"/>
          <w:tblCellSpacing w:w="5" w:type="nil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1" w:rsidRPr="009E527B" w:rsidRDefault="00970D81" w:rsidP="00851379">
            <w:pPr>
              <w:pStyle w:val="ConsPlusCell"/>
              <w:jc w:val="left"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Наименование подпрограммы</w:t>
            </w:r>
          </w:p>
          <w:p w:rsidR="00970D81" w:rsidRPr="009E527B" w:rsidRDefault="00970D81" w:rsidP="00851379">
            <w:pPr>
              <w:pStyle w:val="ConsPlusCell"/>
              <w:jc w:val="left"/>
              <w:rPr>
                <w:sz w:val="24"/>
                <w:szCs w:val="24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1" w:rsidRPr="009E527B" w:rsidRDefault="00970D8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«Обеспечение реализации муниципальных программ и прочие мероприятия» (далее – подпрограмма 3)</w:t>
            </w:r>
          </w:p>
        </w:tc>
      </w:tr>
      <w:tr w:rsidR="00970D81" w:rsidRPr="009E527B" w:rsidTr="00970D81">
        <w:trPr>
          <w:trHeight w:val="600"/>
          <w:tblCellSpacing w:w="5" w:type="nil"/>
        </w:trPr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1" w:rsidRPr="009E527B" w:rsidRDefault="00970D81" w:rsidP="00851379">
            <w:pPr>
              <w:pStyle w:val="ConsPlusCell"/>
              <w:jc w:val="left"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  <w:p w:rsidR="00970D81" w:rsidRPr="009E527B" w:rsidRDefault="00970D81" w:rsidP="00851379">
            <w:pPr>
              <w:pStyle w:val="ConsPlusCell"/>
              <w:jc w:val="left"/>
              <w:rPr>
                <w:sz w:val="24"/>
                <w:szCs w:val="24"/>
              </w:rPr>
            </w:pPr>
          </w:p>
        </w:tc>
        <w:tc>
          <w:tcPr>
            <w:tcW w:w="6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1" w:rsidRPr="009E527B" w:rsidRDefault="00970D8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970D81" w:rsidRPr="009E527B" w:rsidTr="00970D81">
        <w:trPr>
          <w:trHeight w:val="800"/>
          <w:tblCellSpacing w:w="5" w:type="nil"/>
        </w:trPr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1" w:rsidRPr="009E527B" w:rsidRDefault="00970D8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</w:t>
            </w:r>
          </w:p>
          <w:p w:rsidR="00970D81" w:rsidRPr="009E527B" w:rsidRDefault="00970D8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lastRenderedPageBreak/>
              <w:t>(далее - исполнитель подпрограммы)</w:t>
            </w:r>
          </w:p>
          <w:p w:rsidR="00970D81" w:rsidRPr="009E527B" w:rsidRDefault="00970D8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1" w:rsidRPr="009E527B" w:rsidRDefault="00970D81" w:rsidP="00851379">
            <w:pPr>
              <w:pStyle w:val="ConsPlusCell"/>
              <w:jc w:val="left"/>
              <w:rPr>
                <w:rFonts w:eastAsia="Times New Roman"/>
                <w:sz w:val="24"/>
                <w:szCs w:val="24"/>
              </w:rPr>
            </w:pPr>
            <w:r w:rsidRPr="009E527B">
              <w:rPr>
                <w:rFonts w:eastAsia="Times New Roman"/>
                <w:sz w:val="24"/>
                <w:szCs w:val="24"/>
              </w:rPr>
              <w:lastRenderedPageBreak/>
              <w:t>администрация города Бородино</w:t>
            </w:r>
          </w:p>
        </w:tc>
      </w:tr>
      <w:tr w:rsidR="00970D81" w:rsidRPr="009E527B" w:rsidTr="00970D81">
        <w:trPr>
          <w:trHeight w:val="800"/>
          <w:tblCellSpacing w:w="5" w:type="nil"/>
        </w:trPr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1" w:rsidRPr="009E527B" w:rsidRDefault="00970D8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lastRenderedPageBreak/>
              <w:t>Исполнители мероприятий подпрограммы (главные распорядители бюджетных средств)</w:t>
            </w:r>
          </w:p>
          <w:p w:rsidR="00970D81" w:rsidRPr="009E527B" w:rsidRDefault="00970D8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1" w:rsidRPr="009E527B" w:rsidRDefault="00970D81" w:rsidP="00851379">
            <w:pPr>
              <w:pStyle w:val="ConsPlusCell"/>
              <w:jc w:val="left"/>
              <w:rPr>
                <w:rFonts w:eastAsia="Times New Roman"/>
                <w:sz w:val="24"/>
                <w:szCs w:val="24"/>
              </w:rPr>
            </w:pPr>
            <w:r w:rsidRPr="009E527B">
              <w:rPr>
                <w:rFonts w:eastAsia="Times New Roman"/>
                <w:sz w:val="24"/>
                <w:szCs w:val="24"/>
              </w:rPr>
              <w:t>администрация города Бородино</w:t>
            </w:r>
          </w:p>
        </w:tc>
      </w:tr>
      <w:tr w:rsidR="00970D81" w:rsidRPr="009E527B" w:rsidTr="00970D81">
        <w:trPr>
          <w:trHeight w:val="274"/>
          <w:tblCellSpacing w:w="5" w:type="nil"/>
        </w:trPr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1" w:rsidRPr="009E527B" w:rsidRDefault="00970D81" w:rsidP="00851379">
            <w:pPr>
              <w:pStyle w:val="ConsPlusCell"/>
              <w:jc w:val="left"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6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81" w:rsidRPr="009E527B" w:rsidRDefault="00970D8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 xml:space="preserve">цель подпрограммы: </w:t>
            </w:r>
          </w:p>
          <w:p w:rsidR="00970D81" w:rsidRPr="009E527B" w:rsidRDefault="00970D8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-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      </w:r>
          </w:p>
          <w:p w:rsidR="00970D81" w:rsidRPr="009E527B" w:rsidRDefault="00970D8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70D81" w:rsidRPr="009E527B" w:rsidRDefault="00970D8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задача подпрограммы:</w:t>
            </w:r>
          </w:p>
          <w:p w:rsidR="00970D81" w:rsidRPr="009E527B" w:rsidRDefault="00970D8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- 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970D81" w:rsidRPr="009E527B" w:rsidTr="00970D81">
        <w:trPr>
          <w:trHeight w:val="661"/>
          <w:tblCellSpacing w:w="5" w:type="nil"/>
        </w:trPr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1" w:rsidRPr="009E527B" w:rsidRDefault="00970D8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Целевые индикаторы (целевые индикаторы должны соответствовать поставленным целям подпрограммы)</w:t>
            </w:r>
          </w:p>
        </w:tc>
        <w:tc>
          <w:tcPr>
            <w:tcW w:w="6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1" w:rsidRPr="009E527B" w:rsidRDefault="00970D8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доля исполненных бюджетных ассигнований, предусмотренных в муниципальной программе,</w:t>
            </w:r>
            <w:r w:rsidRPr="009E527B">
              <w:t xml:space="preserve"> </w:t>
            </w:r>
            <w:r w:rsidRPr="009E527B">
              <w:rPr>
                <w:rFonts w:ascii="Arial" w:hAnsi="Arial" w:cs="Arial"/>
                <w:sz w:val="24"/>
                <w:szCs w:val="24"/>
              </w:rPr>
              <w:t>за период 2014–2017 годы составляет 100 %, за 2018 год – 99,87 %, за 2019 год – 89,24 %, за 2020 год – 90,97 %, за 2021– 91,97 %, за 2022 – 97,28 %, за период 2023–2025 годы планируется сохранить данный показатель на уровне не менее 100 %;</w:t>
            </w:r>
          </w:p>
          <w:p w:rsidR="00970D81" w:rsidRPr="009E527B" w:rsidRDefault="00970D8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70D81" w:rsidRPr="009E527B" w:rsidRDefault="00970D8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домами, на период проведения проверки сохранится на уровне 100 % на протяжении 2014–2025 годов</w:t>
            </w:r>
          </w:p>
        </w:tc>
      </w:tr>
      <w:tr w:rsidR="00970D81" w:rsidRPr="009E527B" w:rsidTr="00970D81">
        <w:trPr>
          <w:trHeight w:val="77"/>
          <w:tblCellSpacing w:w="5" w:type="nil"/>
        </w:trPr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1" w:rsidRPr="009E527B" w:rsidRDefault="00970D81" w:rsidP="00851379">
            <w:pPr>
              <w:pStyle w:val="ConsPlusCell"/>
              <w:jc w:val="left"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Сроки реализации подпрограммы</w:t>
            </w:r>
          </w:p>
          <w:p w:rsidR="00970D81" w:rsidRPr="009E527B" w:rsidRDefault="00970D81" w:rsidP="00851379">
            <w:pPr>
              <w:pStyle w:val="ConsPlusCell"/>
              <w:jc w:val="left"/>
              <w:rPr>
                <w:sz w:val="24"/>
                <w:szCs w:val="24"/>
              </w:rPr>
            </w:pPr>
          </w:p>
        </w:tc>
        <w:tc>
          <w:tcPr>
            <w:tcW w:w="6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1" w:rsidRPr="009E527B" w:rsidRDefault="00970D81" w:rsidP="00851379">
            <w:pPr>
              <w:pStyle w:val="ConsPlusCell"/>
              <w:jc w:val="left"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2014–2025 годы</w:t>
            </w:r>
          </w:p>
        </w:tc>
      </w:tr>
      <w:tr w:rsidR="00970D81" w:rsidRPr="009E527B" w:rsidTr="00970D81">
        <w:trPr>
          <w:trHeight w:val="259"/>
          <w:tblCellSpacing w:w="5" w:type="nil"/>
        </w:trPr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1" w:rsidRPr="009E527B" w:rsidRDefault="00970D8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Объёмы и источники финансирования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81" w:rsidRPr="009E527B" w:rsidRDefault="00970D81" w:rsidP="00851379">
            <w:pPr>
              <w:pStyle w:val="ConsPlusCell"/>
              <w:jc w:val="left"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Общий объем финансирования подпрограммы за счет сре</w:t>
            </w:r>
            <w:proofErr w:type="gramStart"/>
            <w:r w:rsidRPr="009E527B">
              <w:rPr>
                <w:sz w:val="24"/>
                <w:szCs w:val="24"/>
              </w:rPr>
              <w:t>дств вс</w:t>
            </w:r>
            <w:proofErr w:type="gramEnd"/>
            <w:r w:rsidRPr="009E527B">
              <w:rPr>
                <w:sz w:val="24"/>
                <w:szCs w:val="24"/>
              </w:rPr>
              <w:t>ех источников финансирования за период 2023–2025 годы – 30 985 700,20 рублей, в том числе по годам:</w:t>
            </w:r>
          </w:p>
          <w:p w:rsidR="00970D81" w:rsidRPr="009E527B" w:rsidRDefault="00970D81" w:rsidP="00851379">
            <w:pPr>
              <w:pStyle w:val="ConsPlusCell"/>
              <w:jc w:val="left"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– 2023 год – 10 865 517,30 рублей;</w:t>
            </w:r>
          </w:p>
          <w:p w:rsidR="00970D81" w:rsidRPr="009E527B" w:rsidRDefault="00970D81" w:rsidP="00851379">
            <w:pPr>
              <w:pStyle w:val="ConsPlusCell"/>
              <w:jc w:val="left"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– 2024 год – 10 060 091,45 рублей;</w:t>
            </w:r>
          </w:p>
          <w:p w:rsidR="00970D81" w:rsidRPr="009E527B" w:rsidRDefault="00970D81" w:rsidP="00851379">
            <w:pPr>
              <w:pStyle w:val="ConsPlusCell"/>
              <w:jc w:val="left"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– 2025 год – 10 060 091,45 рублей.</w:t>
            </w:r>
          </w:p>
          <w:p w:rsidR="00970D81" w:rsidRPr="009E527B" w:rsidRDefault="00970D81" w:rsidP="00851379">
            <w:pPr>
              <w:pStyle w:val="ConsPlusCell"/>
              <w:jc w:val="left"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Из них:</w:t>
            </w:r>
          </w:p>
          <w:p w:rsidR="00970D81" w:rsidRPr="009E527B" w:rsidRDefault="00970D81" w:rsidP="00851379">
            <w:pPr>
              <w:pStyle w:val="ConsPlusCell"/>
              <w:jc w:val="left"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средства краевого бюджета – 0,00 рублей, в том числе по годам:</w:t>
            </w:r>
          </w:p>
          <w:p w:rsidR="00970D81" w:rsidRPr="009E527B" w:rsidRDefault="00970D81" w:rsidP="00851379">
            <w:pPr>
              <w:pStyle w:val="ConsPlusCell"/>
              <w:jc w:val="left"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– 2023 год – 0,00 рублей;</w:t>
            </w:r>
          </w:p>
          <w:p w:rsidR="00970D81" w:rsidRPr="009E527B" w:rsidRDefault="00970D81" w:rsidP="00851379">
            <w:pPr>
              <w:pStyle w:val="ConsPlusCell"/>
              <w:jc w:val="left"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– 2024 год – 0,00 рублей;</w:t>
            </w:r>
          </w:p>
          <w:p w:rsidR="00970D81" w:rsidRPr="009E527B" w:rsidRDefault="00970D81" w:rsidP="00851379">
            <w:pPr>
              <w:pStyle w:val="ConsPlusCell"/>
              <w:jc w:val="left"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– 2025 год – 0,00 рублей;</w:t>
            </w:r>
          </w:p>
          <w:p w:rsidR="00970D81" w:rsidRPr="009E527B" w:rsidRDefault="00970D81" w:rsidP="00851379">
            <w:pPr>
              <w:pStyle w:val="ConsPlusCell"/>
              <w:jc w:val="left"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 xml:space="preserve">средства местного бюджета – 30 985 700,20 рублей, в </w:t>
            </w:r>
            <w:r w:rsidRPr="009E527B">
              <w:rPr>
                <w:sz w:val="24"/>
                <w:szCs w:val="24"/>
              </w:rPr>
              <w:lastRenderedPageBreak/>
              <w:t>том числе по годам:</w:t>
            </w:r>
          </w:p>
          <w:p w:rsidR="00970D81" w:rsidRPr="009E527B" w:rsidRDefault="00970D81" w:rsidP="00851379">
            <w:pPr>
              <w:pStyle w:val="ConsPlusCell"/>
              <w:jc w:val="left"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– 2023 год – 10 865 517,30 рублей;</w:t>
            </w:r>
          </w:p>
          <w:p w:rsidR="00970D81" w:rsidRPr="009E527B" w:rsidRDefault="00970D81" w:rsidP="00851379">
            <w:pPr>
              <w:pStyle w:val="ConsPlusCell"/>
              <w:jc w:val="left"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– 2024 год – 10 060 091,45 рублей;</w:t>
            </w:r>
          </w:p>
          <w:p w:rsidR="00970D81" w:rsidRPr="009E527B" w:rsidRDefault="00970D81" w:rsidP="00851379">
            <w:pPr>
              <w:pStyle w:val="ConsPlusCell"/>
              <w:jc w:val="left"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– 2025 год – 10 060 091,45 рублей.</w:t>
            </w:r>
          </w:p>
        </w:tc>
      </w:tr>
      <w:tr w:rsidR="00970D81" w:rsidRPr="009E527B" w:rsidTr="00970D81">
        <w:trPr>
          <w:trHeight w:val="923"/>
          <w:tblCellSpacing w:w="5" w:type="nil"/>
        </w:trPr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1" w:rsidRPr="009E527B" w:rsidRDefault="00970D8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9E527B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9E527B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1" w:rsidRPr="009E527B" w:rsidRDefault="00970D8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527B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9E527B">
              <w:rPr>
                <w:rFonts w:ascii="Arial" w:hAnsi="Arial" w:cs="Arial"/>
                <w:sz w:val="24"/>
                <w:szCs w:val="24"/>
              </w:rPr>
              <w:t xml:space="preserve"> реализацией мероприятий осуществляет:</w:t>
            </w:r>
          </w:p>
          <w:p w:rsidR="00970D81" w:rsidRPr="009E527B" w:rsidRDefault="00970D8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администрация города Бородино;</w:t>
            </w:r>
          </w:p>
          <w:p w:rsidR="00970D81" w:rsidRPr="009E527B" w:rsidRDefault="00970D8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МКУ «Служба единого заказчика»;</w:t>
            </w:r>
          </w:p>
          <w:p w:rsidR="00970D81" w:rsidRPr="009E527B" w:rsidRDefault="00970D8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города Бородино</w:t>
            </w:r>
          </w:p>
        </w:tc>
      </w:tr>
    </w:tbl>
    <w:p w:rsidR="00970D81" w:rsidRPr="009E527B" w:rsidRDefault="00970D81" w:rsidP="00970D81">
      <w:pPr>
        <w:spacing w:after="0"/>
        <w:ind w:firstLine="360"/>
        <w:jc w:val="center"/>
        <w:rPr>
          <w:rFonts w:ascii="Arial" w:hAnsi="Arial" w:cs="Arial"/>
          <w:sz w:val="24"/>
          <w:szCs w:val="24"/>
        </w:rPr>
      </w:pPr>
    </w:p>
    <w:p w:rsidR="0093471B" w:rsidRPr="009E527B" w:rsidRDefault="00431EB9" w:rsidP="00497F24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9E527B">
        <w:rPr>
          <w:rFonts w:ascii="Arial" w:hAnsi="Arial" w:cs="Arial"/>
          <w:sz w:val="24"/>
          <w:szCs w:val="24"/>
        </w:rPr>
        <w:t>1.1.</w:t>
      </w:r>
      <w:r w:rsidR="00970D81" w:rsidRPr="009E527B">
        <w:rPr>
          <w:rFonts w:ascii="Arial" w:hAnsi="Arial" w:cs="Arial"/>
          <w:sz w:val="24"/>
          <w:szCs w:val="24"/>
        </w:rPr>
        <w:t>3</w:t>
      </w:r>
      <w:r w:rsidRPr="009E527B">
        <w:rPr>
          <w:rFonts w:ascii="Arial" w:hAnsi="Arial" w:cs="Arial"/>
          <w:sz w:val="24"/>
          <w:szCs w:val="24"/>
        </w:rPr>
        <w:t>.</w:t>
      </w:r>
      <w:r w:rsidR="00497F24" w:rsidRPr="009E527B">
        <w:rPr>
          <w:rFonts w:ascii="Arial" w:hAnsi="Arial" w:cs="Arial"/>
          <w:sz w:val="24"/>
          <w:szCs w:val="24"/>
        </w:rPr>
        <w:t xml:space="preserve"> </w:t>
      </w:r>
      <w:r w:rsidR="0093471B" w:rsidRPr="009E527B">
        <w:rPr>
          <w:rFonts w:ascii="Arial" w:hAnsi="Arial" w:cs="Arial"/>
          <w:sz w:val="24"/>
          <w:szCs w:val="24"/>
        </w:rPr>
        <w:t xml:space="preserve">В подпрограмме </w:t>
      </w:r>
      <w:r w:rsidRPr="009E527B">
        <w:rPr>
          <w:rFonts w:ascii="Arial" w:hAnsi="Arial" w:cs="Arial"/>
          <w:sz w:val="24"/>
          <w:szCs w:val="24"/>
        </w:rPr>
        <w:t>4</w:t>
      </w:r>
      <w:r w:rsidR="0093471B" w:rsidRPr="009E527B">
        <w:rPr>
          <w:rFonts w:ascii="Arial" w:hAnsi="Arial" w:cs="Arial"/>
          <w:sz w:val="24"/>
          <w:szCs w:val="24"/>
        </w:rPr>
        <w:t xml:space="preserve"> «</w:t>
      </w:r>
      <w:r w:rsidRPr="009E527B">
        <w:rPr>
          <w:rFonts w:ascii="Arial" w:hAnsi="Arial" w:cs="Arial"/>
          <w:sz w:val="24"/>
          <w:szCs w:val="24"/>
        </w:rPr>
        <w:t>Чистая вода</w:t>
      </w:r>
      <w:r w:rsidR="0093471B" w:rsidRPr="009E527B">
        <w:rPr>
          <w:rFonts w:ascii="Arial" w:hAnsi="Arial" w:cs="Arial"/>
          <w:sz w:val="24"/>
          <w:szCs w:val="24"/>
        </w:rPr>
        <w:t>» раздел 1 «Паспорт подпрограммы» изложить в новой редакции:</w:t>
      </w:r>
    </w:p>
    <w:p w:rsidR="00FE55E3" w:rsidRPr="009E527B" w:rsidRDefault="00FE55E3" w:rsidP="00FE55E3">
      <w:pPr>
        <w:pStyle w:val="a4"/>
        <w:numPr>
          <w:ilvl w:val="0"/>
          <w:numId w:val="37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9E527B">
        <w:rPr>
          <w:rFonts w:ascii="Arial" w:hAnsi="Arial" w:cs="Arial"/>
          <w:sz w:val="24"/>
          <w:szCs w:val="24"/>
        </w:rPr>
        <w:t>Паспорт подпрограммы</w:t>
      </w:r>
    </w:p>
    <w:tbl>
      <w:tblPr>
        <w:tblW w:w="9356" w:type="dxa"/>
        <w:tblCellSpacing w:w="5" w:type="nil"/>
        <w:tblInd w:w="108" w:type="dxa"/>
        <w:tblLayout w:type="fixed"/>
        <w:tblLook w:val="0000" w:firstRow="0" w:lastRow="0" w:firstColumn="0" w:lastColumn="0" w:noHBand="0" w:noVBand="0"/>
      </w:tblPr>
      <w:tblGrid>
        <w:gridCol w:w="2661"/>
        <w:gridCol w:w="6695"/>
      </w:tblGrid>
      <w:tr w:rsidR="00970D81" w:rsidRPr="009E527B" w:rsidTr="00970D81">
        <w:trPr>
          <w:trHeight w:val="400"/>
          <w:tblCellSpacing w:w="5" w:type="nil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1" w:rsidRPr="009E527B" w:rsidRDefault="00970D81" w:rsidP="00851379">
            <w:pPr>
              <w:pStyle w:val="ConsPlusCell"/>
              <w:jc w:val="left"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Наименование подпрограммы</w:t>
            </w:r>
          </w:p>
          <w:p w:rsidR="00970D81" w:rsidRPr="009E527B" w:rsidRDefault="00970D81" w:rsidP="00851379">
            <w:pPr>
              <w:pStyle w:val="ConsPlusCell"/>
              <w:jc w:val="left"/>
              <w:rPr>
                <w:sz w:val="24"/>
                <w:szCs w:val="24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1" w:rsidRPr="009E527B" w:rsidRDefault="00970D81" w:rsidP="00851379">
            <w:pPr>
              <w:pStyle w:val="ConsPlusNormal"/>
              <w:ind w:right="125" w:firstLine="0"/>
              <w:contextualSpacing/>
              <w:jc w:val="left"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«Чистая вода» (далее – подпрограмма 4)</w:t>
            </w:r>
          </w:p>
        </w:tc>
      </w:tr>
      <w:tr w:rsidR="00970D81" w:rsidRPr="009E527B" w:rsidTr="00970D81">
        <w:trPr>
          <w:trHeight w:val="600"/>
          <w:tblCellSpacing w:w="5" w:type="nil"/>
        </w:trPr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1" w:rsidRPr="009E527B" w:rsidRDefault="00970D81" w:rsidP="00851379">
            <w:pPr>
              <w:pStyle w:val="ConsPlusCell"/>
              <w:jc w:val="left"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  <w:p w:rsidR="00970D81" w:rsidRPr="009E527B" w:rsidRDefault="00970D81" w:rsidP="00851379">
            <w:pPr>
              <w:pStyle w:val="ConsPlusCell"/>
              <w:jc w:val="left"/>
              <w:rPr>
                <w:sz w:val="24"/>
                <w:szCs w:val="24"/>
              </w:rPr>
            </w:pPr>
          </w:p>
        </w:tc>
        <w:tc>
          <w:tcPr>
            <w:tcW w:w="6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1" w:rsidRPr="009E527B" w:rsidRDefault="00970D81" w:rsidP="00851379">
            <w:pPr>
              <w:pStyle w:val="ConsPlusNormal"/>
              <w:ind w:right="125" w:firstLine="0"/>
              <w:contextualSpacing/>
              <w:jc w:val="left"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970D81" w:rsidRPr="009E527B" w:rsidTr="00970D81">
        <w:trPr>
          <w:trHeight w:val="800"/>
          <w:tblCellSpacing w:w="5" w:type="nil"/>
        </w:trPr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1" w:rsidRPr="009E527B" w:rsidRDefault="00970D8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</w:t>
            </w:r>
          </w:p>
          <w:p w:rsidR="00970D81" w:rsidRPr="009E527B" w:rsidRDefault="00970D8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(далее - исполнитель подпрограммы)</w:t>
            </w:r>
          </w:p>
          <w:p w:rsidR="00970D81" w:rsidRPr="009E527B" w:rsidRDefault="00970D8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1" w:rsidRPr="009E527B" w:rsidRDefault="00970D81" w:rsidP="00851379">
            <w:pPr>
              <w:pStyle w:val="ConsPlusCell"/>
              <w:jc w:val="left"/>
              <w:rPr>
                <w:rFonts w:eastAsia="Times New Roman"/>
                <w:sz w:val="24"/>
                <w:szCs w:val="24"/>
              </w:rPr>
            </w:pPr>
            <w:r w:rsidRPr="009E527B">
              <w:rPr>
                <w:rFonts w:eastAsia="Times New Roman"/>
                <w:sz w:val="24"/>
                <w:szCs w:val="24"/>
              </w:rPr>
              <w:t>Администрация города Бородино</w:t>
            </w:r>
          </w:p>
        </w:tc>
      </w:tr>
      <w:tr w:rsidR="00970D81" w:rsidRPr="009E527B" w:rsidTr="00970D81">
        <w:trPr>
          <w:trHeight w:val="800"/>
          <w:tblCellSpacing w:w="5" w:type="nil"/>
        </w:trPr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1" w:rsidRPr="009E527B" w:rsidRDefault="00970D8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 бюджетных средств)</w:t>
            </w:r>
          </w:p>
          <w:p w:rsidR="00970D81" w:rsidRPr="009E527B" w:rsidRDefault="00970D8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1" w:rsidRPr="009E527B" w:rsidRDefault="00970D81" w:rsidP="00851379">
            <w:pPr>
              <w:pStyle w:val="ConsPlusCell"/>
              <w:jc w:val="left"/>
              <w:rPr>
                <w:rFonts w:eastAsia="Times New Roman"/>
                <w:sz w:val="24"/>
                <w:szCs w:val="24"/>
              </w:rPr>
            </w:pPr>
            <w:r w:rsidRPr="009E527B">
              <w:rPr>
                <w:rFonts w:eastAsia="Times New Roman"/>
                <w:sz w:val="24"/>
                <w:szCs w:val="24"/>
              </w:rPr>
              <w:t>Администрация города Бородино</w:t>
            </w:r>
          </w:p>
        </w:tc>
      </w:tr>
      <w:tr w:rsidR="00970D81" w:rsidRPr="009E527B" w:rsidTr="00970D81">
        <w:trPr>
          <w:trHeight w:val="274"/>
          <w:tblCellSpacing w:w="5" w:type="nil"/>
        </w:trPr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1" w:rsidRPr="009E527B" w:rsidRDefault="00970D81" w:rsidP="00851379">
            <w:pPr>
              <w:pStyle w:val="ConsPlusCell"/>
              <w:jc w:val="left"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6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1" w:rsidRPr="009E527B" w:rsidRDefault="00970D81" w:rsidP="00851379">
            <w:pPr>
              <w:pStyle w:val="ConsPlusNormal"/>
              <w:ind w:right="125" w:firstLine="0"/>
              <w:contextualSpacing/>
              <w:jc w:val="left"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цель подпрограммы:</w:t>
            </w:r>
          </w:p>
          <w:p w:rsidR="00970D81" w:rsidRPr="009E527B" w:rsidRDefault="00970D81" w:rsidP="00851379">
            <w:pPr>
              <w:pStyle w:val="ConsPlusNormal"/>
              <w:ind w:right="125" w:firstLine="0"/>
              <w:contextualSpacing/>
              <w:jc w:val="left"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- развитие и модернизация объектов водоснабжения, повышение качества питьевой воды для населения города Бородино;</w:t>
            </w:r>
          </w:p>
          <w:p w:rsidR="00970D81" w:rsidRPr="009E527B" w:rsidRDefault="00970D81" w:rsidP="00851379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</w:p>
          <w:p w:rsidR="00970D81" w:rsidRPr="009E527B" w:rsidRDefault="00970D81" w:rsidP="00851379">
            <w:pPr>
              <w:pStyle w:val="ConsPlusNormal"/>
              <w:ind w:right="125" w:firstLine="0"/>
              <w:contextualSpacing/>
              <w:jc w:val="left"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задача подпрограммы:</w:t>
            </w:r>
          </w:p>
          <w:p w:rsidR="00970D81" w:rsidRPr="009E527B" w:rsidRDefault="00970D81" w:rsidP="00851379">
            <w:pPr>
              <w:pStyle w:val="ConsPlusNormal"/>
              <w:ind w:right="125" w:firstLine="0"/>
              <w:contextualSpacing/>
              <w:jc w:val="left"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- повышение качества питьевой воды посредством строительства и реконструкции (модернизации) объектов питьевого водоснабжения</w:t>
            </w:r>
          </w:p>
        </w:tc>
      </w:tr>
      <w:tr w:rsidR="00970D81" w:rsidRPr="009E527B" w:rsidTr="00970D81">
        <w:trPr>
          <w:trHeight w:val="661"/>
          <w:tblCellSpacing w:w="5" w:type="nil"/>
        </w:trPr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1" w:rsidRPr="009E527B" w:rsidRDefault="00970D8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 xml:space="preserve">Целевые индикаторы (целевые индикаторы должны соответствовать </w:t>
            </w:r>
            <w:r w:rsidRPr="009E527B">
              <w:rPr>
                <w:rFonts w:ascii="Arial" w:hAnsi="Arial" w:cs="Arial"/>
                <w:sz w:val="24"/>
                <w:szCs w:val="24"/>
              </w:rPr>
              <w:lastRenderedPageBreak/>
              <w:t>поставленным целям подпрограммы)</w:t>
            </w:r>
          </w:p>
        </w:tc>
        <w:tc>
          <w:tcPr>
            <w:tcW w:w="6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1" w:rsidRPr="009E527B" w:rsidRDefault="00970D81" w:rsidP="00851379">
            <w:pPr>
              <w:pStyle w:val="ConsPlusNormal"/>
              <w:ind w:right="125" w:firstLine="0"/>
              <w:contextualSpacing/>
              <w:jc w:val="left"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lastRenderedPageBreak/>
              <w:t>перечень и значения показателей результативности подпрограммы приведены в приложении 1 к подпрограмме</w:t>
            </w:r>
          </w:p>
        </w:tc>
      </w:tr>
      <w:tr w:rsidR="00970D81" w:rsidRPr="009E527B" w:rsidTr="00970D81">
        <w:trPr>
          <w:trHeight w:val="77"/>
          <w:tblCellSpacing w:w="5" w:type="nil"/>
        </w:trPr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1" w:rsidRPr="009E527B" w:rsidRDefault="00970D81" w:rsidP="00851379">
            <w:pPr>
              <w:pStyle w:val="ConsPlusCell"/>
              <w:jc w:val="left"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  <w:p w:rsidR="00970D81" w:rsidRPr="009E527B" w:rsidRDefault="00970D81" w:rsidP="00851379">
            <w:pPr>
              <w:pStyle w:val="ConsPlusCell"/>
              <w:jc w:val="left"/>
              <w:rPr>
                <w:sz w:val="24"/>
                <w:szCs w:val="24"/>
              </w:rPr>
            </w:pPr>
          </w:p>
        </w:tc>
        <w:tc>
          <w:tcPr>
            <w:tcW w:w="6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1" w:rsidRPr="009E527B" w:rsidRDefault="00970D81" w:rsidP="00851379">
            <w:pPr>
              <w:pStyle w:val="ConsPlusCell"/>
              <w:jc w:val="left"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2020–2025 годы</w:t>
            </w:r>
          </w:p>
        </w:tc>
      </w:tr>
      <w:tr w:rsidR="00970D81" w:rsidRPr="009E527B" w:rsidTr="00970D81">
        <w:trPr>
          <w:trHeight w:val="259"/>
          <w:tblCellSpacing w:w="5" w:type="nil"/>
        </w:trPr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1" w:rsidRPr="009E527B" w:rsidRDefault="00970D8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Объёмы и источники финансирования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81" w:rsidRPr="009E527B" w:rsidRDefault="00970D81" w:rsidP="00851379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Общий объем финансирования подпрограммы за счет сре</w:t>
            </w:r>
            <w:proofErr w:type="gramStart"/>
            <w:r w:rsidRPr="009E527B">
              <w:rPr>
                <w:sz w:val="24"/>
                <w:szCs w:val="24"/>
              </w:rPr>
              <w:t>дств вс</w:t>
            </w:r>
            <w:proofErr w:type="gramEnd"/>
            <w:r w:rsidRPr="009E527B">
              <w:rPr>
                <w:sz w:val="24"/>
                <w:szCs w:val="24"/>
              </w:rPr>
              <w:t>ех источников финансирования за период 2023–2025 годов – 2 867 338,38 рублей, в том числе по годам:</w:t>
            </w:r>
          </w:p>
          <w:p w:rsidR="00970D81" w:rsidRPr="009E527B" w:rsidRDefault="00970D81" w:rsidP="00851379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– 2023 год – 2 867 338,38 рублей,</w:t>
            </w:r>
          </w:p>
          <w:p w:rsidR="00970D81" w:rsidRPr="009E527B" w:rsidRDefault="00970D81" w:rsidP="00851379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– 2024 год – 0,00 рублей;</w:t>
            </w:r>
          </w:p>
          <w:p w:rsidR="00970D81" w:rsidRPr="009E527B" w:rsidRDefault="00970D81" w:rsidP="00851379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– 2025 год – 0,00 рублей.</w:t>
            </w:r>
          </w:p>
          <w:p w:rsidR="00970D81" w:rsidRPr="009E527B" w:rsidRDefault="00970D81" w:rsidP="00851379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Из них:</w:t>
            </w:r>
          </w:p>
          <w:p w:rsidR="00970D81" w:rsidRPr="009E527B" w:rsidRDefault="00970D81" w:rsidP="00851379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средства из федерального бюджета – 0,00 рублей, в том числе по годам:</w:t>
            </w:r>
          </w:p>
          <w:p w:rsidR="00970D81" w:rsidRPr="009E527B" w:rsidRDefault="00970D81" w:rsidP="00851379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– 2023 год – 0,00 рублей;</w:t>
            </w:r>
          </w:p>
          <w:p w:rsidR="00970D81" w:rsidRPr="009E527B" w:rsidRDefault="00970D81" w:rsidP="00851379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– 2024 год – 0,00 рублей;</w:t>
            </w:r>
          </w:p>
          <w:p w:rsidR="00970D81" w:rsidRPr="009E527B" w:rsidRDefault="00970D81" w:rsidP="00851379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– 2025 год – 0,00 рублей;</w:t>
            </w:r>
          </w:p>
          <w:p w:rsidR="00970D81" w:rsidRPr="009E527B" w:rsidRDefault="00970D81" w:rsidP="00851379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средства из краевого бюджета – 0,00 рублей, в том числе по годам:</w:t>
            </w:r>
          </w:p>
          <w:p w:rsidR="00970D81" w:rsidRPr="009E527B" w:rsidRDefault="00970D81" w:rsidP="00851379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– 2023 год – 0,00 рублей;</w:t>
            </w:r>
          </w:p>
          <w:p w:rsidR="00970D81" w:rsidRPr="009E527B" w:rsidRDefault="00970D81" w:rsidP="00851379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– 2024 год – 0,00 рублей;</w:t>
            </w:r>
          </w:p>
          <w:p w:rsidR="00970D81" w:rsidRPr="009E527B" w:rsidRDefault="00970D81" w:rsidP="00851379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– 2025 год – 0,00 рублей;</w:t>
            </w:r>
          </w:p>
          <w:p w:rsidR="00970D81" w:rsidRPr="009E527B" w:rsidRDefault="00970D81" w:rsidP="00851379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средства из местного бюджета – 2 867 338,38 рублей, в том числе по годам:</w:t>
            </w:r>
          </w:p>
          <w:p w:rsidR="00970D81" w:rsidRPr="009E527B" w:rsidRDefault="00970D81" w:rsidP="00851379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– 2023 год – 2 867 338,38 рублей,</w:t>
            </w:r>
          </w:p>
          <w:p w:rsidR="00970D81" w:rsidRPr="009E527B" w:rsidRDefault="00970D81" w:rsidP="00851379">
            <w:pPr>
              <w:pStyle w:val="ConsPlusNormal"/>
              <w:ind w:firstLine="0"/>
              <w:contextualSpacing/>
              <w:outlineLvl w:val="0"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– 2024 год – 0,00 рублей;</w:t>
            </w:r>
          </w:p>
          <w:p w:rsidR="00970D81" w:rsidRPr="009E527B" w:rsidRDefault="00970D81" w:rsidP="00851379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9E527B">
              <w:rPr>
                <w:sz w:val="24"/>
                <w:szCs w:val="24"/>
              </w:rPr>
              <w:t>– 2025 год – 0,00 рублей.</w:t>
            </w:r>
          </w:p>
        </w:tc>
      </w:tr>
      <w:tr w:rsidR="00970D81" w:rsidRPr="009E527B" w:rsidTr="00970D81">
        <w:trPr>
          <w:trHeight w:val="923"/>
          <w:tblCellSpacing w:w="5" w:type="nil"/>
        </w:trPr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1" w:rsidRPr="009E527B" w:rsidRDefault="00970D8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9E527B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9E527B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1" w:rsidRPr="009E527B" w:rsidRDefault="00970D81" w:rsidP="00851379">
            <w:pPr>
              <w:autoSpaceDE w:val="0"/>
              <w:autoSpaceDN w:val="0"/>
              <w:adjustRightInd w:val="0"/>
              <w:spacing w:after="0" w:line="240" w:lineRule="auto"/>
              <w:ind w:right="125"/>
              <w:contextualSpacing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527B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9E527B">
              <w:rPr>
                <w:rFonts w:ascii="Arial" w:hAnsi="Arial" w:cs="Arial"/>
                <w:sz w:val="24"/>
                <w:szCs w:val="24"/>
              </w:rPr>
              <w:t xml:space="preserve"> реализацией мероприятий осуществляет:</w:t>
            </w:r>
          </w:p>
          <w:p w:rsidR="00970D81" w:rsidRPr="009E527B" w:rsidRDefault="00970D81" w:rsidP="00851379">
            <w:pPr>
              <w:autoSpaceDE w:val="0"/>
              <w:autoSpaceDN w:val="0"/>
              <w:adjustRightInd w:val="0"/>
              <w:spacing w:after="0" w:line="240" w:lineRule="auto"/>
              <w:ind w:right="125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администрация города Бородино;</w:t>
            </w:r>
          </w:p>
          <w:p w:rsidR="00970D81" w:rsidRPr="009E527B" w:rsidRDefault="00970D81" w:rsidP="00851379">
            <w:pPr>
              <w:autoSpaceDE w:val="0"/>
              <w:autoSpaceDN w:val="0"/>
              <w:adjustRightInd w:val="0"/>
              <w:spacing w:after="0" w:line="240" w:lineRule="auto"/>
              <w:ind w:right="125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</w:p>
        </w:tc>
      </w:tr>
    </w:tbl>
    <w:p w:rsidR="00222BA1" w:rsidRPr="009E527B" w:rsidRDefault="00222BA1" w:rsidP="00C86D02">
      <w:pPr>
        <w:spacing w:after="0" w:line="240" w:lineRule="auto"/>
        <w:ind w:firstLine="357"/>
        <w:rPr>
          <w:rFonts w:ascii="Arial" w:hAnsi="Arial" w:cs="Arial"/>
          <w:sz w:val="24"/>
          <w:szCs w:val="24"/>
        </w:rPr>
      </w:pPr>
    </w:p>
    <w:p w:rsidR="00222BA1" w:rsidRPr="009E527B" w:rsidRDefault="00222BA1" w:rsidP="00C86D02">
      <w:pPr>
        <w:spacing w:after="0" w:line="240" w:lineRule="auto"/>
        <w:ind w:firstLine="357"/>
        <w:rPr>
          <w:rFonts w:ascii="Arial" w:hAnsi="Arial" w:cs="Arial"/>
          <w:sz w:val="24"/>
          <w:szCs w:val="24"/>
        </w:rPr>
      </w:pPr>
      <w:r w:rsidRPr="009E527B">
        <w:rPr>
          <w:rFonts w:ascii="Arial" w:hAnsi="Arial" w:cs="Arial"/>
          <w:sz w:val="24"/>
          <w:szCs w:val="24"/>
        </w:rPr>
        <w:t>1.1.4. В мероприятии 6 «Субвенции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 раздел 1 «Паспорт отдельного мероприятия муниципальной программы» изложить в новой редакции:</w:t>
      </w:r>
    </w:p>
    <w:p w:rsidR="00222BA1" w:rsidRPr="009E527B" w:rsidRDefault="00222BA1" w:rsidP="00222BA1">
      <w:pPr>
        <w:spacing w:after="0" w:line="240" w:lineRule="auto"/>
        <w:ind w:firstLine="357"/>
        <w:jc w:val="center"/>
        <w:rPr>
          <w:rFonts w:ascii="Arial" w:hAnsi="Arial" w:cs="Arial"/>
          <w:sz w:val="24"/>
          <w:szCs w:val="24"/>
        </w:rPr>
      </w:pPr>
      <w:r w:rsidRPr="009E527B">
        <w:rPr>
          <w:rFonts w:ascii="Arial" w:hAnsi="Arial" w:cs="Arial"/>
          <w:sz w:val="24"/>
          <w:szCs w:val="24"/>
        </w:rPr>
        <w:t>1. Паспорт отдельного мероприятия муниципальной программы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6"/>
        <w:gridCol w:w="5920"/>
      </w:tblGrid>
      <w:tr w:rsidR="00222BA1" w:rsidRPr="009E527B" w:rsidTr="00222BA1">
        <w:trPr>
          <w:trHeight w:val="2265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BA1" w:rsidRPr="009E527B" w:rsidRDefault="00222BA1" w:rsidP="00851379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527B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отдельного мероприятия муниципальной программы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A1" w:rsidRPr="009E527B" w:rsidRDefault="00222BA1" w:rsidP="00851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«Субвенции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 (далее – мероприятие 6)</w:t>
            </w:r>
          </w:p>
          <w:p w:rsidR="00222BA1" w:rsidRPr="009E527B" w:rsidRDefault="00222BA1" w:rsidP="00851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22BA1" w:rsidRPr="009E527B" w:rsidTr="00222BA1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BA1" w:rsidRPr="009E527B" w:rsidRDefault="00222BA1" w:rsidP="00851379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527B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Наименование муниципальной программы, в рамках которой реализуется отдельное мероприятие</w:t>
            </w:r>
          </w:p>
          <w:p w:rsidR="00222BA1" w:rsidRPr="009E527B" w:rsidRDefault="00222BA1" w:rsidP="00851379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A1" w:rsidRPr="009E527B" w:rsidRDefault="00222BA1" w:rsidP="00851379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222BA1" w:rsidRPr="009E527B" w:rsidTr="00222BA1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BA1" w:rsidRPr="009E527B" w:rsidRDefault="00222BA1" w:rsidP="00851379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  <w:p w:rsidR="00222BA1" w:rsidRPr="009E527B" w:rsidRDefault="00222BA1" w:rsidP="00851379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A1" w:rsidRPr="009E527B" w:rsidRDefault="00222BA1" w:rsidP="00851379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527B">
              <w:rPr>
                <w:rFonts w:ascii="Arial" w:hAnsi="Arial" w:cs="Arial"/>
                <w:sz w:val="24"/>
                <w:szCs w:val="24"/>
                <w:lang w:eastAsia="ar-SA"/>
              </w:rPr>
              <w:t>администрация города Бородино</w:t>
            </w:r>
          </w:p>
        </w:tc>
      </w:tr>
      <w:tr w:rsidR="00222BA1" w:rsidRPr="009E527B" w:rsidTr="00222BA1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BA1" w:rsidRPr="009E527B" w:rsidRDefault="00222BA1" w:rsidP="00851379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527B">
              <w:rPr>
                <w:rFonts w:ascii="Arial" w:hAnsi="Arial" w:cs="Arial"/>
                <w:sz w:val="24"/>
                <w:szCs w:val="24"/>
                <w:lang w:eastAsia="ar-SA"/>
              </w:rPr>
              <w:t>Цель реализации отдельного мероприятия муниципальной программы</w:t>
            </w:r>
          </w:p>
          <w:p w:rsidR="00222BA1" w:rsidRPr="009E527B" w:rsidRDefault="00222BA1" w:rsidP="00851379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A1" w:rsidRPr="009E527B" w:rsidRDefault="00222BA1" w:rsidP="00851379">
            <w:pPr>
              <w:suppressAutoHyphens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ограничение роста оплаты жилищно-коммунальных услуг</w:t>
            </w:r>
          </w:p>
        </w:tc>
      </w:tr>
      <w:tr w:rsidR="00222BA1" w:rsidRPr="009E527B" w:rsidTr="00222BA1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BA1" w:rsidRPr="009E527B" w:rsidRDefault="00222BA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Задачи отдельного мероприятия муниципальной программы</w:t>
            </w:r>
          </w:p>
          <w:p w:rsidR="00222BA1" w:rsidRPr="009E527B" w:rsidRDefault="00222BA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A1" w:rsidRPr="009E527B" w:rsidRDefault="00222BA1" w:rsidP="00851379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527B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субсидии на компенсацию части платы граждан за коммунальные услуги исполнителям коммунальных услуг</w:t>
            </w:r>
          </w:p>
        </w:tc>
      </w:tr>
      <w:tr w:rsidR="00222BA1" w:rsidRPr="009E527B" w:rsidTr="00222BA1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BA1" w:rsidRPr="009E527B" w:rsidRDefault="00222BA1" w:rsidP="00851379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527B">
              <w:rPr>
                <w:rFonts w:ascii="Arial" w:hAnsi="Arial" w:cs="Arial"/>
                <w:sz w:val="24"/>
                <w:szCs w:val="24"/>
                <w:lang w:eastAsia="ar-SA"/>
              </w:rPr>
              <w:t>Сроки реализации отдельного мероприятия</w:t>
            </w:r>
          </w:p>
          <w:p w:rsidR="00222BA1" w:rsidRPr="009E527B" w:rsidRDefault="00222BA1" w:rsidP="00851379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A1" w:rsidRPr="009E527B" w:rsidRDefault="00222BA1" w:rsidP="00851379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527B">
              <w:rPr>
                <w:rFonts w:ascii="Arial" w:hAnsi="Arial" w:cs="Arial"/>
                <w:sz w:val="24"/>
                <w:szCs w:val="24"/>
                <w:lang w:eastAsia="ar-SA"/>
              </w:rPr>
              <w:t>2015–2025 годы</w:t>
            </w:r>
          </w:p>
        </w:tc>
      </w:tr>
      <w:tr w:rsidR="00222BA1" w:rsidRPr="009E527B" w:rsidTr="00222BA1">
        <w:trPr>
          <w:trHeight w:val="600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BA1" w:rsidRPr="009E527B" w:rsidRDefault="00222BA1" w:rsidP="00851379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 xml:space="preserve">Ожидаемые результаты от реализации отдельного мероприятия, </w:t>
            </w:r>
            <w:hyperlink w:anchor="P1738" w:history="1">
              <w:r w:rsidRPr="009E527B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перечень</w:t>
              </w:r>
            </w:hyperlink>
            <w:r w:rsidRPr="009E527B">
              <w:rPr>
                <w:rFonts w:ascii="Arial" w:hAnsi="Arial" w:cs="Arial"/>
                <w:sz w:val="24"/>
                <w:szCs w:val="24"/>
              </w:rPr>
              <w:t xml:space="preserve"> показателей результативности, оформленные в соответствии с приложением к требованиям к информации об отдельном мероприятии муниципальной программы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A1" w:rsidRPr="009E527B" w:rsidRDefault="00222BA1" w:rsidP="00851379">
            <w:pPr>
              <w:suppressAutoHyphens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527B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представлены в приложении к </w:t>
            </w:r>
            <w:r w:rsidRPr="009E527B">
              <w:rPr>
                <w:rFonts w:ascii="Arial" w:hAnsi="Arial" w:cs="Arial"/>
                <w:sz w:val="24"/>
                <w:szCs w:val="24"/>
              </w:rPr>
              <w:t>информации об отдельном мероприятии муниципальной программы</w:t>
            </w:r>
          </w:p>
        </w:tc>
      </w:tr>
      <w:tr w:rsidR="00222BA1" w:rsidRPr="009E527B" w:rsidTr="00222BA1">
        <w:trPr>
          <w:trHeight w:val="418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BA1" w:rsidRPr="009E527B" w:rsidRDefault="00222BA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отдельного мероприятия,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A1" w:rsidRPr="009E527B" w:rsidRDefault="00222BA1" w:rsidP="0085137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Общий объем финансирования отдельного мероприятия за счет сре</w:t>
            </w:r>
            <w:proofErr w:type="gramStart"/>
            <w:r w:rsidRPr="009E527B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9E527B">
              <w:rPr>
                <w:rFonts w:ascii="Arial" w:hAnsi="Arial" w:cs="Arial"/>
                <w:sz w:val="24"/>
                <w:szCs w:val="24"/>
              </w:rPr>
              <w:t xml:space="preserve">аевого бюджета за </w:t>
            </w:r>
            <w:r w:rsidRPr="009E527B">
              <w:rPr>
                <w:rFonts w:ascii="Arial" w:hAnsi="Arial" w:cs="Arial"/>
                <w:sz w:val="24"/>
                <w:szCs w:val="24"/>
                <w:lang w:eastAsia="ar-SA"/>
              </w:rPr>
              <w:t>2023–2025 годы</w:t>
            </w:r>
            <w:r w:rsidRPr="009E527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9E527B">
              <w:rPr>
                <w:rFonts w:ascii="Arial" w:hAnsi="Arial" w:cs="Arial"/>
                <w:sz w:val="24"/>
              </w:rPr>
              <w:t xml:space="preserve">146 259 600,00 </w:t>
            </w:r>
            <w:r w:rsidRPr="009E527B">
              <w:rPr>
                <w:rFonts w:ascii="Arial" w:hAnsi="Arial" w:cs="Arial"/>
                <w:sz w:val="24"/>
                <w:szCs w:val="24"/>
              </w:rPr>
              <w:t>рублей, в том числе по годам:</w:t>
            </w:r>
          </w:p>
          <w:p w:rsidR="00222BA1" w:rsidRPr="009E527B" w:rsidRDefault="00222BA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2023 год – 36 844 200,00 рублей;</w:t>
            </w:r>
          </w:p>
          <w:p w:rsidR="00222BA1" w:rsidRPr="009E527B" w:rsidRDefault="00222BA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2024 год – 54 707 700,00 рублей;</w:t>
            </w:r>
          </w:p>
          <w:p w:rsidR="00222BA1" w:rsidRPr="009E527B" w:rsidRDefault="00222BA1" w:rsidP="008513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527B">
              <w:rPr>
                <w:rFonts w:ascii="Arial" w:hAnsi="Arial" w:cs="Arial"/>
                <w:sz w:val="24"/>
                <w:szCs w:val="24"/>
              </w:rPr>
              <w:t>– 2025 год – 54 707 700,00 рублей.</w:t>
            </w:r>
          </w:p>
        </w:tc>
      </w:tr>
    </w:tbl>
    <w:p w:rsidR="00222BA1" w:rsidRPr="009E527B" w:rsidRDefault="00222BA1" w:rsidP="00222BA1">
      <w:pPr>
        <w:spacing w:after="0" w:line="240" w:lineRule="auto"/>
        <w:ind w:firstLine="357"/>
        <w:jc w:val="center"/>
        <w:rPr>
          <w:rFonts w:ascii="Arial" w:hAnsi="Arial" w:cs="Arial"/>
          <w:sz w:val="24"/>
          <w:szCs w:val="24"/>
        </w:rPr>
      </w:pPr>
    </w:p>
    <w:p w:rsidR="00FE55E3" w:rsidRPr="009E527B" w:rsidRDefault="004C5B09" w:rsidP="00C86D02">
      <w:pPr>
        <w:spacing w:after="0" w:line="240" w:lineRule="auto"/>
        <w:ind w:firstLine="357"/>
        <w:rPr>
          <w:rFonts w:ascii="Arial" w:hAnsi="Arial" w:cs="Arial"/>
          <w:sz w:val="24"/>
          <w:szCs w:val="24"/>
        </w:rPr>
      </w:pPr>
      <w:r w:rsidRPr="009E527B">
        <w:rPr>
          <w:rFonts w:ascii="Arial" w:hAnsi="Arial" w:cs="Arial"/>
          <w:sz w:val="24"/>
          <w:szCs w:val="24"/>
        </w:rPr>
        <w:t>1.1.</w:t>
      </w:r>
      <w:r w:rsidR="006E55D3" w:rsidRPr="009E527B">
        <w:rPr>
          <w:rFonts w:ascii="Arial" w:hAnsi="Arial" w:cs="Arial"/>
          <w:sz w:val="24"/>
          <w:szCs w:val="24"/>
        </w:rPr>
        <w:t>5</w:t>
      </w:r>
      <w:r w:rsidR="004048E4" w:rsidRPr="009E527B">
        <w:rPr>
          <w:rFonts w:ascii="Arial" w:hAnsi="Arial" w:cs="Arial"/>
          <w:sz w:val="24"/>
          <w:szCs w:val="24"/>
        </w:rPr>
        <w:t>.</w:t>
      </w:r>
      <w:r w:rsidR="00853996" w:rsidRPr="009E527B">
        <w:rPr>
          <w:rFonts w:ascii="Arial" w:hAnsi="Arial" w:cs="Arial"/>
          <w:sz w:val="24"/>
          <w:szCs w:val="24"/>
        </w:rPr>
        <w:t xml:space="preserve"> </w:t>
      </w:r>
      <w:r w:rsidR="00FE55E3" w:rsidRPr="009E527B">
        <w:rPr>
          <w:rFonts w:ascii="Arial" w:hAnsi="Arial" w:cs="Arial"/>
          <w:sz w:val="24"/>
          <w:szCs w:val="24"/>
        </w:rPr>
        <w:t>Приложение 4 к паспорту муниципальной программы «</w:t>
      </w:r>
      <w:r w:rsidR="00FE55E3" w:rsidRPr="009E527B">
        <w:rPr>
          <w:rFonts w:ascii="Arial" w:hAnsi="Arial" w:cs="Arial"/>
          <w:bCs/>
          <w:sz w:val="24"/>
          <w:szCs w:val="24"/>
        </w:rPr>
        <w:t xml:space="preserve">Реформирование и модернизация жилищно-коммунального хозяйства и повышение энергетической эффективности» «Распределение планируемых расходов за счет средств муниципального бюджета по мероприятиям и подпрограммам муниципальной программы» изложить в новой редакции согласно приложению </w:t>
      </w:r>
      <w:r w:rsidR="006E55D3" w:rsidRPr="009E527B">
        <w:rPr>
          <w:rFonts w:ascii="Arial" w:hAnsi="Arial" w:cs="Arial"/>
          <w:bCs/>
          <w:sz w:val="24"/>
          <w:szCs w:val="24"/>
        </w:rPr>
        <w:t>1</w:t>
      </w:r>
      <w:r w:rsidR="00FE55E3" w:rsidRPr="009E527B">
        <w:rPr>
          <w:rFonts w:ascii="Arial" w:hAnsi="Arial" w:cs="Arial"/>
          <w:bCs/>
          <w:sz w:val="24"/>
          <w:szCs w:val="24"/>
        </w:rPr>
        <w:t xml:space="preserve"> к постановлению;</w:t>
      </w:r>
    </w:p>
    <w:p w:rsidR="00DE6EF6" w:rsidRPr="009E527B" w:rsidRDefault="00532C65" w:rsidP="00C86D02">
      <w:pPr>
        <w:spacing w:after="0" w:line="240" w:lineRule="auto"/>
        <w:ind w:firstLine="357"/>
        <w:rPr>
          <w:rFonts w:ascii="Arial" w:hAnsi="Arial" w:cs="Arial"/>
          <w:bCs/>
          <w:sz w:val="24"/>
          <w:szCs w:val="24"/>
        </w:rPr>
      </w:pPr>
      <w:r w:rsidRPr="009E527B">
        <w:rPr>
          <w:rFonts w:ascii="Arial" w:hAnsi="Arial" w:cs="Arial"/>
          <w:bCs/>
          <w:sz w:val="24"/>
          <w:szCs w:val="24"/>
        </w:rPr>
        <w:t>1.1.6</w:t>
      </w:r>
      <w:r w:rsidR="004048E4" w:rsidRPr="009E527B">
        <w:rPr>
          <w:rFonts w:ascii="Arial" w:hAnsi="Arial" w:cs="Arial"/>
          <w:bCs/>
          <w:sz w:val="24"/>
          <w:szCs w:val="24"/>
        </w:rPr>
        <w:t>.</w:t>
      </w:r>
      <w:r w:rsidR="00853996" w:rsidRPr="009E527B">
        <w:rPr>
          <w:rFonts w:ascii="Arial" w:hAnsi="Arial" w:cs="Arial"/>
          <w:bCs/>
          <w:sz w:val="24"/>
          <w:szCs w:val="24"/>
        </w:rPr>
        <w:t xml:space="preserve"> </w:t>
      </w:r>
      <w:r w:rsidR="00FE55E3" w:rsidRPr="009E527B">
        <w:rPr>
          <w:rFonts w:ascii="Arial" w:hAnsi="Arial" w:cs="Arial"/>
          <w:bCs/>
          <w:sz w:val="24"/>
          <w:szCs w:val="24"/>
        </w:rPr>
        <w:t xml:space="preserve">Приложение </w:t>
      </w:r>
      <w:r w:rsidR="00DE6EF6" w:rsidRPr="009E527B">
        <w:rPr>
          <w:rFonts w:ascii="Arial" w:hAnsi="Arial" w:cs="Arial"/>
          <w:bCs/>
          <w:sz w:val="24"/>
          <w:szCs w:val="24"/>
        </w:rPr>
        <w:t xml:space="preserve">5 к паспорту муниципальной программы «Реформирование и модернизация жилищно-коммунального хозяйства и повышение энергетической эффективности» «Ресурсное обеспечение и прогнозная оценка расходов на реализацию целей муниципальной программы с учетом источников </w:t>
      </w:r>
      <w:r w:rsidR="00DE6EF6" w:rsidRPr="009E527B">
        <w:rPr>
          <w:rFonts w:ascii="Arial" w:hAnsi="Arial" w:cs="Arial"/>
          <w:bCs/>
          <w:sz w:val="24"/>
          <w:szCs w:val="24"/>
        </w:rPr>
        <w:lastRenderedPageBreak/>
        <w:t>финансирования, в том числе по уровням бюджетной системы» изложить в новой редакции соглас</w:t>
      </w:r>
      <w:r w:rsidR="0053104F" w:rsidRPr="009E527B">
        <w:rPr>
          <w:rFonts w:ascii="Arial" w:hAnsi="Arial" w:cs="Arial"/>
          <w:bCs/>
          <w:sz w:val="24"/>
          <w:szCs w:val="24"/>
        </w:rPr>
        <w:t xml:space="preserve">но приложению </w:t>
      </w:r>
      <w:r w:rsidR="006E55D3" w:rsidRPr="009E527B">
        <w:rPr>
          <w:rFonts w:ascii="Arial" w:hAnsi="Arial" w:cs="Arial"/>
          <w:bCs/>
          <w:sz w:val="24"/>
          <w:szCs w:val="24"/>
        </w:rPr>
        <w:t>2</w:t>
      </w:r>
      <w:r w:rsidR="0053104F" w:rsidRPr="009E527B">
        <w:rPr>
          <w:rFonts w:ascii="Arial" w:hAnsi="Arial" w:cs="Arial"/>
          <w:bCs/>
          <w:sz w:val="24"/>
          <w:szCs w:val="24"/>
        </w:rPr>
        <w:t xml:space="preserve"> к постановлению</w:t>
      </w:r>
      <w:r w:rsidR="00DE6EF6" w:rsidRPr="009E527B">
        <w:rPr>
          <w:rFonts w:ascii="Arial" w:hAnsi="Arial" w:cs="Arial"/>
          <w:bCs/>
          <w:sz w:val="24"/>
          <w:szCs w:val="24"/>
        </w:rPr>
        <w:t>;</w:t>
      </w:r>
    </w:p>
    <w:p w:rsidR="00DE6EF6" w:rsidRPr="009E527B" w:rsidRDefault="00532C65" w:rsidP="00C86D02">
      <w:pPr>
        <w:spacing w:after="0" w:line="240" w:lineRule="auto"/>
        <w:ind w:firstLine="357"/>
        <w:rPr>
          <w:rFonts w:ascii="Arial" w:hAnsi="Arial" w:cs="Arial"/>
          <w:bCs/>
          <w:sz w:val="24"/>
          <w:szCs w:val="24"/>
        </w:rPr>
      </w:pPr>
      <w:r w:rsidRPr="009E527B">
        <w:rPr>
          <w:rFonts w:ascii="Arial" w:hAnsi="Arial" w:cs="Arial"/>
          <w:bCs/>
          <w:sz w:val="24"/>
          <w:szCs w:val="24"/>
        </w:rPr>
        <w:t>1.1.7</w:t>
      </w:r>
      <w:r w:rsidR="008D30EC" w:rsidRPr="009E527B">
        <w:rPr>
          <w:rFonts w:ascii="Arial" w:hAnsi="Arial" w:cs="Arial"/>
          <w:bCs/>
          <w:sz w:val="24"/>
          <w:szCs w:val="24"/>
        </w:rPr>
        <w:t xml:space="preserve">. </w:t>
      </w:r>
      <w:r w:rsidR="00DE6EF6" w:rsidRPr="009E527B">
        <w:rPr>
          <w:rFonts w:ascii="Arial" w:hAnsi="Arial" w:cs="Arial"/>
          <w:bCs/>
          <w:sz w:val="24"/>
          <w:szCs w:val="24"/>
        </w:rPr>
        <w:t>Приложение 2 к подпрограмме 3 «</w:t>
      </w:r>
      <w:r w:rsidR="00B75A17" w:rsidRPr="009E527B">
        <w:rPr>
          <w:rFonts w:ascii="Arial" w:hAnsi="Arial" w:cs="Arial"/>
          <w:bCs/>
          <w:sz w:val="24"/>
          <w:szCs w:val="24"/>
        </w:rPr>
        <w:t>Обеспечение реализации муниципальных программ и прочие мероприятия» «Перечень мероприятий подпрограммы с указанием объема средств на их реализацию и ожидаемых результатов» изложить в ново</w:t>
      </w:r>
      <w:r w:rsidR="00CF44CB" w:rsidRPr="009E527B">
        <w:rPr>
          <w:rFonts w:ascii="Arial" w:hAnsi="Arial" w:cs="Arial"/>
          <w:bCs/>
          <w:sz w:val="24"/>
          <w:szCs w:val="24"/>
        </w:rPr>
        <w:t xml:space="preserve">й редакции согласно приложению </w:t>
      </w:r>
      <w:r w:rsidR="008D30EC" w:rsidRPr="009E527B">
        <w:rPr>
          <w:rFonts w:ascii="Arial" w:hAnsi="Arial" w:cs="Arial"/>
          <w:bCs/>
          <w:sz w:val="24"/>
          <w:szCs w:val="24"/>
        </w:rPr>
        <w:t>3</w:t>
      </w:r>
      <w:r w:rsidR="00B75A17" w:rsidRPr="009E527B">
        <w:rPr>
          <w:rFonts w:ascii="Arial" w:hAnsi="Arial" w:cs="Arial"/>
          <w:bCs/>
          <w:sz w:val="24"/>
          <w:szCs w:val="24"/>
        </w:rPr>
        <w:t xml:space="preserve"> к постановлению;</w:t>
      </w:r>
    </w:p>
    <w:p w:rsidR="00532C65" w:rsidRPr="009E527B" w:rsidRDefault="00532C65" w:rsidP="00532C65">
      <w:pPr>
        <w:spacing w:after="0" w:line="240" w:lineRule="auto"/>
        <w:ind w:firstLine="357"/>
        <w:rPr>
          <w:rFonts w:ascii="Arial" w:hAnsi="Arial" w:cs="Arial"/>
          <w:bCs/>
          <w:sz w:val="24"/>
          <w:szCs w:val="24"/>
        </w:rPr>
      </w:pPr>
      <w:r w:rsidRPr="009E527B">
        <w:rPr>
          <w:rFonts w:ascii="Arial" w:hAnsi="Arial" w:cs="Arial"/>
          <w:bCs/>
          <w:sz w:val="24"/>
          <w:szCs w:val="24"/>
        </w:rPr>
        <w:t>1.1.</w:t>
      </w:r>
      <w:r w:rsidR="008D30EC" w:rsidRPr="009E527B">
        <w:rPr>
          <w:rFonts w:ascii="Arial" w:hAnsi="Arial" w:cs="Arial"/>
          <w:bCs/>
          <w:sz w:val="24"/>
          <w:szCs w:val="24"/>
        </w:rPr>
        <w:t>8</w:t>
      </w:r>
      <w:r w:rsidR="00BD5980" w:rsidRPr="009E527B">
        <w:rPr>
          <w:rFonts w:ascii="Arial" w:hAnsi="Arial" w:cs="Arial"/>
          <w:bCs/>
          <w:sz w:val="24"/>
          <w:szCs w:val="24"/>
        </w:rPr>
        <w:t>.</w:t>
      </w:r>
      <w:r w:rsidR="004048E4" w:rsidRPr="009E527B">
        <w:rPr>
          <w:rFonts w:ascii="Arial" w:hAnsi="Arial" w:cs="Arial"/>
          <w:bCs/>
          <w:sz w:val="24"/>
          <w:szCs w:val="24"/>
        </w:rPr>
        <w:t xml:space="preserve"> Приложение 2 к подпрограмме </w:t>
      </w:r>
      <w:r w:rsidR="008D30EC" w:rsidRPr="009E527B">
        <w:rPr>
          <w:rFonts w:ascii="Arial" w:hAnsi="Arial" w:cs="Arial"/>
          <w:bCs/>
          <w:sz w:val="24"/>
          <w:szCs w:val="24"/>
        </w:rPr>
        <w:t>4</w:t>
      </w:r>
      <w:r w:rsidR="004048E4" w:rsidRPr="009E527B">
        <w:rPr>
          <w:rFonts w:ascii="Arial" w:hAnsi="Arial" w:cs="Arial"/>
          <w:bCs/>
          <w:sz w:val="24"/>
          <w:szCs w:val="24"/>
        </w:rPr>
        <w:t xml:space="preserve"> «Чистая вода» «Перечень мероприятий подпрограммы с указанием объема средств на их реализацию и ожидаемых результатов» изложить в новой редакции согласно приложению </w:t>
      </w:r>
      <w:r w:rsidR="008D30EC" w:rsidRPr="009E527B">
        <w:rPr>
          <w:rFonts w:ascii="Arial" w:hAnsi="Arial" w:cs="Arial"/>
          <w:bCs/>
          <w:sz w:val="24"/>
          <w:szCs w:val="24"/>
        </w:rPr>
        <w:t>4</w:t>
      </w:r>
      <w:r w:rsidR="00377E00" w:rsidRPr="009E527B">
        <w:rPr>
          <w:rFonts w:ascii="Arial" w:hAnsi="Arial" w:cs="Arial"/>
          <w:bCs/>
          <w:sz w:val="24"/>
          <w:szCs w:val="24"/>
        </w:rPr>
        <w:t xml:space="preserve"> к постановлению.</w:t>
      </w:r>
    </w:p>
    <w:p w:rsidR="00B75A17" w:rsidRPr="009E527B" w:rsidRDefault="00BD5980" w:rsidP="00C86D02">
      <w:pPr>
        <w:spacing w:after="0" w:line="240" w:lineRule="auto"/>
        <w:ind w:firstLine="357"/>
        <w:rPr>
          <w:rFonts w:ascii="Arial" w:hAnsi="Arial" w:cs="Arial"/>
          <w:sz w:val="24"/>
          <w:szCs w:val="24"/>
        </w:rPr>
      </w:pPr>
      <w:r w:rsidRPr="009E527B">
        <w:rPr>
          <w:rFonts w:ascii="Arial" w:hAnsi="Arial" w:cs="Arial"/>
          <w:bCs/>
          <w:sz w:val="24"/>
          <w:szCs w:val="24"/>
        </w:rPr>
        <w:t>2.</w:t>
      </w:r>
      <w:r w:rsidR="00853996" w:rsidRPr="009E527B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B75A17" w:rsidRPr="009E527B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B75A17" w:rsidRPr="009E527B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возложить на первого заместителя Главы города Бородино А.В. Первухина.</w:t>
      </w:r>
    </w:p>
    <w:p w:rsidR="00B75A17" w:rsidRPr="009E527B" w:rsidRDefault="00BD5980" w:rsidP="00C86D02">
      <w:pPr>
        <w:spacing w:after="0" w:line="240" w:lineRule="auto"/>
        <w:ind w:firstLine="357"/>
        <w:rPr>
          <w:rFonts w:ascii="Arial" w:hAnsi="Arial" w:cs="Arial"/>
          <w:sz w:val="24"/>
          <w:szCs w:val="24"/>
        </w:rPr>
      </w:pPr>
      <w:r w:rsidRPr="009E527B">
        <w:rPr>
          <w:rFonts w:ascii="Arial" w:hAnsi="Arial" w:cs="Arial"/>
          <w:bCs/>
          <w:sz w:val="24"/>
          <w:szCs w:val="24"/>
        </w:rPr>
        <w:t>3.</w:t>
      </w:r>
      <w:r w:rsidR="00853996" w:rsidRPr="009E527B">
        <w:rPr>
          <w:rFonts w:ascii="Arial" w:hAnsi="Arial" w:cs="Arial"/>
          <w:bCs/>
          <w:sz w:val="24"/>
          <w:szCs w:val="24"/>
        </w:rPr>
        <w:t xml:space="preserve"> </w:t>
      </w:r>
      <w:r w:rsidR="00B75A17" w:rsidRPr="009E527B">
        <w:rPr>
          <w:rFonts w:ascii="Arial" w:hAnsi="Arial" w:cs="Arial"/>
          <w:bCs/>
          <w:sz w:val="24"/>
          <w:szCs w:val="24"/>
        </w:rPr>
        <w:t>Постановление опубликовать в газете «Бородинский вестник» и разместить на официальном сайте городского округа город Бородино Красноярского края.</w:t>
      </w:r>
    </w:p>
    <w:p w:rsidR="00853996" w:rsidRPr="009E527B" w:rsidRDefault="00BD5980" w:rsidP="00C86D02">
      <w:pPr>
        <w:spacing w:after="0" w:line="240" w:lineRule="auto"/>
        <w:ind w:firstLine="357"/>
        <w:rPr>
          <w:rFonts w:ascii="Arial" w:hAnsi="Arial" w:cs="Arial"/>
          <w:sz w:val="24"/>
          <w:szCs w:val="24"/>
        </w:rPr>
      </w:pPr>
      <w:r w:rsidRPr="009E527B">
        <w:rPr>
          <w:rFonts w:ascii="Arial" w:hAnsi="Arial" w:cs="Arial"/>
          <w:bCs/>
          <w:sz w:val="24"/>
          <w:szCs w:val="24"/>
        </w:rPr>
        <w:t>4.</w:t>
      </w:r>
      <w:r w:rsidR="00853996" w:rsidRPr="009E527B">
        <w:rPr>
          <w:rFonts w:ascii="Arial" w:hAnsi="Arial" w:cs="Arial"/>
          <w:bCs/>
          <w:sz w:val="24"/>
          <w:szCs w:val="24"/>
        </w:rPr>
        <w:t xml:space="preserve"> </w:t>
      </w:r>
      <w:r w:rsidR="00B75A17" w:rsidRPr="009E527B">
        <w:rPr>
          <w:rFonts w:ascii="Arial" w:hAnsi="Arial" w:cs="Arial"/>
          <w:bCs/>
          <w:sz w:val="24"/>
          <w:szCs w:val="24"/>
        </w:rPr>
        <w:t>Постановление вступает в силу в день, следующий за днем его официального опубликования в газете «Бородинский вестник».</w:t>
      </w:r>
    </w:p>
    <w:p w:rsidR="00853996" w:rsidRPr="009E527B" w:rsidRDefault="00853996" w:rsidP="00853996">
      <w:pPr>
        <w:spacing w:after="0"/>
        <w:ind w:firstLine="360"/>
        <w:rPr>
          <w:rFonts w:ascii="Arial" w:hAnsi="Arial" w:cs="Arial"/>
          <w:sz w:val="24"/>
          <w:szCs w:val="24"/>
        </w:rPr>
      </w:pPr>
    </w:p>
    <w:p w:rsidR="00C86D02" w:rsidRPr="009E527B" w:rsidRDefault="00C86D02" w:rsidP="00853996">
      <w:pPr>
        <w:spacing w:after="0"/>
        <w:ind w:firstLine="360"/>
        <w:rPr>
          <w:rFonts w:ascii="Arial" w:hAnsi="Arial" w:cs="Arial"/>
          <w:sz w:val="24"/>
          <w:szCs w:val="24"/>
        </w:rPr>
      </w:pPr>
    </w:p>
    <w:p w:rsidR="007D6165" w:rsidRPr="009E527B" w:rsidRDefault="008D30EC" w:rsidP="007D6165">
      <w:pPr>
        <w:contextualSpacing/>
        <w:rPr>
          <w:rFonts w:ascii="Arial" w:hAnsi="Arial" w:cs="Arial"/>
          <w:sz w:val="24"/>
          <w:szCs w:val="24"/>
        </w:rPr>
      </w:pPr>
      <w:r w:rsidRPr="009E527B">
        <w:rPr>
          <w:rFonts w:ascii="Arial" w:hAnsi="Arial" w:cs="Arial"/>
          <w:sz w:val="24"/>
          <w:szCs w:val="24"/>
        </w:rPr>
        <w:t>Глава</w:t>
      </w:r>
      <w:r w:rsidR="004C6D01" w:rsidRPr="009E527B">
        <w:rPr>
          <w:rFonts w:ascii="Arial" w:hAnsi="Arial" w:cs="Arial"/>
          <w:sz w:val="24"/>
          <w:szCs w:val="24"/>
        </w:rPr>
        <w:t xml:space="preserve"> города Бородино</w:t>
      </w:r>
      <w:r w:rsidR="004C6D01" w:rsidRPr="009E527B">
        <w:rPr>
          <w:rFonts w:ascii="Arial" w:hAnsi="Arial" w:cs="Arial"/>
          <w:sz w:val="24"/>
          <w:szCs w:val="24"/>
        </w:rPr>
        <w:tab/>
      </w:r>
      <w:r w:rsidR="004C6D01" w:rsidRPr="009E527B">
        <w:rPr>
          <w:rFonts w:ascii="Arial" w:hAnsi="Arial" w:cs="Arial"/>
          <w:sz w:val="24"/>
          <w:szCs w:val="24"/>
        </w:rPr>
        <w:tab/>
      </w:r>
      <w:r w:rsidR="004C6D01" w:rsidRPr="009E527B">
        <w:rPr>
          <w:rFonts w:ascii="Arial" w:hAnsi="Arial" w:cs="Arial"/>
          <w:sz w:val="24"/>
          <w:szCs w:val="24"/>
        </w:rPr>
        <w:tab/>
      </w:r>
      <w:r w:rsidR="004C6D01" w:rsidRPr="009E527B">
        <w:rPr>
          <w:rFonts w:ascii="Arial" w:hAnsi="Arial" w:cs="Arial"/>
          <w:sz w:val="24"/>
          <w:szCs w:val="24"/>
        </w:rPr>
        <w:tab/>
      </w:r>
      <w:r w:rsidRPr="009E527B">
        <w:rPr>
          <w:rFonts w:ascii="Arial" w:hAnsi="Arial" w:cs="Arial"/>
          <w:sz w:val="24"/>
          <w:szCs w:val="24"/>
        </w:rPr>
        <w:tab/>
      </w:r>
      <w:r w:rsidR="004C6D01" w:rsidRPr="009E527B">
        <w:rPr>
          <w:rFonts w:ascii="Arial" w:hAnsi="Arial" w:cs="Arial"/>
          <w:sz w:val="24"/>
          <w:szCs w:val="24"/>
        </w:rPr>
        <w:tab/>
      </w:r>
      <w:r w:rsidR="004C6D01" w:rsidRPr="009E527B">
        <w:rPr>
          <w:rFonts w:ascii="Arial" w:hAnsi="Arial" w:cs="Arial"/>
          <w:sz w:val="24"/>
          <w:szCs w:val="24"/>
        </w:rPr>
        <w:tab/>
        <w:t>А.</w:t>
      </w:r>
      <w:r w:rsidRPr="009E527B">
        <w:rPr>
          <w:rFonts w:ascii="Arial" w:hAnsi="Arial" w:cs="Arial"/>
          <w:sz w:val="24"/>
          <w:szCs w:val="24"/>
        </w:rPr>
        <w:t>Ф</w:t>
      </w:r>
      <w:r w:rsidR="007D6165" w:rsidRPr="009E527B">
        <w:rPr>
          <w:rFonts w:ascii="Arial" w:hAnsi="Arial" w:cs="Arial"/>
          <w:sz w:val="24"/>
          <w:szCs w:val="24"/>
        </w:rPr>
        <w:t xml:space="preserve">. </w:t>
      </w:r>
      <w:r w:rsidRPr="009E527B">
        <w:rPr>
          <w:rFonts w:ascii="Arial" w:hAnsi="Arial" w:cs="Arial"/>
          <w:sz w:val="24"/>
          <w:szCs w:val="24"/>
        </w:rPr>
        <w:t>Веретенников</w:t>
      </w:r>
    </w:p>
    <w:p w:rsidR="007D6165" w:rsidRPr="009E527B" w:rsidRDefault="007D6165" w:rsidP="007D6165">
      <w:pPr>
        <w:contextualSpacing/>
        <w:rPr>
          <w:sz w:val="28"/>
          <w:szCs w:val="26"/>
        </w:rPr>
      </w:pPr>
    </w:p>
    <w:p w:rsidR="00C86D02" w:rsidRPr="009E527B" w:rsidRDefault="007D6165" w:rsidP="008A262C">
      <w:pPr>
        <w:spacing w:after="0" w:line="240" w:lineRule="auto"/>
        <w:jc w:val="center"/>
        <w:rPr>
          <w:rFonts w:ascii="Arial" w:hAnsi="Arial" w:cs="Arial"/>
          <w:color w:val="FF0000"/>
        </w:rPr>
      </w:pPr>
      <w:r w:rsidRPr="009E527B">
        <w:rPr>
          <w:rFonts w:ascii="Arial" w:hAnsi="Arial" w:cs="Arial"/>
          <w:color w:val="FF0000"/>
          <w:sz w:val="24"/>
        </w:rPr>
        <w:t>[МЕСТО ДЛЯ ПОДПИСИ</w:t>
      </w:r>
      <w:r w:rsidRPr="009E527B">
        <w:rPr>
          <w:rFonts w:ascii="Arial" w:hAnsi="Arial" w:cs="Arial"/>
          <w:color w:val="FF0000"/>
        </w:rPr>
        <w:t>]</w:t>
      </w:r>
    </w:p>
    <w:p w:rsidR="00DC43E7" w:rsidRPr="009E527B" w:rsidRDefault="00DC43E7" w:rsidP="00DC43E7">
      <w:pPr>
        <w:pStyle w:val="afe"/>
        <w:jc w:val="left"/>
        <w:rPr>
          <w:rFonts w:ascii="Arial" w:hAnsi="Arial" w:cs="Arial"/>
          <w:sz w:val="20"/>
        </w:rPr>
      </w:pPr>
    </w:p>
    <w:p w:rsidR="00153B90" w:rsidRPr="009E527B" w:rsidRDefault="00153B90" w:rsidP="00DC43E7">
      <w:pPr>
        <w:pStyle w:val="afe"/>
        <w:jc w:val="left"/>
        <w:rPr>
          <w:rFonts w:ascii="Arial" w:hAnsi="Arial" w:cs="Arial"/>
          <w:sz w:val="20"/>
        </w:rPr>
      </w:pPr>
    </w:p>
    <w:p w:rsidR="00153B90" w:rsidRPr="009E527B" w:rsidRDefault="00153B90" w:rsidP="00DC43E7">
      <w:pPr>
        <w:pStyle w:val="afe"/>
        <w:jc w:val="left"/>
        <w:rPr>
          <w:rFonts w:ascii="Arial" w:hAnsi="Arial" w:cs="Arial"/>
          <w:sz w:val="20"/>
        </w:rPr>
      </w:pPr>
    </w:p>
    <w:p w:rsidR="00153B90" w:rsidRPr="009E527B" w:rsidRDefault="00153B90" w:rsidP="00DC43E7">
      <w:pPr>
        <w:pStyle w:val="afe"/>
        <w:jc w:val="left"/>
        <w:rPr>
          <w:rFonts w:ascii="Arial" w:hAnsi="Arial" w:cs="Arial"/>
          <w:sz w:val="20"/>
        </w:rPr>
      </w:pPr>
    </w:p>
    <w:p w:rsidR="00153B90" w:rsidRPr="009E527B" w:rsidRDefault="00153B90" w:rsidP="00DC43E7">
      <w:pPr>
        <w:pStyle w:val="afe"/>
        <w:jc w:val="left"/>
        <w:rPr>
          <w:rFonts w:ascii="Arial" w:hAnsi="Arial" w:cs="Arial"/>
          <w:sz w:val="20"/>
        </w:rPr>
      </w:pPr>
    </w:p>
    <w:p w:rsidR="00153B90" w:rsidRPr="009E527B" w:rsidRDefault="00153B90" w:rsidP="00DC43E7">
      <w:pPr>
        <w:pStyle w:val="afe"/>
        <w:jc w:val="left"/>
        <w:rPr>
          <w:rFonts w:ascii="Arial" w:hAnsi="Arial" w:cs="Arial"/>
          <w:sz w:val="20"/>
        </w:rPr>
      </w:pPr>
    </w:p>
    <w:p w:rsidR="00153B90" w:rsidRPr="009E527B" w:rsidRDefault="00153B90" w:rsidP="00DC43E7">
      <w:pPr>
        <w:pStyle w:val="afe"/>
        <w:jc w:val="left"/>
        <w:rPr>
          <w:rFonts w:ascii="Arial" w:hAnsi="Arial" w:cs="Arial"/>
          <w:sz w:val="20"/>
        </w:rPr>
      </w:pPr>
    </w:p>
    <w:p w:rsidR="00153B90" w:rsidRPr="009E527B" w:rsidRDefault="00153B90" w:rsidP="00DC43E7">
      <w:pPr>
        <w:pStyle w:val="afe"/>
        <w:jc w:val="left"/>
        <w:rPr>
          <w:rFonts w:ascii="Arial" w:hAnsi="Arial" w:cs="Arial"/>
          <w:sz w:val="20"/>
        </w:rPr>
      </w:pPr>
    </w:p>
    <w:p w:rsidR="00153B90" w:rsidRPr="009E527B" w:rsidRDefault="00153B90" w:rsidP="00DC43E7">
      <w:pPr>
        <w:pStyle w:val="afe"/>
        <w:jc w:val="left"/>
        <w:rPr>
          <w:rFonts w:ascii="Arial" w:hAnsi="Arial" w:cs="Arial"/>
          <w:sz w:val="20"/>
        </w:rPr>
      </w:pPr>
    </w:p>
    <w:p w:rsidR="00153B90" w:rsidRPr="009E527B" w:rsidRDefault="00153B90" w:rsidP="00DC43E7">
      <w:pPr>
        <w:pStyle w:val="afe"/>
        <w:jc w:val="left"/>
        <w:rPr>
          <w:rFonts w:ascii="Arial" w:hAnsi="Arial" w:cs="Arial"/>
          <w:sz w:val="20"/>
        </w:rPr>
      </w:pPr>
    </w:p>
    <w:p w:rsidR="00153B90" w:rsidRPr="009E527B" w:rsidRDefault="00153B90" w:rsidP="00DC43E7">
      <w:pPr>
        <w:pStyle w:val="afe"/>
        <w:jc w:val="left"/>
        <w:rPr>
          <w:rFonts w:ascii="Arial" w:hAnsi="Arial" w:cs="Arial"/>
          <w:sz w:val="20"/>
        </w:rPr>
      </w:pPr>
    </w:p>
    <w:p w:rsidR="00153B90" w:rsidRPr="009E527B" w:rsidRDefault="00153B90" w:rsidP="00DC43E7">
      <w:pPr>
        <w:pStyle w:val="afe"/>
        <w:jc w:val="left"/>
        <w:rPr>
          <w:rFonts w:ascii="Arial" w:hAnsi="Arial" w:cs="Arial"/>
          <w:sz w:val="20"/>
        </w:rPr>
      </w:pPr>
    </w:p>
    <w:p w:rsidR="00153B90" w:rsidRPr="009E527B" w:rsidRDefault="00153B90" w:rsidP="00DC43E7">
      <w:pPr>
        <w:pStyle w:val="afe"/>
        <w:jc w:val="left"/>
        <w:rPr>
          <w:rFonts w:ascii="Arial" w:hAnsi="Arial" w:cs="Arial"/>
          <w:sz w:val="20"/>
        </w:rPr>
      </w:pPr>
    </w:p>
    <w:p w:rsidR="00153B90" w:rsidRPr="009E527B" w:rsidRDefault="00153B90" w:rsidP="00DC43E7">
      <w:pPr>
        <w:pStyle w:val="afe"/>
        <w:jc w:val="left"/>
        <w:rPr>
          <w:rFonts w:ascii="Arial" w:hAnsi="Arial" w:cs="Arial"/>
          <w:sz w:val="20"/>
        </w:rPr>
      </w:pPr>
    </w:p>
    <w:p w:rsidR="00153B90" w:rsidRPr="009E527B" w:rsidRDefault="00153B90" w:rsidP="00DC43E7">
      <w:pPr>
        <w:pStyle w:val="afe"/>
        <w:jc w:val="left"/>
        <w:rPr>
          <w:rFonts w:ascii="Arial" w:hAnsi="Arial" w:cs="Arial"/>
          <w:sz w:val="20"/>
        </w:rPr>
      </w:pPr>
    </w:p>
    <w:p w:rsidR="00153B90" w:rsidRPr="009E527B" w:rsidRDefault="00153B90" w:rsidP="00DC43E7">
      <w:pPr>
        <w:pStyle w:val="afe"/>
        <w:jc w:val="left"/>
        <w:rPr>
          <w:rFonts w:ascii="Arial" w:hAnsi="Arial" w:cs="Arial"/>
          <w:sz w:val="20"/>
        </w:rPr>
      </w:pPr>
    </w:p>
    <w:p w:rsidR="00153B90" w:rsidRPr="009E527B" w:rsidRDefault="00153B90" w:rsidP="00DC43E7">
      <w:pPr>
        <w:pStyle w:val="afe"/>
        <w:jc w:val="left"/>
        <w:rPr>
          <w:rFonts w:ascii="Arial" w:hAnsi="Arial" w:cs="Arial"/>
          <w:sz w:val="20"/>
        </w:rPr>
      </w:pPr>
    </w:p>
    <w:p w:rsidR="00153B90" w:rsidRPr="009E527B" w:rsidRDefault="00153B90" w:rsidP="00DC43E7">
      <w:pPr>
        <w:pStyle w:val="afe"/>
        <w:jc w:val="left"/>
        <w:rPr>
          <w:rFonts w:ascii="Arial" w:hAnsi="Arial" w:cs="Arial"/>
          <w:sz w:val="20"/>
        </w:rPr>
      </w:pPr>
    </w:p>
    <w:p w:rsidR="00153B90" w:rsidRPr="009E527B" w:rsidRDefault="00153B90" w:rsidP="00DC43E7">
      <w:pPr>
        <w:pStyle w:val="afe"/>
        <w:jc w:val="left"/>
        <w:rPr>
          <w:rFonts w:ascii="Arial" w:hAnsi="Arial" w:cs="Arial"/>
          <w:sz w:val="20"/>
        </w:rPr>
      </w:pPr>
    </w:p>
    <w:p w:rsidR="00153B90" w:rsidRPr="009E527B" w:rsidRDefault="00153B90" w:rsidP="00DC43E7">
      <w:pPr>
        <w:pStyle w:val="afe"/>
        <w:jc w:val="left"/>
        <w:rPr>
          <w:rFonts w:ascii="Arial" w:hAnsi="Arial" w:cs="Arial"/>
          <w:sz w:val="20"/>
        </w:rPr>
      </w:pPr>
    </w:p>
    <w:p w:rsidR="00153B90" w:rsidRPr="009E527B" w:rsidRDefault="00153B90" w:rsidP="008274BD">
      <w:pPr>
        <w:pStyle w:val="afe"/>
        <w:ind w:left="0" w:firstLine="0"/>
        <w:jc w:val="left"/>
        <w:rPr>
          <w:rFonts w:ascii="Arial" w:hAnsi="Arial" w:cs="Arial"/>
          <w:sz w:val="20"/>
        </w:rPr>
      </w:pPr>
    </w:p>
    <w:p w:rsidR="00153B90" w:rsidRPr="009E527B" w:rsidRDefault="00153B90" w:rsidP="00DC43E7">
      <w:pPr>
        <w:pStyle w:val="afe"/>
        <w:jc w:val="left"/>
        <w:rPr>
          <w:rFonts w:ascii="Arial" w:hAnsi="Arial" w:cs="Arial"/>
          <w:sz w:val="20"/>
        </w:rPr>
      </w:pPr>
    </w:p>
    <w:p w:rsidR="00153B90" w:rsidRPr="009E527B" w:rsidRDefault="00153B90" w:rsidP="00DC43E7">
      <w:pPr>
        <w:pStyle w:val="afe"/>
        <w:jc w:val="left"/>
        <w:rPr>
          <w:rFonts w:ascii="Arial" w:hAnsi="Arial" w:cs="Arial"/>
          <w:sz w:val="20"/>
        </w:rPr>
      </w:pPr>
    </w:p>
    <w:p w:rsidR="00153B90" w:rsidRPr="009E527B" w:rsidRDefault="00153B90" w:rsidP="00DC43E7">
      <w:pPr>
        <w:pStyle w:val="afe"/>
        <w:jc w:val="left"/>
        <w:rPr>
          <w:rFonts w:ascii="Arial" w:hAnsi="Arial" w:cs="Arial"/>
          <w:sz w:val="20"/>
        </w:rPr>
      </w:pPr>
    </w:p>
    <w:p w:rsidR="00EC6C33" w:rsidRPr="009E527B" w:rsidRDefault="0053104F" w:rsidP="00DC43E7">
      <w:pPr>
        <w:pStyle w:val="afe"/>
        <w:jc w:val="left"/>
        <w:rPr>
          <w:rFonts w:ascii="Arial" w:hAnsi="Arial" w:cs="Arial"/>
          <w:sz w:val="20"/>
        </w:rPr>
      </w:pPr>
      <w:r w:rsidRPr="009E527B">
        <w:rPr>
          <w:rFonts w:ascii="Arial" w:hAnsi="Arial" w:cs="Arial"/>
          <w:sz w:val="20"/>
        </w:rPr>
        <w:t>Морозова</w:t>
      </w:r>
      <w:r w:rsidR="00EC6C33" w:rsidRPr="009E527B">
        <w:rPr>
          <w:rFonts w:ascii="Arial" w:hAnsi="Arial" w:cs="Arial"/>
          <w:sz w:val="20"/>
        </w:rPr>
        <w:t xml:space="preserve"> </w:t>
      </w:r>
      <w:r w:rsidR="00B75A17" w:rsidRPr="009E527B">
        <w:rPr>
          <w:rFonts w:ascii="Arial" w:hAnsi="Arial" w:cs="Arial"/>
          <w:sz w:val="20"/>
        </w:rPr>
        <w:t>4-43</w:t>
      </w:r>
      <w:r w:rsidR="00A94EB2" w:rsidRPr="009E527B">
        <w:rPr>
          <w:rFonts w:ascii="Arial" w:hAnsi="Arial" w:cs="Arial"/>
          <w:sz w:val="20"/>
        </w:rPr>
        <w:t>-</w:t>
      </w:r>
      <w:r w:rsidR="00B75A17" w:rsidRPr="009E527B">
        <w:rPr>
          <w:rFonts w:ascii="Arial" w:hAnsi="Arial" w:cs="Arial"/>
          <w:sz w:val="20"/>
        </w:rPr>
        <w:t>0</w:t>
      </w:r>
      <w:r w:rsidR="00514F9A" w:rsidRPr="009E527B">
        <w:rPr>
          <w:rFonts w:ascii="Arial" w:hAnsi="Arial" w:cs="Arial"/>
          <w:sz w:val="20"/>
        </w:rPr>
        <w:t>7</w:t>
      </w:r>
      <w:r w:rsidR="00E844C6" w:rsidRPr="009E527B">
        <w:rPr>
          <w:rFonts w:ascii="Arial" w:hAnsi="Arial" w:cs="Arial"/>
          <w:sz w:val="20"/>
        </w:rPr>
        <w:br w:type="page"/>
      </w:r>
    </w:p>
    <w:p w:rsidR="00514F9A" w:rsidRPr="009E527B" w:rsidRDefault="00514F9A" w:rsidP="00E844C6">
      <w:pPr>
        <w:pStyle w:val="afe"/>
        <w:rPr>
          <w:rFonts w:ascii="Arial" w:hAnsi="Arial" w:cs="Arial"/>
          <w:sz w:val="20"/>
        </w:rPr>
        <w:sectPr w:rsidR="00514F9A" w:rsidRPr="009E527B" w:rsidSect="00BF1B4D">
          <w:headerReference w:type="default" r:id="rId9"/>
          <w:headerReference w:type="first" r:id="rId10"/>
          <w:pgSz w:w="11905" w:h="16838" w:code="9"/>
          <w:pgMar w:top="1134" w:right="851" w:bottom="1134" w:left="1701" w:header="720" w:footer="720" w:gutter="0"/>
          <w:pgNumType w:start="1"/>
          <w:cols w:space="720"/>
          <w:titlePg/>
          <w:docGrid w:linePitch="299"/>
        </w:sectPr>
      </w:pPr>
    </w:p>
    <w:p w:rsidR="007A58B1" w:rsidRPr="009E527B" w:rsidRDefault="00732881" w:rsidP="007A58B1">
      <w:pPr>
        <w:pStyle w:val="ad"/>
        <w:ind w:left="9217" w:hanging="286"/>
        <w:rPr>
          <w:rFonts w:ascii="Arial" w:hAnsi="Arial" w:cs="Arial"/>
          <w:sz w:val="24"/>
        </w:rPr>
      </w:pPr>
      <w:r w:rsidRPr="009E527B">
        <w:rPr>
          <w:rFonts w:ascii="Arial" w:hAnsi="Arial" w:cs="Arial"/>
          <w:sz w:val="24"/>
        </w:rPr>
        <w:lastRenderedPageBreak/>
        <w:t>Приложение №</w:t>
      </w:r>
      <w:r w:rsidR="00A277CE" w:rsidRPr="009E527B">
        <w:rPr>
          <w:rFonts w:ascii="Arial" w:hAnsi="Arial" w:cs="Arial"/>
          <w:sz w:val="24"/>
        </w:rPr>
        <w:t>1</w:t>
      </w:r>
    </w:p>
    <w:p w:rsidR="007A58B1" w:rsidRPr="009E527B" w:rsidRDefault="007A58B1" w:rsidP="007A58B1">
      <w:pPr>
        <w:pStyle w:val="ad"/>
        <w:ind w:left="9217" w:hanging="286"/>
        <w:rPr>
          <w:rFonts w:ascii="Arial" w:hAnsi="Arial" w:cs="Arial"/>
          <w:sz w:val="24"/>
        </w:rPr>
      </w:pPr>
      <w:r w:rsidRPr="009E527B">
        <w:rPr>
          <w:rFonts w:ascii="Arial" w:hAnsi="Arial" w:cs="Arial"/>
          <w:sz w:val="24"/>
        </w:rPr>
        <w:t>к постановлению</w:t>
      </w:r>
    </w:p>
    <w:p w:rsidR="007A58B1" w:rsidRPr="009E527B" w:rsidRDefault="007A58B1" w:rsidP="007A58B1">
      <w:pPr>
        <w:pStyle w:val="ad"/>
        <w:ind w:left="9217" w:hanging="286"/>
        <w:rPr>
          <w:rFonts w:ascii="Arial" w:hAnsi="Arial" w:cs="Arial"/>
          <w:sz w:val="24"/>
        </w:rPr>
      </w:pPr>
    </w:p>
    <w:p w:rsidR="002403C9" w:rsidRPr="009E527B" w:rsidRDefault="002403C9" w:rsidP="00E844C6">
      <w:pPr>
        <w:pStyle w:val="ad"/>
        <w:ind w:left="8222" w:firstLine="709"/>
        <w:rPr>
          <w:rFonts w:ascii="Arial" w:hAnsi="Arial" w:cs="Arial"/>
          <w:sz w:val="24"/>
        </w:rPr>
      </w:pPr>
      <w:r w:rsidRPr="009E527B">
        <w:rPr>
          <w:rFonts w:ascii="Arial" w:hAnsi="Arial" w:cs="Arial"/>
          <w:sz w:val="24"/>
        </w:rPr>
        <w:t>Приложение 4</w:t>
      </w:r>
    </w:p>
    <w:p w:rsidR="002403C9" w:rsidRPr="009E527B" w:rsidRDefault="002403C9" w:rsidP="002403C9">
      <w:pPr>
        <w:pStyle w:val="ad"/>
        <w:ind w:left="9217" w:hanging="286"/>
        <w:rPr>
          <w:rFonts w:ascii="Arial" w:hAnsi="Arial" w:cs="Arial"/>
          <w:sz w:val="24"/>
        </w:rPr>
      </w:pPr>
      <w:r w:rsidRPr="009E527B">
        <w:rPr>
          <w:rFonts w:ascii="Arial" w:hAnsi="Arial" w:cs="Arial"/>
          <w:sz w:val="24"/>
        </w:rPr>
        <w:t>к паспорту муниципальной программы</w:t>
      </w:r>
    </w:p>
    <w:p w:rsidR="002403C9" w:rsidRPr="009E527B" w:rsidRDefault="002403C9" w:rsidP="002403C9">
      <w:pPr>
        <w:pStyle w:val="ad"/>
        <w:ind w:left="8508" w:firstLine="423"/>
        <w:rPr>
          <w:rFonts w:ascii="Arial" w:hAnsi="Arial" w:cs="Arial"/>
          <w:sz w:val="24"/>
        </w:rPr>
      </w:pPr>
      <w:r w:rsidRPr="009E527B">
        <w:rPr>
          <w:rFonts w:ascii="Arial" w:hAnsi="Arial" w:cs="Arial"/>
          <w:sz w:val="24"/>
        </w:rPr>
        <w:t>«Реформирование и модернизация</w:t>
      </w:r>
    </w:p>
    <w:p w:rsidR="002403C9" w:rsidRPr="009E527B" w:rsidRDefault="002403C9" w:rsidP="002403C9">
      <w:pPr>
        <w:pStyle w:val="ad"/>
        <w:ind w:left="8931"/>
        <w:rPr>
          <w:rFonts w:ascii="Arial" w:hAnsi="Arial" w:cs="Arial"/>
          <w:sz w:val="24"/>
        </w:rPr>
      </w:pPr>
      <w:r w:rsidRPr="009E527B">
        <w:rPr>
          <w:rFonts w:ascii="Arial" w:hAnsi="Arial" w:cs="Arial"/>
          <w:sz w:val="24"/>
        </w:rPr>
        <w:t>жилищно-коммунального хозяйства</w:t>
      </w:r>
    </w:p>
    <w:p w:rsidR="002403C9" w:rsidRPr="009E527B" w:rsidRDefault="002403C9" w:rsidP="007A58B1">
      <w:pPr>
        <w:pStyle w:val="ad"/>
        <w:ind w:left="9217" w:hanging="286"/>
        <w:rPr>
          <w:rFonts w:ascii="Arial" w:hAnsi="Arial" w:cs="Arial"/>
          <w:sz w:val="24"/>
        </w:rPr>
      </w:pPr>
      <w:r w:rsidRPr="009E527B">
        <w:rPr>
          <w:rFonts w:ascii="Arial" w:hAnsi="Arial" w:cs="Arial"/>
          <w:sz w:val="24"/>
        </w:rPr>
        <w:t>И повышение энергетической эффективности»</w:t>
      </w:r>
    </w:p>
    <w:p w:rsidR="002403C9" w:rsidRPr="009E527B" w:rsidRDefault="002403C9" w:rsidP="002403C9">
      <w:pPr>
        <w:pStyle w:val="ad"/>
        <w:ind w:left="9217" w:hanging="286"/>
      </w:pPr>
    </w:p>
    <w:p w:rsidR="002403C9" w:rsidRPr="009E527B" w:rsidRDefault="002403C9" w:rsidP="00A277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527B">
        <w:rPr>
          <w:rFonts w:ascii="Arial" w:hAnsi="Arial" w:cs="Arial"/>
          <w:sz w:val="24"/>
          <w:szCs w:val="24"/>
        </w:rPr>
        <w:t>Распределение планируемых расходов за счет средств муниципального бюджета по мероприятиям и подпрограммам муниципальной программы</w:t>
      </w: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985"/>
        <w:gridCol w:w="2187"/>
        <w:gridCol w:w="796"/>
        <w:gridCol w:w="680"/>
        <w:gridCol w:w="1363"/>
        <w:gridCol w:w="573"/>
        <w:gridCol w:w="1630"/>
        <w:gridCol w:w="1558"/>
        <w:gridCol w:w="1558"/>
        <w:gridCol w:w="1703"/>
      </w:tblGrid>
      <w:tr w:rsidR="00A277CE" w:rsidRPr="009E527B" w:rsidTr="00A277CE">
        <w:trPr>
          <w:trHeight w:val="597"/>
        </w:trPr>
        <w:tc>
          <w:tcPr>
            <w:tcW w:w="541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631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695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Наименование ГРБС</w:t>
            </w:r>
          </w:p>
        </w:tc>
        <w:tc>
          <w:tcPr>
            <w:tcW w:w="1084" w:type="pct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049" w:type="pct"/>
            <w:gridSpan w:val="4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</w:tr>
      <w:tr w:rsidR="00A277CE" w:rsidRPr="009E527B" w:rsidTr="00A277CE">
        <w:trPr>
          <w:trHeight w:val="505"/>
        </w:trPr>
        <w:tc>
          <w:tcPr>
            <w:tcW w:w="54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95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527B">
              <w:rPr>
                <w:rFonts w:ascii="Arial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Итого на период 2023–2025</w:t>
            </w:r>
          </w:p>
        </w:tc>
      </w:tr>
      <w:tr w:rsidR="00A277CE" w:rsidRPr="009E527B" w:rsidTr="00A277CE">
        <w:trPr>
          <w:trHeight w:val="454"/>
        </w:trPr>
        <w:tc>
          <w:tcPr>
            <w:tcW w:w="541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31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69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63 836 141,68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73 323 991,45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88 932 391,45</w:t>
            </w: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226 092 524,58</w:t>
            </w:r>
          </w:p>
        </w:tc>
      </w:tr>
      <w:tr w:rsidR="00A277CE" w:rsidRPr="009E527B" w:rsidTr="00A277CE">
        <w:trPr>
          <w:trHeight w:val="167"/>
        </w:trPr>
        <w:tc>
          <w:tcPr>
            <w:tcW w:w="54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7CE" w:rsidRPr="009E527B" w:rsidTr="00A277CE">
        <w:trPr>
          <w:trHeight w:val="454"/>
        </w:trPr>
        <w:tc>
          <w:tcPr>
            <w:tcW w:w="54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51 191 941,68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64 767 791,45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64 767 791,45</w:t>
            </w: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180 727 524,58</w:t>
            </w:r>
          </w:p>
        </w:tc>
      </w:tr>
      <w:tr w:rsidR="00A277CE" w:rsidRPr="009E527B" w:rsidTr="00A277CE">
        <w:trPr>
          <w:trHeight w:val="454"/>
        </w:trPr>
        <w:tc>
          <w:tcPr>
            <w:tcW w:w="54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ОУМИ города Бородино</w:t>
            </w: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7CE" w:rsidRPr="009E527B" w:rsidTr="00A277CE">
        <w:trPr>
          <w:trHeight w:val="327"/>
        </w:trPr>
        <w:tc>
          <w:tcPr>
            <w:tcW w:w="54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7CE" w:rsidRPr="009E527B" w:rsidTr="00A277CE">
        <w:trPr>
          <w:trHeight w:val="454"/>
        </w:trPr>
        <w:tc>
          <w:tcPr>
            <w:tcW w:w="54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Внебюджетные средства</w:t>
            </w: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12 644 200,00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8 556 200,00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24 164 600,00</w:t>
            </w: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45 365 000,00</w:t>
            </w:r>
          </w:p>
        </w:tc>
      </w:tr>
      <w:tr w:rsidR="00A277CE" w:rsidRPr="009E527B" w:rsidTr="00A277CE">
        <w:trPr>
          <w:trHeight w:val="454"/>
        </w:trPr>
        <w:tc>
          <w:tcPr>
            <w:tcW w:w="541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Подпрограмма 1</w:t>
            </w:r>
          </w:p>
        </w:tc>
        <w:tc>
          <w:tcPr>
            <w:tcW w:w="631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</w:t>
            </w:r>
          </w:p>
        </w:tc>
        <w:tc>
          <w:tcPr>
            <w:tcW w:w="69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10 754 000,00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6 666 000,00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22 274 400,00</w:t>
            </w: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39 694 400,00</w:t>
            </w:r>
          </w:p>
        </w:tc>
      </w:tr>
      <w:tr w:rsidR="00A277CE" w:rsidRPr="009E527B" w:rsidTr="00A277CE">
        <w:trPr>
          <w:trHeight w:val="203"/>
        </w:trPr>
        <w:tc>
          <w:tcPr>
            <w:tcW w:w="54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7CE" w:rsidRPr="009E527B" w:rsidTr="00A277CE">
        <w:trPr>
          <w:trHeight w:val="454"/>
        </w:trPr>
        <w:tc>
          <w:tcPr>
            <w:tcW w:w="54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7CE" w:rsidRPr="009E527B" w:rsidTr="00A277CE">
        <w:trPr>
          <w:trHeight w:val="454"/>
        </w:trPr>
        <w:tc>
          <w:tcPr>
            <w:tcW w:w="54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ОУМИ города Бородино</w:t>
            </w: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7CE" w:rsidRPr="009E527B" w:rsidTr="00A277CE">
        <w:trPr>
          <w:trHeight w:val="269"/>
        </w:trPr>
        <w:tc>
          <w:tcPr>
            <w:tcW w:w="54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7CE" w:rsidRPr="009E527B" w:rsidTr="00A277CE">
        <w:trPr>
          <w:trHeight w:val="269"/>
        </w:trPr>
        <w:tc>
          <w:tcPr>
            <w:tcW w:w="54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10 754 000,00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6 666 000,00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22 274 400,00</w:t>
            </w: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39 694 400,00</w:t>
            </w:r>
          </w:p>
        </w:tc>
      </w:tr>
      <w:tr w:rsidR="00A277CE" w:rsidRPr="009E527B" w:rsidTr="00A277CE">
        <w:trPr>
          <w:trHeight w:val="454"/>
        </w:trPr>
        <w:tc>
          <w:tcPr>
            <w:tcW w:w="541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lastRenderedPageBreak/>
              <w:t>Подпрограмма</w:t>
            </w:r>
            <w:r w:rsidRPr="009E527B">
              <w:rPr>
                <w:rFonts w:ascii="Arial" w:hAnsi="Arial" w:cs="Arial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631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«Энергосбережение и повышение энергетической эффективности в городе Бородино»</w:t>
            </w:r>
          </w:p>
        </w:tc>
        <w:tc>
          <w:tcPr>
            <w:tcW w:w="69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1 890 200,00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1 890 200,00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1 890 200,00</w:t>
            </w: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5 670 600,00</w:t>
            </w:r>
          </w:p>
        </w:tc>
      </w:tr>
      <w:tr w:rsidR="00A277CE" w:rsidRPr="009E527B" w:rsidTr="00A277CE">
        <w:trPr>
          <w:trHeight w:val="230"/>
        </w:trPr>
        <w:tc>
          <w:tcPr>
            <w:tcW w:w="54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7CE" w:rsidRPr="009E527B" w:rsidTr="00A277CE">
        <w:trPr>
          <w:trHeight w:val="454"/>
        </w:trPr>
        <w:tc>
          <w:tcPr>
            <w:tcW w:w="54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7CE" w:rsidRPr="009E527B" w:rsidTr="00A277CE">
        <w:trPr>
          <w:trHeight w:val="454"/>
        </w:trPr>
        <w:tc>
          <w:tcPr>
            <w:tcW w:w="54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ОУМИ города Бородино</w:t>
            </w: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7CE" w:rsidRPr="009E527B" w:rsidTr="00A277CE">
        <w:trPr>
          <w:trHeight w:val="345"/>
        </w:trPr>
        <w:tc>
          <w:tcPr>
            <w:tcW w:w="54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7CE" w:rsidRPr="009E527B" w:rsidTr="00A277CE">
        <w:trPr>
          <w:trHeight w:val="454"/>
        </w:trPr>
        <w:tc>
          <w:tcPr>
            <w:tcW w:w="54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1 890 200,00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1 890 200,00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1 890 200,00</w:t>
            </w: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5 670 600,00</w:t>
            </w:r>
          </w:p>
        </w:tc>
      </w:tr>
      <w:tr w:rsidR="00A277CE" w:rsidRPr="009E527B" w:rsidTr="00A277CE">
        <w:trPr>
          <w:trHeight w:val="454"/>
        </w:trPr>
        <w:tc>
          <w:tcPr>
            <w:tcW w:w="541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9E527B">
              <w:rPr>
                <w:rFonts w:ascii="Arial" w:hAnsi="Arial" w:cs="Arial"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631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«Обеспечение реализации муниципальных программ и прочие мероприятия»</w:t>
            </w:r>
          </w:p>
        </w:tc>
        <w:tc>
          <w:tcPr>
            <w:tcW w:w="69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10 865 517,30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30 985 700,20</w:t>
            </w:r>
          </w:p>
        </w:tc>
      </w:tr>
      <w:tr w:rsidR="00A277CE" w:rsidRPr="009E527B" w:rsidTr="00A277CE">
        <w:trPr>
          <w:trHeight w:val="335"/>
        </w:trPr>
        <w:tc>
          <w:tcPr>
            <w:tcW w:w="54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7CE" w:rsidRPr="009E527B" w:rsidTr="00A277CE">
        <w:trPr>
          <w:trHeight w:val="283"/>
        </w:trPr>
        <w:tc>
          <w:tcPr>
            <w:tcW w:w="54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95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111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7 552 637,31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7 299 926,11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7 299 926,11</w:t>
            </w: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22 152 489,53</w:t>
            </w:r>
          </w:p>
        </w:tc>
      </w:tr>
      <w:tr w:rsidR="00A277CE" w:rsidRPr="009E527B" w:rsidTr="00A277CE">
        <w:trPr>
          <w:trHeight w:val="283"/>
        </w:trPr>
        <w:tc>
          <w:tcPr>
            <w:tcW w:w="54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95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119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2 280 896,48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2 204 577,69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2 204 577,69</w:t>
            </w: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6 690 051,86</w:t>
            </w:r>
          </w:p>
        </w:tc>
      </w:tr>
      <w:tr w:rsidR="00A277CE" w:rsidRPr="009E527B" w:rsidTr="00A277CE">
        <w:trPr>
          <w:trHeight w:val="283"/>
        </w:trPr>
        <w:tc>
          <w:tcPr>
            <w:tcW w:w="54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95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244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539 087,65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555 587,65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555 587,65</w:t>
            </w: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1 650 262,95</w:t>
            </w:r>
          </w:p>
        </w:tc>
      </w:tr>
      <w:tr w:rsidR="00A277CE" w:rsidRPr="009E527B" w:rsidTr="00A277CE">
        <w:trPr>
          <w:trHeight w:val="283"/>
        </w:trPr>
        <w:tc>
          <w:tcPr>
            <w:tcW w:w="54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95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831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76 518,84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76 518,84</w:t>
            </w:r>
          </w:p>
        </w:tc>
      </w:tr>
      <w:tr w:rsidR="00A277CE" w:rsidRPr="009E527B" w:rsidTr="00A277CE">
        <w:trPr>
          <w:trHeight w:val="283"/>
        </w:trPr>
        <w:tc>
          <w:tcPr>
            <w:tcW w:w="54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95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853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413 377,02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413 377,02</w:t>
            </w:r>
          </w:p>
        </w:tc>
      </w:tr>
      <w:tr w:rsidR="00A277CE" w:rsidRPr="009E527B" w:rsidTr="00A277CE">
        <w:trPr>
          <w:trHeight w:val="283"/>
        </w:trPr>
        <w:tc>
          <w:tcPr>
            <w:tcW w:w="54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95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852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3000,00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3000,00</w:t>
            </w:r>
          </w:p>
        </w:tc>
      </w:tr>
      <w:tr w:rsidR="00A277CE" w:rsidRPr="009E527B" w:rsidTr="00A277CE">
        <w:trPr>
          <w:trHeight w:val="283"/>
        </w:trPr>
        <w:tc>
          <w:tcPr>
            <w:tcW w:w="54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95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247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7CE" w:rsidRPr="009E527B" w:rsidTr="00A277CE">
        <w:trPr>
          <w:trHeight w:val="283"/>
        </w:trPr>
        <w:tc>
          <w:tcPr>
            <w:tcW w:w="54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95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0230010430</w:t>
            </w: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111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7CE" w:rsidRPr="009E527B" w:rsidTr="00A277CE">
        <w:trPr>
          <w:trHeight w:val="283"/>
        </w:trPr>
        <w:tc>
          <w:tcPr>
            <w:tcW w:w="54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95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0230010430</w:t>
            </w: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119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7CE" w:rsidRPr="009E527B" w:rsidTr="00A277CE">
        <w:trPr>
          <w:trHeight w:val="454"/>
        </w:trPr>
        <w:tc>
          <w:tcPr>
            <w:tcW w:w="541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9E527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E527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1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«Чистая вода»</w:t>
            </w:r>
          </w:p>
        </w:tc>
        <w:tc>
          <w:tcPr>
            <w:tcW w:w="69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2 867 338,38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2 867 338,38</w:t>
            </w:r>
          </w:p>
        </w:tc>
      </w:tr>
      <w:tr w:rsidR="00A277CE" w:rsidRPr="009E527B" w:rsidTr="00A277CE">
        <w:trPr>
          <w:trHeight w:val="299"/>
        </w:trPr>
        <w:tc>
          <w:tcPr>
            <w:tcW w:w="54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7CE" w:rsidRPr="009E527B" w:rsidTr="00A277CE">
        <w:trPr>
          <w:trHeight w:val="261"/>
        </w:trPr>
        <w:tc>
          <w:tcPr>
            <w:tcW w:w="54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0505</w:t>
            </w: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024</w:t>
            </w:r>
            <w:r w:rsidRPr="009E527B">
              <w:rPr>
                <w:rFonts w:ascii="Arial" w:eastAsia="Calibri" w:hAnsi="Arial" w:cs="Arial"/>
                <w:sz w:val="18"/>
                <w:szCs w:val="18"/>
                <w:lang w:val="en-US"/>
              </w:rPr>
              <w:t>F5524</w:t>
            </w:r>
            <w:r w:rsidRPr="009E527B">
              <w:rPr>
                <w:rFonts w:ascii="Arial" w:eastAsia="Calibri" w:hAnsi="Arial" w:cs="Arial"/>
                <w:sz w:val="18"/>
                <w:szCs w:val="18"/>
              </w:rPr>
              <w:t>31</w:t>
            </w: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414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7CE" w:rsidRPr="009E527B" w:rsidTr="00A277CE">
        <w:trPr>
          <w:trHeight w:val="279"/>
        </w:trPr>
        <w:tc>
          <w:tcPr>
            <w:tcW w:w="54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0240092260</w:t>
            </w: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7CE" w:rsidRPr="009E527B" w:rsidTr="00A277CE">
        <w:trPr>
          <w:trHeight w:val="413"/>
        </w:trPr>
        <w:tc>
          <w:tcPr>
            <w:tcW w:w="54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0240092270</w:t>
            </w: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598 838,38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598 838,38</w:t>
            </w:r>
          </w:p>
        </w:tc>
      </w:tr>
      <w:tr w:rsidR="00A277CE" w:rsidRPr="009E527B" w:rsidTr="00A277CE">
        <w:trPr>
          <w:trHeight w:val="454"/>
        </w:trPr>
        <w:tc>
          <w:tcPr>
            <w:tcW w:w="54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0240092280</w:t>
            </w: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381 000,00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381 000,00</w:t>
            </w:r>
          </w:p>
        </w:tc>
      </w:tr>
      <w:tr w:rsidR="00A277CE" w:rsidRPr="009E527B" w:rsidTr="00A277CE">
        <w:trPr>
          <w:trHeight w:val="454"/>
        </w:trPr>
        <w:tc>
          <w:tcPr>
            <w:tcW w:w="54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0240092290</w:t>
            </w: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1 887 500,00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1 887 500,00</w:t>
            </w:r>
          </w:p>
        </w:tc>
      </w:tr>
      <w:tr w:rsidR="00A277CE" w:rsidRPr="009E527B" w:rsidTr="00A277CE">
        <w:trPr>
          <w:trHeight w:val="138"/>
        </w:trPr>
        <w:tc>
          <w:tcPr>
            <w:tcW w:w="541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Мероприятие 2</w:t>
            </w:r>
          </w:p>
        </w:tc>
        <w:tc>
          <w:tcPr>
            <w:tcW w:w="631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 xml:space="preserve">Предоставление субсидий за счет средств местного бюджета на </w:t>
            </w:r>
            <w:r w:rsidRPr="009E527B">
              <w:rPr>
                <w:rFonts w:ascii="Arial" w:hAnsi="Arial" w:cs="Arial"/>
                <w:sz w:val="18"/>
                <w:szCs w:val="18"/>
              </w:rPr>
              <w:lastRenderedPageBreak/>
              <w:t>содержание городской бани.</w:t>
            </w:r>
          </w:p>
        </w:tc>
        <w:tc>
          <w:tcPr>
            <w:tcW w:w="69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7CE" w:rsidRPr="009E527B" w:rsidTr="00A277CE">
        <w:trPr>
          <w:trHeight w:val="454"/>
        </w:trPr>
        <w:tc>
          <w:tcPr>
            <w:tcW w:w="54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7CE" w:rsidRPr="009E527B" w:rsidTr="00A277CE">
        <w:trPr>
          <w:trHeight w:val="395"/>
        </w:trPr>
        <w:tc>
          <w:tcPr>
            <w:tcW w:w="54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029</w:t>
            </w:r>
            <w:r w:rsidRPr="009E527B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  <w:r w:rsidRPr="009E527B">
              <w:rPr>
                <w:rFonts w:ascii="Arial" w:hAnsi="Arial" w:cs="Arial"/>
                <w:sz w:val="18"/>
                <w:szCs w:val="18"/>
              </w:rPr>
              <w:t>9205</w:t>
            </w:r>
            <w:r w:rsidRPr="009E527B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7CE" w:rsidRPr="009E527B" w:rsidTr="00A277CE">
        <w:trPr>
          <w:trHeight w:val="299"/>
        </w:trPr>
        <w:tc>
          <w:tcPr>
            <w:tcW w:w="54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0290092050</w:t>
            </w: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7CE" w:rsidRPr="009E527B" w:rsidTr="00A277CE">
        <w:trPr>
          <w:trHeight w:val="562"/>
        </w:trPr>
        <w:tc>
          <w:tcPr>
            <w:tcW w:w="541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Мероприятие 6</w:t>
            </w:r>
          </w:p>
        </w:tc>
        <w:tc>
          <w:tcPr>
            <w:tcW w:w="631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эффективности».</w:t>
            </w:r>
          </w:p>
        </w:tc>
        <w:tc>
          <w:tcPr>
            <w:tcW w:w="69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36 844 200,00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54 707 700,00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54 707 700,00</w:t>
            </w: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146 259 600,00</w:t>
            </w:r>
          </w:p>
        </w:tc>
      </w:tr>
      <w:tr w:rsidR="00A277CE" w:rsidRPr="009E527B" w:rsidTr="00A277CE">
        <w:trPr>
          <w:trHeight w:val="256"/>
        </w:trPr>
        <w:tc>
          <w:tcPr>
            <w:tcW w:w="54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7CE" w:rsidRPr="009E527B" w:rsidTr="00A277CE">
        <w:trPr>
          <w:trHeight w:val="551"/>
        </w:trPr>
        <w:tc>
          <w:tcPr>
            <w:tcW w:w="54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0290075700</w:t>
            </w: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36 844 200,00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54 707 700,00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54 707 700,00</w:t>
            </w: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146 259 600,00</w:t>
            </w:r>
          </w:p>
        </w:tc>
      </w:tr>
      <w:tr w:rsidR="00A277CE" w:rsidRPr="009E527B" w:rsidTr="00A277CE">
        <w:trPr>
          <w:trHeight w:val="551"/>
        </w:trPr>
        <w:tc>
          <w:tcPr>
            <w:tcW w:w="541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Мероприятие 8</w:t>
            </w:r>
          </w:p>
        </w:tc>
        <w:tc>
          <w:tcPr>
            <w:tcW w:w="631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Актуализация схем теплоснабжения, водоснабжения и водоотведения города Бородино</w:t>
            </w:r>
          </w:p>
        </w:tc>
        <w:tc>
          <w:tcPr>
            <w:tcW w:w="69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614 886,00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614 886,00</w:t>
            </w:r>
          </w:p>
        </w:tc>
      </w:tr>
      <w:tr w:rsidR="00A277CE" w:rsidRPr="009E527B" w:rsidTr="00A277CE">
        <w:trPr>
          <w:trHeight w:val="255"/>
        </w:trPr>
        <w:tc>
          <w:tcPr>
            <w:tcW w:w="54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7CE" w:rsidRPr="009E527B" w:rsidTr="00A277CE">
        <w:trPr>
          <w:trHeight w:val="551"/>
        </w:trPr>
        <w:tc>
          <w:tcPr>
            <w:tcW w:w="54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5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1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43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0290092080</w:t>
            </w:r>
          </w:p>
        </w:tc>
        <w:tc>
          <w:tcPr>
            <w:tcW w:w="18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527B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614 886,00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77CE" w:rsidRPr="009E527B" w:rsidRDefault="00A277CE" w:rsidP="008513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614 886,00</w:t>
            </w:r>
          </w:p>
        </w:tc>
      </w:tr>
    </w:tbl>
    <w:p w:rsidR="002743E6" w:rsidRPr="009E527B" w:rsidRDefault="002743E6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9E527B">
        <w:rPr>
          <w:rFonts w:ascii="Arial" w:hAnsi="Arial" w:cs="Arial"/>
          <w:sz w:val="18"/>
          <w:szCs w:val="18"/>
        </w:rPr>
        <w:br w:type="page"/>
      </w:r>
    </w:p>
    <w:p w:rsidR="007A58B1" w:rsidRPr="009E527B" w:rsidRDefault="00732881" w:rsidP="007A58B1">
      <w:pPr>
        <w:pStyle w:val="ad"/>
        <w:ind w:left="9217" w:hanging="286"/>
        <w:rPr>
          <w:rFonts w:ascii="Arial" w:hAnsi="Arial" w:cs="Arial"/>
          <w:sz w:val="24"/>
        </w:rPr>
      </w:pPr>
      <w:r w:rsidRPr="009E527B">
        <w:rPr>
          <w:rFonts w:ascii="Arial" w:hAnsi="Arial" w:cs="Arial"/>
          <w:sz w:val="24"/>
        </w:rPr>
        <w:lastRenderedPageBreak/>
        <w:t>Приложение №</w:t>
      </w:r>
      <w:r w:rsidR="00C24912" w:rsidRPr="009E527B">
        <w:rPr>
          <w:rFonts w:ascii="Arial" w:hAnsi="Arial" w:cs="Arial"/>
          <w:sz w:val="24"/>
        </w:rPr>
        <w:t>2</w:t>
      </w:r>
    </w:p>
    <w:p w:rsidR="007A58B1" w:rsidRPr="009E527B" w:rsidRDefault="007A58B1" w:rsidP="007A58B1">
      <w:pPr>
        <w:pStyle w:val="ad"/>
        <w:ind w:left="9217" w:hanging="286"/>
        <w:rPr>
          <w:rFonts w:ascii="Arial" w:hAnsi="Arial" w:cs="Arial"/>
          <w:sz w:val="24"/>
        </w:rPr>
      </w:pPr>
      <w:r w:rsidRPr="009E527B">
        <w:rPr>
          <w:rFonts w:ascii="Arial" w:hAnsi="Arial" w:cs="Arial"/>
          <w:sz w:val="24"/>
        </w:rPr>
        <w:t>к постановлению</w:t>
      </w:r>
    </w:p>
    <w:p w:rsidR="007A58B1" w:rsidRPr="009E527B" w:rsidRDefault="007A58B1" w:rsidP="007A58B1">
      <w:pPr>
        <w:pStyle w:val="ad"/>
        <w:ind w:left="9217" w:hanging="286"/>
        <w:rPr>
          <w:rFonts w:ascii="Arial" w:hAnsi="Arial" w:cs="Arial"/>
          <w:sz w:val="24"/>
        </w:rPr>
      </w:pPr>
    </w:p>
    <w:p w:rsidR="003B1C62" w:rsidRPr="009E527B" w:rsidRDefault="002743E6" w:rsidP="003B1C62">
      <w:pPr>
        <w:pStyle w:val="ad"/>
        <w:ind w:left="8508" w:firstLine="423"/>
        <w:rPr>
          <w:rFonts w:ascii="Arial" w:hAnsi="Arial" w:cs="Arial"/>
          <w:sz w:val="24"/>
        </w:rPr>
      </w:pPr>
      <w:r w:rsidRPr="009E527B">
        <w:rPr>
          <w:rFonts w:ascii="Arial" w:hAnsi="Arial" w:cs="Arial"/>
          <w:sz w:val="24"/>
        </w:rPr>
        <w:t>Пр</w:t>
      </w:r>
      <w:r w:rsidR="003B1C62" w:rsidRPr="009E527B">
        <w:rPr>
          <w:rFonts w:ascii="Arial" w:hAnsi="Arial" w:cs="Arial"/>
          <w:sz w:val="24"/>
        </w:rPr>
        <w:t>иложени</w:t>
      </w:r>
      <w:r w:rsidR="0013521C" w:rsidRPr="009E527B">
        <w:rPr>
          <w:rFonts w:ascii="Arial" w:hAnsi="Arial" w:cs="Arial"/>
          <w:sz w:val="24"/>
        </w:rPr>
        <w:t>е 5</w:t>
      </w:r>
    </w:p>
    <w:p w:rsidR="003B1C62" w:rsidRPr="009E527B" w:rsidRDefault="003B1C62" w:rsidP="003B1C62">
      <w:pPr>
        <w:pStyle w:val="ad"/>
        <w:ind w:left="9217" w:hanging="286"/>
        <w:rPr>
          <w:rFonts w:ascii="Arial" w:hAnsi="Arial" w:cs="Arial"/>
          <w:sz w:val="24"/>
        </w:rPr>
      </w:pPr>
      <w:r w:rsidRPr="009E527B">
        <w:rPr>
          <w:rFonts w:ascii="Arial" w:hAnsi="Arial" w:cs="Arial"/>
          <w:sz w:val="24"/>
        </w:rPr>
        <w:t>к паспорту муниципальной программы</w:t>
      </w:r>
    </w:p>
    <w:p w:rsidR="003B1C62" w:rsidRPr="009E527B" w:rsidRDefault="003B1C62" w:rsidP="003B1C62">
      <w:pPr>
        <w:pStyle w:val="ad"/>
        <w:ind w:left="8508" w:firstLine="423"/>
        <w:rPr>
          <w:rFonts w:ascii="Arial" w:hAnsi="Arial" w:cs="Arial"/>
          <w:sz w:val="24"/>
        </w:rPr>
      </w:pPr>
      <w:r w:rsidRPr="009E527B">
        <w:rPr>
          <w:rFonts w:ascii="Arial" w:hAnsi="Arial" w:cs="Arial"/>
          <w:sz w:val="24"/>
        </w:rPr>
        <w:t>«Реформирование и модернизация</w:t>
      </w:r>
    </w:p>
    <w:p w:rsidR="003B1C62" w:rsidRPr="009E527B" w:rsidRDefault="003B1C62" w:rsidP="003B1C62">
      <w:pPr>
        <w:pStyle w:val="ad"/>
        <w:ind w:left="8931"/>
        <w:rPr>
          <w:rFonts w:ascii="Arial" w:hAnsi="Arial" w:cs="Arial"/>
          <w:sz w:val="24"/>
        </w:rPr>
      </w:pPr>
      <w:r w:rsidRPr="009E527B">
        <w:rPr>
          <w:rFonts w:ascii="Arial" w:hAnsi="Arial" w:cs="Arial"/>
          <w:sz w:val="24"/>
        </w:rPr>
        <w:t>жилищно-коммунального хозяйства</w:t>
      </w:r>
    </w:p>
    <w:p w:rsidR="003B1C62" w:rsidRPr="009E527B" w:rsidRDefault="00E81D82" w:rsidP="003B1C62">
      <w:pPr>
        <w:pStyle w:val="ad"/>
        <w:ind w:left="9217" w:hanging="286"/>
        <w:rPr>
          <w:rFonts w:ascii="Arial" w:hAnsi="Arial" w:cs="Arial"/>
          <w:sz w:val="24"/>
        </w:rPr>
      </w:pPr>
      <w:r w:rsidRPr="009E527B">
        <w:rPr>
          <w:rFonts w:ascii="Arial" w:hAnsi="Arial" w:cs="Arial"/>
          <w:sz w:val="24"/>
        </w:rPr>
        <w:t>и</w:t>
      </w:r>
      <w:r w:rsidR="003B1C62" w:rsidRPr="009E527B">
        <w:rPr>
          <w:rFonts w:ascii="Arial" w:hAnsi="Arial" w:cs="Arial"/>
          <w:sz w:val="24"/>
        </w:rPr>
        <w:t xml:space="preserve"> повышение энергетической эффективности»</w:t>
      </w:r>
    </w:p>
    <w:p w:rsidR="0013521C" w:rsidRPr="009E527B" w:rsidRDefault="0013521C" w:rsidP="0013521C">
      <w:pPr>
        <w:pStyle w:val="ad"/>
        <w:rPr>
          <w:rFonts w:ascii="Arial" w:hAnsi="Arial" w:cs="Arial"/>
          <w:sz w:val="24"/>
        </w:rPr>
      </w:pPr>
    </w:p>
    <w:p w:rsidR="0013521C" w:rsidRPr="009E527B" w:rsidRDefault="0013521C" w:rsidP="001352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527B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13521C" w:rsidRPr="009E527B" w:rsidRDefault="0013521C" w:rsidP="0013521C">
      <w:pPr>
        <w:pStyle w:val="ad"/>
        <w:rPr>
          <w:rFonts w:ascii="Arial" w:hAnsi="Arial" w:cs="Arial"/>
          <w:sz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977"/>
        <w:gridCol w:w="2835"/>
        <w:gridCol w:w="1842"/>
        <w:gridCol w:w="1843"/>
        <w:gridCol w:w="1985"/>
        <w:gridCol w:w="2126"/>
      </w:tblGrid>
      <w:tr w:rsidR="00FD6E8F" w:rsidRPr="009E527B" w:rsidTr="00FD6E8F">
        <w:trPr>
          <w:trHeight w:val="344"/>
        </w:trPr>
        <w:tc>
          <w:tcPr>
            <w:tcW w:w="184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D52E36" w:rsidP="00A44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4"/>
              </w:rPr>
              <w:br w:type="page"/>
            </w:r>
            <w:r w:rsidR="00FD6E8F" w:rsidRPr="009E527B">
              <w:rPr>
                <w:rFonts w:ascii="Arial" w:hAnsi="Arial" w:cs="Arial"/>
                <w:sz w:val="20"/>
                <w:szCs w:val="18"/>
              </w:rPr>
              <w:t>Статус</w:t>
            </w:r>
          </w:p>
        </w:tc>
        <w:tc>
          <w:tcPr>
            <w:tcW w:w="29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2835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796" w:type="dxa"/>
            <w:gridSpan w:val="4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Оценка расходов (рублей), годы</w:t>
            </w:r>
          </w:p>
        </w:tc>
      </w:tr>
      <w:tr w:rsidR="00FD6E8F" w:rsidRPr="009E527B" w:rsidTr="00FD6E8F">
        <w:trPr>
          <w:trHeight w:val="534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2023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2024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2025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2023 – 2025</w:t>
            </w:r>
          </w:p>
        </w:tc>
      </w:tr>
      <w:tr w:rsidR="00FD6E8F" w:rsidRPr="009E527B" w:rsidTr="00FD6E8F">
        <w:trPr>
          <w:trHeight w:val="340"/>
        </w:trPr>
        <w:tc>
          <w:tcPr>
            <w:tcW w:w="184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27B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27B">
              <w:rPr>
                <w:rFonts w:ascii="Arial" w:hAnsi="Arial" w:cs="Arial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Всего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63 836 141,68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73 323 991,45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88 932 391,45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226 092 524,58</w:t>
            </w:r>
          </w:p>
        </w:tc>
      </w:tr>
      <w:tr w:rsidR="00FD6E8F" w:rsidRPr="009E527B" w:rsidTr="00FD6E8F">
        <w:trPr>
          <w:trHeight w:val="340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E8F" w:rsidRPr="009E527B" w:rsidTr="00FD6E8F">
        <w:trPr>
          <w:trHeight w:val="278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E8F" w:rsidRPr="009E527B" w:rsidTr="00FD6E8F">
        <w:trPr>
          <w:trHeight w:val="340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36 844 200,00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54 707 700,00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54 707 700,00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146 259 600,00</w:t>
            </w:r>
          </w:p>
        </w:tc>
      </w:tr>
      <w:tr w:rsidR="00FD6E8F" w:rsidRPr="009E527B" w:rsidTr="00FD6E8F">
        <w:trPr>
          <w:trHeight w:val="340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14 347 741,68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34 467 924,58</w:t>
            </w:r>
          </w:p>
        </w:tc>
      </w:tr>
      <w:tr w:rsidR="00FD6E8F" w:rsidRPr="009E527B" w:rsidTr="00FD6E8F">
        <w:trPr>
          <w:trHeight w:val="510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12 644 200,00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8 556 200,00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24 164 600,00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45 365 000,00</w:t>
            </w:r>
          </w:p>
        </w:tc>
      </w:tr>
      <w:tr w:rsidR="00FD6E8F" w:rsidRPr="009E527B" w:rsidTr="00FD6E8F">
        <w:trPr>
          <w:trHeight w:val="340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E8F" w:rsidRPr="009E527B" w:rsidTr="00FD6E8F">
        <w:trPr>
          <w:trHeight w:val="340"/>
        </w:trPr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27B">
              <w:rPr>
                <w:rFonts w:ascii="Arial" w:hAnsi="Arial" w:cs="Arial"/>
                <w:sz w:val="20"/>
                <w:szCs w:val="20"/>
              </w:rPr>
              <w:t>Мероприятие 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27B">
              <w:rPr>
                <w:rFonts w:ascii="Arial" w:hAnsi="Arial" w:cs="Arial"/>
                <w:sz w:val="20"/>
                <w:szCs w:val="20"/>
              </w:rPr>
              <w:t xml:space="preserve"> Предоставление субсидий за счет средств местного бюджета на содержание городской бани.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E8F" w:rsidRPr="009E527B" w:rsidTr="00FD6E8F">
        <w:trPr>
          <w:trHeight w:val="340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E8F" w:rsidRPr="009E527B" w:rsidTr="00FD6E8F">
        <w:trPr>
          <w:trHeight w:val="340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E8F" w:rsidRPr="009E527B" w:rsidTr="00FD6E8F">
        <w:trPr>
          <w:trHeight w:val="340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E8F" w:rsidRPr="009E527B" w:rsidTr="00FD6E8F">
        <w:trPr>
          <w:trHeight w:val="340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E8F" w:rsidRPr="009E527B" w:rsidTr="00FD6E8F">
        <w:trPr>
          <w:trHeight w:val="373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E8F" w:rsidRPr="009E527B" w:rsidTr="00FD6E8F">
        <w:trPr>
          <w:trHeight w:val="280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E8F" w:rsidRPr="009E527B" w:rsidTr="00FD6E8F">
        <w:trPr>
          <w:trHeight w:val="340"/>
        </w:trPr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527B">
              <w:rPr>
                <w:rFonts w:ascii="Arial" w:hAnsi="Arial" w:cs="Arial"/>
                <w:sz w:val="20"/>
                <w:szCs w:val="20"/>
              </w:rPr>
              <w:lastRenderedPageBreak/>
              <w:t>Мероприятие 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527B"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36 844 200,00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54 707 700,00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54 707 700,00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146 259 600,00</w:t>
            </w:r>
          </w:p>
        </w:tc>
      </w:tr>
      <w:tr w:rsidR="00FD6E8F" w:rsidRPr="009E527B" w:rsidTr="00FD6E8F">
        <w:trPr>
          <w:trHeight w:val="340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E8F" w:rsidRPr="009E527B" w:rsidTr="00FD6E8F">
        <w:trPr>
          <w:trHeight w:val="418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E8F" w:rsidRPr="009E527B" w:rsidTr="00FD6E8F">
        <w:trPr>
          <w:trHeight w:val="340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36 844 200,00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54 707 700,00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54 707 700,00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146 259 600,00</w:t>
            </w:r>
          </w:p>
        </w:tc>
      </w:tr>
      <w:tr w:rsidR="00FD6E8F" w:rsidRPr="009E527B" w:rsidTr="00FD6E8F">
        <w:trPr>
          <w:trHeight w:val="340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E8F" w:rsidRPr="009E527B" w:rsidTr="00FD6E8F">
        <w:trPr>
          <w:trHeight w:val="572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E8F" w:rsidRPr="009E527B" w:rsidTr="00FD6E8F">
        <w:trPr>
          <w:trHeight w:val="1615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E8F" w:rsidRPr="009E527B" w:rsidTr="00FD6E8F">
        <w:trPr>
          <w:trHeight w:val="340"/>
        </w:trPr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527B">
              <w:rPr>
                <w:rFonts w:ascii="Arial" w:hAnsi="Arial" w:cs="Arial"/>
                <w:sz w:val="20"/>
                <w:szCs w:val="20"/>
              </w:rPr>
              <w:t>Мероприятие 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527B">
              <w:rPr>
                <w:rFonts w:ascii="Arial" w:eastAsia="Calibri" w:hAnsi="Arial" w:cs="Arial"/>
                <w:sz w:val="20"/>
                <w:szCs w:val="20"/>
              </w:rPr>
              <w:t xml:space="preserve"> Актуализация схем теплоснабжения, водоснабжения и водоотведения города Бородино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614 886,00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614 886,00</w:t>
            </w:r>
          </w:p>
        </w:tc>
      </w:tr>
      <w:tr w:rsidR="00FD6E8F" w:rsidRPr="009E527B" w:rsidTr="00FD6E8F">
        <w:trPr>
          <w:trHeight w:val="340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E8F" w:rsidRPr="009E527B" w:rsidTr="00FD6E8F">
        <w:trPr>
          <w:trHeight w:val="415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E8F" w:rsidRPr="009E527B" w:rsidTr="00FD6E8F">
        <w:trPr>
          <w:trHeight w:val="340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E8F" w:rsidRPr="009E527B" w:rsidTr="00FD6E8F">
        <w:trPr>
          <w:trHeight w:val="340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614 886,00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614 886,00</w:t>
            </w:r>
          </w:p>
        </w:tc>
      </w:tr>
      <w:tr w:rsidR="00FD6E8F" w:rsidRPr="009E527B" w:rsidTr="00FD6E8F">
        <w:trPr>
          <w:trHeight w:val="286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E8F" w:rsidRPr="009E527B" w:rsidTr="00FD6E8F">
        <w:trPr>
          <w:trHeight w:val="340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E8F" w:rsidRPr="009E527B" w:rsidTr="00FD6E8F">
        <w:trPr>
          <w:trHeight w:val="340"/>
        </w:trPr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27B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9E52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E527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27B">
              <w:rPr>
                <w:rFonts w:ascii="Arial" w:hAnsi="Arial" w:cs="Arial"/>
                <w:sz w:val="20"/>
                <w:szCs w:val="20"/>
              </w:rPr>
              <w:t>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10 754 000,00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6 666 000,00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22 274 400,00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39 694 400,00</w:t>
            </w:r>
          </w:p>
        </w:tc>
      </w:tr>
      <w:tr w:rsidR="00FD6E8F" w:rsidRPr="009E527B" w:rsidTr="00FD6E8F">
        <w:trPr>
          <w:trHeight w:val="340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E8F" w:rsidRPr="009E527B" w:rsidTr="00FD6E8F">
        <w:trPr>
          <w:trHeight w:val="351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E8F" w:rsidRPr="009E527B" w:rsidTr="00FD6E8F">
        <w:trPr>
          <w:trHeight w:val="340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E8F" w:rsidRPr="009E527B" w:rsidTr="00FD6E8F">
        <w:trPr>
          <w:trHeight w:val="340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E8F" w:rsidRPr="009E527B" w:rsidTr="00FD6E8F">
        <w:trPr>
          <w:trHeight w:val="510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10 754 000,00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6 666 000,00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22 274 400,00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39 694 400,00</w:t>
            </w:r>
          </w:p>
        </w:tc>
      </w:tr>
      <w:tr w:rsidR="00FD6E8F" w:rsidRPr="009E527B" w:rsidTr="00FD6E8F">
        <w:trPr>
          <w:trHeight w:val="340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E8F" w:rsidRPr="009E527B" w:rsidTr="00FD6E8F">
        <w:trPr>
          <w:trHeight w:val="340"/>
        </w:trPr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527B">
              <w:rPr>
                <w:rFonts w:ascii="Arial" w:hAnsi="Arial" w:cs="Arial"/>
                <w:sz w:val="20"/>
                <w:szCs w:val="20"/>
              </w:rPr>
              <w:lastRenderedPageBreak/>
              <w:t>Подпрограмма</w:t>
            </w:r>
            <w:r w:rsidRPr="009E52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E52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27B">
              <w:rPr>
                <w:rFonts w:ascii="Arial" w:hAnsi="Arial" w:cs="Arial"/>
                <w:sz w:val="20"/>
                <w:szCs w:val="20"/>
              </w:rPr>
              <w:t>«Энергосбережение и повышение энергетической эффективности в городе Бородино»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1 890 200,00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1 890 200,00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1 890 200,00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5 670 600,00</w:t>
            </w:r>
          </w:p>
        </w:tc>
      </w:tr>
      <w:tr w:rsidR="00FD6E8F" w:rsidRPr="009E527B" w:rsidTr="00FD6E8F">
        <w:trPr>
          <w:trHeight w:val="340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E8F" w:rsidRPr="009E527B" w:rsidTr="009B35A4">
        <w:trPr>
          <w:trHeight w:val="276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E8F" w:rsidRPr="009E527B" w:rsidTr="00FD6E8F">
        <w:trPr>
          <w:trHeight w:val="340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E8F" w:rsidRPr="009E527B" w:rsidTr="00FD6E8F">
        <w:trPr>
          <w:trHeight w:val="340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E8F" w:rsidRPr="009E527B" w:rsidTr="009B35A4">
        <w:trPr>
          <w:trHeight w:val="431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1 890 200,00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1 890 200,00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1 890 200,00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5 670 600,00</w:t>
            </w:r>
          </w:p>
        </w:tc>
      </w:tr>
      <w:tr w:rsidR="00FD6E8F" w:rsidRPr="009E527B" w:rsidTr="00FD6E8F">
        <w:trPr>
          <w:trHeight w:val="340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E8F" w:rsidRPr="009E527B" w:rsidTr="00FD6E8F">
        <w:trPr>
          <w:trHeight w:val="340"/>
        </w:trPr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527B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9E52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E52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27B">
              <w:rPr>
                <w:rFonts w:ascii="Arial" w:hAnsi="Arial" w:cs="Arial"/>
                <w:sz w:val="20"/>
                <w:szCs w:val="20"/>
              </w:rPr>
              <w:t>«Обеспечение реализации муниципальных программ и прочие мероприятия»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10 865 517,30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30 985 700,20</w:t>
            </w:r>
          </w:p>
        </w:tc>
      </w:tr>
      <w:tr w:rsidR="00FD6E8F" w:rsidRPr="009E527B" w:rsidTr="00FD6E8F">
        <w:trPr>
          <w:trHeight w:val="340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E8F" w:rsidRPr="009E527B" w:rsidTr="009B35A4">
        <w:trPr>
          <w:trHeight w:val="352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E8F" w:rsidRPr="009E527B" w:rsidTr="00FD6E8F">
        <w:trPr>
          <w:trHeight w:val="340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E8F" w:rsidRPr="009E527B" w:rsidTr="00FD6E8F">
        <w:trPr>
          <w:trHeight w:val="340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10 865 517,30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30 985 700,20</w:t>
            </w:r>
          </w:p>
        </w:tc>
      </w:tr>
      <w:tr w:rsidR="00FD6E8F" w:rsidRPr="009E527B" w:rsidTr="009B35A4">
        <w:trPr>
          <w:trHeight w:val="424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E8F" w:rsidRPr="009E527B" w:rsidTr="00FD6E8F">
        <w:trPr>
          <w:trHeight w:val="340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E8F" w:rsidRPr="009E527B" w:rsidTr="00FD6E8F">
        <w:trPr>
          <w:trHeight w:val="340"/>
        </w:trPr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27B">
              <w:rPr>
                <w:rFonts w:ascii="Arial" w:hAnsi="Arial" w:cs="Arial"/>
                <w:sz w:val="20"/>
                <w:szCs w:val="20"/>
              </w:rPr>
              <w:t>Подпрограмма 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27B">
              <w:rPr>
                <w:rFonts w:ascii="Arial" w:hAnsi="Arial" w:cs="Arial"/>
                <w:sz w:val="20"/>
                <w:szCs w:val="20"/>
              </w:rPr>
              <w:t>«Чистая вода»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2 867 338,38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2 867 338,38</w:t>
            </w:r>
          </w:p>
        </w:tc>
      </w:tr>
      <w:tr w:rsidR="00FD6E8F" w:rsidRPr="009E527B" w:rsidTr="00FD6E8F">
        <w:trPr>
          <w:trHeight w:val="340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E8F" w:rsidRPr="009E527B" w:rsidTr="009B35A4">
        <w:trPr>
          <w:trHeight w:val="361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E8F" w:rsidRPr="009E527B" w:rsidTr="00FD6E8F">
        <w:trPr>
          <w:trHeight w:val="340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E8F" w:rsidRPr="009E527B" w:rsidTr="00FD6E8F">
        <w:trPr>
          <w:trHeight w:val="340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2 867 338,38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2 867 338,38</w:t>
            </w:r>
          </w:p>
        </w:tc>
      </w:tr>
      <w:tr w:rsidR="00FD6E8F" w:rsidRPr="009E527B" w:rsidTr="009B35A4">
        <w:trPr>
          <w:trHeight w:val="419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E8F" w:rsidRPr="009E527B" w:rsidTr="00FD6E8F">
        <w:trPr>
          <w:trHeight w:val="340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E527B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E8F" w:rsidRPr="009E527B" w:rsidRDefault="00FD6E8F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35A4" w:rsidRPr="009E527B" w:rsidRDefault="009B35A4" w:rsidP="007A58B1">
      <w:pPr>
        <w:pStyle w:val="ad"/>
        <w:rPr>
          <w:rFonts w:ascii="Arial" w:hAnsi="Arial" w:cs="Arial"/>
          <w:sz w:val="24"/>
        </w:rPr>
      </w:pPr>
    </w:p>
    <w:p w:rsidR="00217BAD" w:rsidRPr="009E527B" w:rsidRDefault="00CD4316" w:rsidP="00A23586">
      <w:pPr>
        <w:spacing w:after="0" w:line="240" w:lineRule="auto"/>
        <w:ind w:left="8222" w:firstLine="709"/>
        <w:jc w:val="left"/>
        <w:rPr>
          <w:rFonts w:ascii="Arial" w:hAnsi="Arial" w:cs="Arial"/>
          <w:sz w:val="24"/>
          <w:szCs w:val="28"/>
        </w:rPr>
      </w:pPr>
      <w:r w:rsidRPr="009E527B">
        <w:rPr>
          <w:rFonts w:ascii="Arial" w:hAnsi="Arial" w:cs="Arial"/>
          <w:sz w:val="24"/>
        </w:rPr>
        <w:br w:type="page"/>
      </w:r>
      <w:r w:rsidR="00732881" w:rsidRPr="009E527B">
        <w:rPr>
          <w:rFonts w:ascii="Arial" w:hAnsi="Arial" w:cs="Arial"/>
          <w:sz w:val="24"/>
        </w:rPr>
        <w:lastRenderedPageBreak/>
        <w:t>Приложение №</w:t>
      </w:r>
      <w:r w:rsidR="00430001" w:rsidRPr="009E527B">
        <w:rPr>
          <w:rFonts w:ascii="Arial" w:hAnsi="Arial" w:cs="Arial"/>
          <w:sz w:val="24"/>
        </w:rPr>
        <w:t>3</w:t>
      </w:r>
    </w:p>
    <w:p w:rsidR="00217BAD" w:rsidRPr="009E527B" w:rsidRDefault="00217BAD" w:rsidP="00217BAD">
      <w:pPr>
        <w:pStyle w:val="ad"/>
        <w:ind w:left="9217" w:hanging="286"/>
        <w:rPr>
          <w:rFonts w:ascii="Arial" w:hAnsi="Arial" w:cs="Arial"/>
          <w:sz w:val="24"/>
        </w:rPr>
      </w:pPr>
      <w:r w:rsidRPr="009E527B">
        <w:rPr>
          <w:rFonts w:ascii="Arial" w:hAnsi="Arial" w:cs="Arial"/>
          <w:sz w:val="24"/>
        </w:rPr>
        <w:t>к постановлению</w:t>
      </w:r>
    </w:p>
    <w:p w:rsidR="00217BAD" w:rsidRPr="009E527B" w:rsidRDefault="00217BAD" w:rsidP="00217BAD">
      <w:pPr>
        <w:pStyle w:val="ad"/>
        <w:ind w:left="9217" w:hanging="286"/>
        <w:rPr>
          <w:rFonts w:ascii="Arial" w:hAnsi="Arial" w:cs="Arial"/>
          <w:sz w:val="24"/>
        </w:rPr>
      </w:pPr>
    </w:p>
    <w:p w:rsidR="00481CC8" w:rsidRPr="009E527B" w:rsidRDefault="00481CC8" w:rsidP="00FB31F3">
      <w:pPr>
        <w:spacing w:after="0" w:line="240" w:lineRule="auto"/>
        <w:ind w:left="8222" w:firstLine="709"/>
        <w:jc w:val="left"/>
        <w:rPr>
          <w:rFonts w:ascii="Arial" w:hAnsi="Arial" w:cs="Arial"/>
          <w:sz w:val="24"/>
        </w:rPr>
      </w:pPr>
      <w:r w:rsidRPr="009E527B">
        <w:rPr>
          <w:rFonts w:ascii="Arial" w:hAnsi="Arial" w:cs="Arial"/>
          <w:sz w:val="24"/>
        </w:rPr>
        <w:t>Приложение 2</w:t>
      </w:r>
    </w:p>
    <w:p w:rsidR="00481CC8" w:rsidRPr="009E527B" w:rsidRDefault="00481CC8" w:rsidP="00481CC8">
      <w:pPr>
        <w:pStyle w:val="ad"/>
        <w:ind w:left="9217" w:hanging="286"/>
        <w:rPr>
          <w:rFonts w:ascii="Arial" w:hAnsi="Arial" w:cs="Arial"/>
          <w:sz w:val="24"/>
        </w:rPr>
      </w:pPr>
      <w:r w:rsidRPr="009E527B">
        <w:rPr>
          <w:rFonts w:ascii="Arial" w:hAnsi="Arial" w:cs="Arial"/>
          <w:sz w:val="24"/>
        </w:rPr>
        <w:t>к подпрограмме 3 «Обеспечение реализации</w:t>
      </w:r>
    </w:p>
    <w:p w:rsidR="00481CC8" w:rsidRPr="009E527B" w:rsidRDefault="00481CC8" w:rsidP="00481CC8">
      <w:pPr>
        <w:pStyle w:val="ad"/>
        <w:ind w:left="8508" w:firstLine="423"/>
        <w:rPr>
          <w:rFonts w:ascii="Arial" w:hAnsi="Arial" w:cs="Arial"/>
          <w:sz w:val="24"/>
        </w:rPr>
      </w:pPr>
      <w:r w:rsidRPr="009E527B">
        <w:rPr>
          <w:rFonts w:ascii="Arial" w:hAnsi="Arial" w:cs="Arial"/>
          <w:sz w:val="24"/>
        </w:rPr>
        <w:t>муниципальных программ и прочие</w:t>
      </w:r>
    </w:p>
    <w:p w:rsidR="00481CC8" w:rsidRPr="009E527B" w:rsidRDefault="00481CC8" w:rsidP="00481CC8">
      <w:pPr>
        <w:pStyle w:val="ad"/>
        <w:ind w:left="8508" w:firstLine="423"/>
        <w:rPr>
          <w:rFonts w:ascii="Arial" w:hAnsi="Arial" w:cs="Arial"/>
          <w:sz w:val="24"/>
        </w:rPr>
      </w:pPr>
      <w:r w:rsidRPr="009E527B">
        <w:rPr>
          <w:rFonts w:ascii="Arial" w:hAnsi="Arial" w:cs="Arial"/>
          <w:sz w:val="24"/>
        </w:rPr>
        <w:t>мероприятия»</w:t>
      </w:r>
    </w:p>
    <w:p w:rsidR="00481CC8" w:rsidRPr="009E527B" w:rsidRDefault="00481CC8" w:rsidP="00217BAD">
      <w:pPr>
        <w:pStyle w:val="ad"/>
        <w:rPr>
          <w:rFonts w:ascii="Arial" w:hAnsi="Arial" w:cs="Arial"/>
          <w:sz w:val="24"/>
        </w:rPr>
      </w:pPr>
    </w:p>
    <w:p w:rsidR="00481CC8" w:rsidRPr="009E527B" w:rsidRDefault="00481CC8" w:rsidP="00481C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527B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481CC8" w:rsidRPr="009E527B" w:rsidRDefault="00481CC8" w:rsidP="00481C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3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785"/>
        <w:gridCol w:w="683"/>
        <w:gridCol w:w="651"/>
        <w:gridCol w:w="1219"/>
        <w:gridCol w:w="518"/>
        <w:gridCol w:w="1515"/>
        <w:gridCol w:w="32"/>
        <w:gridCol w:w="1527"/>
        <w:gridCol w:w="22"/>
        <w:gridCol w:w="1394"/>
        <w:gridCol w:w="152"/>
        <w:gridCol w:w="1553"/>
        <w:gridCol w:w="2842"/>
      </w:tblGrid>
      <w:tr w:rsidR="002B5B6D" w:rsidRPr="009E527B" w:rsidTr="002B5B6D">
        <w:trPr>
          <w:trHeight w:val="435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Наименование целей, задач и мероприятий подпрограммы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ГРБС</w:t>
            </w:r>
          </w:p>
        </w:tc>
        <w:tc>
          <w:tcPr>
            <w:tcW w:w="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Код бюджетной классификации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Расходы (рублей), годы</w:t>
            </w:r>
          </w:p>
        </w:tc>
        <w:tc>
          <w:tcPr>
            <w:tcW w:w="5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Итого на период 2023–2025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B5B6D" w:rsidRPr="009E527B" w:rsidTr="002B5B6D">
        <w:trPr>
          <w:trHeight w:val="577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ГРБС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9E527B">
              <w:rPr>
                <w:rFonts w:ascii="Arial" w:hAnsi="Arial" w:cs="Arial"/>
                <w:sz w:val="18"/>
                <w:szCs w:val="20"/>
              </w:rPr>
              <w:t>РзПр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ЦСР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ВР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2023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2024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2025</w:t>
            </w:r>
          </w:p>
        </w:tc>
        <w:tc>
          <w:tcPr>
            <w:tcW w:w="5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B5B6D" w:rsidRPr="009E527B" w:rsidTr="002B5B6D">
        <w:trPr>
          <w:trHeight w:val="56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2B5B6D" w:rsidRPr="009E527B" w:rsidTr="002B5B6D">
        <w:trPr>
          <w:trHeight w:val="56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Задача подпрограммы: 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2B5B6D" w:rsidRPr="009E527B" w:rsidTr="002B5B6D">
        <w:trPr>
          <w:trHeight w:val="278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Содержание аппарата муниципального казенного учреждения «Служба единого заказчика»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Администрация города Бородино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111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7 552 637,31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7 299 926,11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7 299 926,11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22 152 489,53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9E527B">
              <w:rPr>
                <w:rFonts w:ascii="Arial" w:eastAsia="Calibri" w:hAnsi="Arial" w:cs="Arial"/>
                <w:sz w:val="18"/>
                <w:szCs w:val="20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2B5B6D" w:rsidRPr="009E527B" w:rsidTr="002B5B6D">
        <w:trPr>
          <w:trHeight w:val="283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119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2 280 896,48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2 204 577,69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2 204 577,69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6 690 051,86</w:t>
            </w: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B5B6D" w:rsidRPr="009E527B" w:rsidTr="002B5B6D">
        <w:trPr>
          <w:trHeight w:val="286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244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539 087,65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555 587,65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555 587,65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1 650 262,95</w:t>
            </w: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B5B6D" w:rsidRPr="009E527B" w:rsidTr="002B5B6D">
        <w:trPr>
          <w:trHeight w:val="301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247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B5B6D" w:rsidRPr="009E527B" w:rsidTr="002B5B6D">
        <w:trPr>
          <w:trHeight w:val="263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0230010340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111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B5B6D" w:rsidRPr="009E527B" w:rsidTr="002B5B6D">
        <w:trPr>
          <w:trHeight w:val="281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0230010340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119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B5B6D" w:rsidRPr="009E527B" w:rsidTr="002B5B6D">
        <w:trPr>
          <w:trHeight w:val="375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831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76 518,84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76 518,84</w:t>
            </w: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B5B6D" w:rsidRPr="009E527B" w:rsidTr="002B5B6D">
        <w:trPr>
          <w:trHeight w:val="280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853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413 377,02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413 377,02</w:t>
            </w: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B5B6D" w:rsidRPr="009E527B" w:rsidTr="002B5B6D">
        <w:trPr>
          <w:trHeight w:val="271"/>
        </w:trPr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852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3 000,00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3 000,00</w:t>
            </w: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B5B6D" w:rsidRPr="009E527B" w:rsidTr="002B5B6D">
        <w:trPr>
          <w:trHeight w:val="385"/>
        </w:trPr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Итого по подпрограмме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10 865 517,30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30 985 700,20</w:t>
            </w: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B5B6D" w:rsidRPr="009E527B" w:rsidTr="002B5B6D">
        <w:trPr>
          <w:trHeight w:val="280"/>
        </w:trPr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в том числе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B5B6D" w:rsidRPr="009E527B" w:rsidTr="002B5B6D">
        <w:trPr>
          <w:trHeight w:val="543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Администрация города Бородино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27B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10 865 517,30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30 985 700,20</w:t>
            </w: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</w:tbl>
    <w:p w:rsidR="002B5B6D" w:rsidRPr="009E527B" w:rsidRDefault="002B5B6D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2B5B6D" w:rsidRPr="009E527B" w:rsidRDefault="002B5B6D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9E527B">
        <w:rPr>
          <w:rFonts w:ascii="Arial" w:hAnsi="Arial" w:cs="Arial"/>
          <w:sz w:val="24"/>
          <w:szCs w:val="24"/>
        </w:rPr>
        <w:br w:type="page"/>
      </w:r>
    </w:p>
    <w:p w:rsidR="00217BAD" w:rsidRPr="009E527B" w:rsidRDefault="00732881" w:rsidP="00217BAD">
      <w:pPr>
        <w:pStyle w:val="ad"/>
        <w:ind w:left="9217" w:hanging="286"/>
        <w:rPr>
          <w:rFonts w:ascii="Arial" w:hAnsi="Arial" w:cs="Arial"/>
          <w:sz w:val="24"/>
        </w:rPr>
      </w:pPr>
      <w:r w:rsidRPr="009E527B">
        <w:rPr>
          <w:rFonts w:ascii="Arial" w:hAnsi="Arial" w:cs="Arial"/>
          <w:sz w:val="24"/>
        </w:rPr>
        <w:lastRenderedPageBreak/>
        <w:t>Приложение №7</w:t>
      </w:r>
    </w:p>
    <w:p w:rsidR="00217BAD" w:rsidRPr="009E527B" w:rsidRDefault="00217BAD" w:rsidP="00217BAD">
      <w:pPr>
        <w:pStyle w:val="ad"/>
        <w:ind w:left="9217" w:hanging="286"/>
        <w:rPr>
          <w:rFonts w:ascii="Arial" w:hAnsi="Arial" w:cs="Arial"/>
          <w:sz w:val="24"/>
        </w:rPr>
      </w:pPr>
      <w:r w:rsidRPr="009E527B">
        <w:rPr>
          <w:rFonts w:ascii="Arial" w:hAnsi="Arial" w:cs="Arial"/>
          <w:sz w:val="24"/>
        </w:rPr>
        <w:t>к постановлению</w:t>
      </w:r>
    </w:p>
    <w:p w:rsidR="00217BAD" w:rsidRPr="009E527B" w:rsidRDefault="00217BAD" w:rsidP="00217BAD">
      <w:pPr>
        <w:pStyle w:val="ad"/>
        <w:ind w:left="9217" w:hanging="286"/>
        <w:rPr>
          <w:rFonts w:ascii="Arial" w:hAnsi="Arial" w:cs="Arial"/>
          <w:sz w:val="24"/>
        </w:rPr>
      </w:pPr>
    </w:p>
    <w:p w:rsidR="00217BAD" w:rsidRPr="009E527B" w:rsidRDefault="00217BAD" w:rsidP="00217BAD">
      <w:pPr>
        <w:spacing w:after="0" w:line="240" w:lineRule="auto"/>
        <w:ind w:left="8222" w:firstLine="709"/>
        <w:jc w:val="left"/>
        <w:rPr>
          <w:rFonts w:ascii="Arial" w:hAnsi="Arial" w:cs="Arial"/>
          <w:sz w:val="24"/>
        </w:rPr>
      </w:pPr>
      <w:r w:rsidRPr="009E527B">
        <w:rPr>
          <w:rFonts w:ascii="Arial" w:hAnsi="Arial" w:cs="Arial"/>
          <w:sz w:val="24"/>
        </w:rPr>
        <w:t>Приложение 2</w:t>
      </w:r>
    </w:p>
    <w:p w:rsidR="00217BAD" w:rsidRPr="009E527B" w:rsidRDefault="00217BAD" w:rsidP="00217BAD">
      <w:pPr>
        <w:pStyle w:val="ad"/>
        <w:ind w:left="9217" w:hanging="286"/>
        <w:rPr>
          <w:rFonts w:ascii="Arial" w:hAnsi="Arial" w:cs="Arial"/>
          <w:sz w:val="24"/>
        </w:rPr>
      </w:pPr>
      <w:r w:rsidRPr="009E527B">
        <w:rPr>
          <w:rFonts w:ascii="Arial" w:hAnsi="Arial" w:cs="Arial"/>
          <w:sz w:val="24"/>
        </w:rPr>
        <w:t>к подпрограмме 4 «Чистая вода»</w:t>
      </w:r>
    </w:p>
    <w:p w:rsidR="00217BAD" w:rsidRPr="009E527B" w:rsidRDefault="00217BAD" w:rsidP="00217BAD">
      <w:pPr>
        <w:pStyle w:val="ad"/>
        <w:ind w:left="9217" w:hanging="286"/>
        <w:rPr>
          <w:rFonts w:ascii="Arial" w:hAnsi="Arial" w:cs="Arial"/>
          <w:sz w:val="24"/>
        </w:rPr>
      </w:pPr>
    </w:p>
    <w:p w:rsidR="00217BAD" w:rsidRPr="009E527B" w:rsidRDefault="00217BAD" w:rsidP="00217B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527B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217BAD" w:rsidRPr="009E527B" w:rsidRDefault="00217BAD" w:rsidP="00217B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7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709"/>
        <w:gridCol w:w="709"/>
        <w:gridCol w:w="1275"/>
        <w:gridCol w:w="567"/>
        <w:gridCol w:w="1418"/>
        <w:gridCol w:w="1417"/>
        <w:gridCol w:w="1276"/>
        <w:gridCol w:w="1559"/>
        <w:gridCol w:w="1984"/>
      </w:tblGrid>
      <w:tr w:rsidR="002B5B6D" w:rsidRPr="009E527B" w:rsidTr="00A44E20">
        <w:trPr>
          <w:trHeight w:val="568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Наименование цели, задач и мероприятий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Расходы (рублей)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B5B6D" w:rsidRPr="009E527B" w:rsidTr="00A44E20">
        <w:trPr>
          <w:trHeight w:val="815"/>
        </w:trPr>
        <w:tc>
          <w:tcPr>
            <w:tcW w:w="3261" w:type="dxa"/>
            <w:vMerge/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527B">
              <w:rPr>
                <w:rFonts w:ascii="Arial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 xml:space="preserve">итого на период </w:t>
            </w:r>
          </w:p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2023–2025</w:t>
            </w:r>
          </w:p>
        </w:tc>
        <w:tc>
          <w:tcPr>
            <w:tcW w:w="1984" w:type="dxa"/>
            <w:vMerge/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B6D" w:rsidRPr="009E527B" w:rsidTr="00A44E20">
        <w:trPr>
          <w:trHeight w:val="397"/>
        </w:trPr>
        <w:tc>
          <w:tcPr>
            <w:tcW w:w="15734" w:type="dxa"/>
            <w:gridSpan w:val="11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Цель подпрограммы: развитие и модернизация объектов водоснабжения, повышение качества питьевой воды для населения города Бородино</w:t>
            </w:r>
          </w:p>
        </w:tc>
      </w:tr>
      <w:tr w:rsidR="002B5B6D" w:rsidRPr="009E527B" w:rsidTr="00A44E20">
        <w:trPr>
          <w:trHeight w:val="397"/>
        </w:trPr>
        <w:tc>
          <w:tcPr>
            <w:tcW w:w="1573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Задача: повышение качества питьевой воды посредством строительства и реконструкции (модернизации) объектов питьевого водоснабжения</w:t>
            </w:r>
          </w:p>
        </w:tc>
      </w:tr>
      <w:tr w:rsidR="002B5B6D" w:rsidRPr="009E527B" w:rsidTr="00A44E20">
        <w:trPr>
          <w:trHeight w:val="928"/>
        </w:trPr>
        <w:tc>
          <w:tcPr>
            <w:tcW w:w="3261" w:type="dxa"/>
            <w:shd w:val="clear" w:color="auto" w:fill="auto"/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 xml:space="preserve">Строительство станции водоподготовки (умягчение, обезжелезивание) на </w:t>
            </w:r>
            <w:proofErr w:type="spellStart"/>
            <w:r w:rsidRPr="009E527B">
              <w:rPr>
                <w:rFonts w:ascii="Arial" w:hAnsi="Arial" w:cs="Arial"/>
                <w:sz w:val="18"/>
                <w:szCs w:val="18"/>
              </w:rPr>
              <w:t>водобаках</w:t>
            </w:r>
            <w:proofErr w:type="spellEnd"/>
            <w:r w:rsidRPr="009E527B">
              <w:rPr>
                <w:rFonts w:ascii="Arial" w:hAnsi="Arial" w:cs="Arial"/>
                <w:sz w:val="18"/>
                <w:szCs w:val="18"/>
              </w:rPr>
              <w:t xml:space="preserve"> города Бородино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0505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024</w:t>
            </w:r>
            <w:r w:rsidRPr="009E527B">
              <w:rPr>
                <w:rFonts w:ascii="Arial" w:hAnsi="Arial" w:cs="Arial"/>
                <w:sz w:val="18"/>
                <w:szCs w:val="18"/>
                <w:lang w:val="en-US"/>
              </w:rPr>
              <w:t>F5524</w:t>
            </w:r>
            <w:r w:rsidRPr="009E527B">
              <w:rPr>
                <w:rFonts w:ascii="Arial" w:hAnsi="Arial" w:cs="Arial"/>
                <w:sz w:val="18"/>
                <w:szCs w:val="18"/>
              </w:rPr>
              <w:t>3</w:t>
            </w:r>
            <w:r w:rsidRPr="009E527B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 xml:space="preserve">Обеспечение чистой водой 100 % населения города Бородино в 2023 году, с </w:t>
            </w:r>
            <w:proofErr w:type="spellStart"/>
            <w:r w:rsidRPr="009E527B">
              <w:rPr>
                <w:rFonts w:ascii="Arial" w:hAnsi="Arial" w:cs="Arial"/>
                <w:sz w:val="18"/>
                <w:szCs w:val="18"/>
              </w:rPr>
              <w:t>сохранием</w:t>
            </w:r>
            <w:proofErr w:type="spellEnd"/>
            <w:r w:rsidRPr="009E527B">
              <w:rPr>
                <w:rFonts w:ascii="Arial" w:hAnsi="Arial" w:cs="Arial"/>
                <w:sz w:val="18"/>
                <w:szCs w:val="18"/>
              </w:rPr>
              <w:t xml:space="preserve"> достигнутого результата в 2025 году.</w:t>
            </w:r>
          </w:p>
        </w:tc>
      </w:tr>
      <w:tr w:rsidR="002B5B6D" w:rsidRPr="009E527B" w:rsidTr="00A44E20">
        <w:trPr>
          <w:trHeight w:val="1400"/>
        </w:trPr>
        <w:tc>
          <w:tcPr>
            <w:tcW w:w="3261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Изучение ресурсов и качества подземных вод глубоких горизонтов в интервале глубин 270-370м на Бородинском месторождении подземных вод путем бурения и испытаний пилотной скважины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0240092260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B6D" w:rsidRPr="009E527B" w:rsidTr="00A44E20">
        <w:trPr>
          <w:trHeight w:val="1264"/>
        </w:trPr>
        <w:tc>
          <w:tcPr>
            <w:tcW w:w="3261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Разработка проектной документации (технико-экономического обоснования) варианта организации системы водоснабжения г. Бородино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0240092270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598 838,38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598 838,38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B6D" w:rsidRPr="009E527B" w:rsidTr="00A44E20">
        <w:trPr>
          <w:trHeight w:val="1122"/>
        </w:trPr>
        <w:tc>
          <w:tcPr>
            <w:tcW w:w="3261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24"/>
              </w:rPr>
              <w:t xml:space="preserve">Технико-экономическое обоснование модернизации водопроводных сетей и изменение схемы водоснабжения на </w:t>
            </w:r>
            <w:proofErr w:type="spellStart"/>
            <w:r w:rsidRPr="009E527B">
              <w:rPr>
                <w:rFonts w:ascii="Arial" w:hAnsi="Arial" w:cs="Arial"/>
                <w:sz w:val="18"/>
                <w:szCs w:val="24"/>
              </w:rPr>
              <w:t>водобаках</w:t>
            </w:r>
            <w:proofErr w:type="spellEnd"/>
            <w:r w:rsidRPr="009E527B">
              <w:rPr>
                <w:rFonts w:ascii="Arial" w:hAnsi="Arial" w:cs="Arial"/>
                <w:sz w:val="18"/>
                <w:szCs w:val="24"/>
              </w:rPr>
              <w:t xml:space="preserve"> города Бородино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0240092280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381 000,00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381 000,00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B6D" w:rsidRPr="009E527B" w:rsidTr="00A44E20">
        <w:trPr>
          <w:trHeight w:val="1122"/>
        </w:trPr>
        <w:tc>
          <w:tcPr>
            <w:tcW w:w="3261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E527B">
              <w:rPr>
                <w:rFonts w:ascii="Arial" w:hAnsi="Arial" w:cs="Arial"/>
                <w:sz w:val="18"/>
                <w:szCs w:val="24"/>
              </w:rPr>
              <w:lastRenderedPageBreak/>
              <w:t>Мониторинг подземных вод пилотной скважины на Бородинском месторождении подземных вод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0240092290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1 887 500,00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1 887 500,00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B6D" w:rsidRPr="009E527B" w:rsidTr="00A44E20">
        <w:trPr>
          <w:trHeight w:val="562"/>
        </w:trPr>
        <w:tc>
          <w:tcPr>
            <w:tcW w:w="3261" w:type="dxa"/>
            <w:shd w:val="clear" w:color="auto" w:fill="auto"/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Итого по подпрограмме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2 867 338,38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2 867 338,38</w:t>
            </w:r>
          </w:p>
        </w:tc>
        <w:tc>
          <w:tcPr>
            <w:tcW w:w="1984" w:type="dxa"/>
            <w:vMerge/>
            <w:shd w:val="clear" w:color="auto" w:fill="auto"/>
            <w:hideMark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B6D" w:rsidRPr="009E527B" w:rsidTr="00A44E20">
        <w:trPr>
          <w:trHeight w:val="274"/>
        </w:trPr>
        <w:tc>
          <w:tcPr>
            <w:tcW w:w="3261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B6D" w:rsidRPr="00150C55" w:rsidTr="00A44E20">
        <w:trPr>
          <w:trHeight w:val="689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2 867 338,38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B6D" w:rsidRPr="009E527B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B6D" w:rsidRPr="00150C55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27B">
              <w:rPr>
                <w:rFonts w:ascii="Arial" w:hAnsi="Arial" w:cs="Arial"/>
                <w:sz w:val="18"/>
                <w:szCs w:val="18"/>
              </w:rPr>
              <w:t>2 867 338,38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B5B6D" w:rsidRPr="00150C55" w:rsidRDefault="002B5B6D" w:rsidP="00A44E2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17BAD" w:rsidRDefault="00217BAD" w:rsidP="00217B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17BAD" w:rsidSect="00837C8A">
      <w:pgSz w:w="16838" w:h="11905" w:orient="landscape" w:code="9"/>
      <w:pgMar w:top="1560" w:right="1134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D8" w:rsidRDefault="00B00CD8" w:rsidP="00874064">
      <w:pPr>
        <w:spacing w:after="0" w:line="240" w:lineRule="auto"/>
      </w:pPr>
      <w:r>
        <w:separator/>
      </w:r>
    </w:p>
  </w:endnote>
  <w:endnote w:type="continuationSeparator" w:id="0">
    <w:p w:rsidR="00B00CD8" w:rsidRDefault="00B00CD8" w:rsidP="0087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D8" w:rsidRDefault="00B00CD8" w:rsidP="00874064">
      <w:pPr>
        <w:spacing w:after="0" w:line="240" w:lineRule="auto"/>
      </w:pPr>
      <w:r>
        <w:separator/>
      </w:r>
    </w:p>
  </w:footnote>
  <w:footnote w:type="continuationSeparator" w:id="0">
    <w:p w:rsidR="00B00CD8" w:rsidRDefault="00B00CD8" w:rsidP="0087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B3" w:rsidRDefault="00B00CD8">
    <w:pPr>
      <w:pStyle w:val="ab"/>
      <w:jc w:val="center"/>
    </w:pPr>
    <w:sdt>
      <w:sdtPr>
        <w:id w:val="1096522477"/>
        <w:docPartObj>
          <w:docPartGallery w:val="Page Numbers (Top of Page)"/>
          <w:docPartUnique/>
        </w:docPartObj>
      </w:sdtPr>
      <w:sdtEndPr/>
      <w:sdtContent>
        <w:r w:rsidR="00270EB3">
          <w:fldChar w:fldCharType="begin"/>
        </w:r>
        <w:r w:rsidR="00270EB3">
          <w:instrText>PAGE   \* MERGEFORMAT</w:instrText>
        </w:r>
        <w:r w:rsidR="00270EB3">
          <w:fldChar w:fldCharType="separate"/>
        </w:r>
        <w:r w:rsidR="001C120C">
          <w:rPr>
            <w:noProof/>
          </w:rPr>
          <w:t>10</w:t>
        </w:r>
        <w:r w:rsidR="00270EB3">
          <w:fldChar w:fldCharType="end"/>
        </w:r>
      </w:sdtContent>
    </w:sdt>
  </w:p>
  <w:p w:rsidR="00270EB3" w:rsidRPr="005B443C" w:rsidRDefault="00270EB3" w:rsidP="001B3985">
    <w:pPr>
      <w:pStyle w:val="ab"/>
      <w:jc w:val="center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B3" w:rsidRDefault="00270EB3">
    <w:pPr>
      <w:pStyle w:val="ab"/>
      <w:jc w:val="center"/>
    </w:pPr>
  </w:p>
  <w:p w:rsidR="00270EB3" w:rsidRDefault="00270EB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E6E"/>
    <w:multiLevelType w:val="hybridMultilevel"/>
    <w:tmpl w:val="629E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84922"/>
    <w:multiLevelType w:val="hybridMultilevel"/>
    <w:tmpl w:val="A73A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A0C7C"/>
    <w:multiLevelType w:val="hybridMultilevel"/>
    <w:tmpl w:val="2E3862AA"/>
    <w:lvl w:ilvl="0" w:tplc="92728C12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0B3EF9"/>
    <w:multiLevelType w:val="hybridMultilevel"/>
    <w:tmpl w:val="499EB918"/>
    <w:lvl w:ilvl="0" w:tplc="AF246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EA63E4"/>
    <w:multiLevelType w:val="hybridMultilevel"/>
    <w:tmpl w:val="D90075BE"/>
    <w:lvl w:ilvl="0" w:tplc="19B485D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93349F"/>
    <w:multiLevelType w:val="multilevel"/>
    <w:tmpl w:val="39247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9C62AAC"/>
    <w:multiLevelType w:val="hybridMultilevel"/>
    <w:tmpl w:val="788CF42E"/>
    <w:lvl w:ilvl="0" w:tplc="45CACB4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64069F"/>
    <w:multiLevelType w:val="hybridMultilevel"/>
    <w:tmpl w:val="FC44482C"/>
    <w:lvl w:ilvl="0" w:tplc="0FF2029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231E58"/>
    <w:multiLevelType w:val="hybridMultilevel"/>
    <w:tmpl w:val="1B1A1906"/>
    <w:lvl w:ilvl="0" w:tplc="4FC21E2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866761"/>
    <w:multiLevelType w:val="hybridMultilevel"/>
    <w:tmpl w:val="E3CE02D8"/>
    <w:lvl w:ilvl="0" w:tplc="620832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01B2F"/>
    <w:multiLevelType w:val="hybridMultilevel"/>
    <w:tmpl w:val="30E4EB50"/>
    <w:lvl w:ilvl="0" w:tplc="8C66A39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007279"/>
    <w:multiLevelType w:val="hybridMultilevel"/>
    <w:tmpl w:val="04A8F8EA"/>
    <w:lvl w:ilvl="0" w:tplc="E3501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E44AC1"/>
    <w:multiLevelType w:val="hybridMultilevel"/>
    <w:tmpl w:val="B4C21D90"/>
    <w:lvl w:ilvl="0" w:tplc="4AFC15E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9F3F1B"/>
    <w:multiLevelType w:val="hybridMultilevel"/>
    <w:tmpl w:val="7D580948"/>
    <w:lvl w:ilvl="0" w:tplc="6DDE805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E376D2"/>
    <w:multiLevelType w:val="hybridMultilevel"/>
    <w:tmpl w:val="ACC699E0"/>
    <w:lvl w:ilvl="0" w:tplc="2AB6DAC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4407213"/>
    <w:multiLevelType w:val="hybridMultilevel"/>
    <w:tmpl w:val="01E86D38"/>
    <w:lvl w:ilvl="0" w:tplc="E702DA6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776043"/>
    <w:multiLevelType w:val="hybridMultilevel"/>
    <w:tmpl w:val="84C86434"/>
    <w:lvl w:ilvl="0" w:tplc="80128F7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D83D04"/>
    <w:multiLevelType w:val="hybridMultilevel"/>
    <w:tmpl w:val="02F4A93A"/>
    <w:lvl w:ilvl="0" w:tplc="5BC2B45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87290A"/>
    <w:multiLevelType w:val="hybridMultilevel"/>
    <w:tmpl w:val="1E94861E"/>
    <w:lvl w:ilvl="0" w:tplc="407E6EB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B57D14"/>
    <w:multiLevelType w:val="hybridMultilevel"/>
    <w:tmpl w:val="CF520E46"/>
    <w:lvl w:ilvl="0" w:tplc="FF061AB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70859"/>
    <w:multiLevelType w:val="hybridMultilevel"/>
    <w:tmpl w:val="CFA0E24C"/>
    <w:lvl w:ilvl="0" w:tplc="B2BED99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A573B7"/>
    <w:multiLevelType w:val="hybridMultilevel"/>
    <w:tmpl w:val="9D3A4B9E"/>
    <w:lvl w:ilvl="0" w:tplc="4264484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AE2724"/>
    <w:multiLevelType w:val="hybridMultilevel"/>
    <w:tmpl w:val="98904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D6C56"/>
    <w:multiLevelType w:val="hybridMultilevel"/>
    <w:tmpl w:val="46ACB3C8"/>
    <w:lvl w:ilvl="0" w:tplc="646E7058">
      <w:start w:val="1"/>
      <w:numFmt w:val="decimal"/>
      <w:suff w:val="space"/>
      <w:lvlText w:val="%1)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431367"/>
    <w:multiLevelType w:val="hybridMultilevel"/>
    <w:tmpl w:val="74E29408"/>
    <w:lvl w:ilvl="0" w:tplc="009486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7E3E65"/>
    <w:multiLevelType w:val="hybridMultilevel"/>
    <w:tmpl w:val="A458481C"/>
    <w:lvl w:ilvl="0" w:tplc="68E0E7F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B5A3E"/>
    <w:multiLevelType w:val="hybridMultilevel"/>
    <w:tmpl w:val="740EC054"/>
    <w:lvl w:ilvl="0" w:tplc="F7A63A5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160FF6"/>
    <w:multiLevelType w:val="hybridMultilevel"/>
    <w:tmpl w:val="11822B94"/>
    <w:lvl w:ilvl="0" w:tplc="8D0CACB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27415D"/>
    <w:multiLevelType w:val="hybridMultilevel"/>
    <w:tmpl w:val="46ACB3C8"/>
    <w:lvl w:ilvl="0" w:tplc="646E7058">
      <w:start w:val="1"/>
      <w:numFmt w:val="decimal"/>
      <w:suff w:val="space"/>
      <w:lvlText w:val="%1)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DD6C49"/>
    <w:multiLevelType w:val="hybridMultilevel"/>
    <w:tmpl w:val="0EB45466"/>
    <w:lvl w:ilvl="0" w:tplc="489C003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0B24BF"/>
    <w:multiLevelType w:val="hybridMultilevel"/>
    <w:tmpl w:val="E504806C"/>
    <w:lvl w:ilvl="0" w:tplc="B838BD4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1346CE"/>
    <w:multiLevelType w:val="hybridMultilevel"/>
    <w:tmpl w:val="18CCB260"/>
    <w:lvl w:ilvl="0" w:tplc="DF60060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41331"/>
    <w:multiLevelType w:val="hybridMultilevel"/>
    <w:tmpl w:val="34783838"/>
    <w:lvl w:ilvl="0" w:tplc="C842368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3D2EF4"/>
    <w:multiLevelType w:val="hybridMultilevel"/>
    <w:tmpl w:val="F38E1012"/>
    <w:lvl w:ilvl="0" w:tplc="70FE32FE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646801"/>
    <w:multiLevelType w:val="hybridMultilevel"/>
    <w:tmpl w:val="8152CB76"/>
    <w:lvl w:ilvl="0" w:tplc="F22AB54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AB2134"/>
    <w:multiLevelType w:val="hybridMultilevel"/>
    <w:tmpl w:val="CE763A44"/>
    <w:lvl w:ilvl="0" w:tplc="1186A67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0669B8"/>
    <w:multiLevelType w:val="hybridMultilevel"/>
    <w:tmpl w:val="F11AF828"/>
    <w:lvl w:ilvl="0" w:tplc="9C8E97B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22860E2"/>
    <w:multiLevelType w:val="hybridMultilevel"/>
    <w:tmpl w:val="1082AE66"/>
    <w:lvl w:ilvl="0" w:tplc="7026C7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7F1072"/>
    <w:multiLevelType w:val="hybridMultilevel"/>
    <w:tmpl w:val="E76EFA32"/>
    <w:lvl w:ilvl="0" w:tplc="330EECE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C0312C"/>
    <w:multiLevelType w:val="multilevel"/>
    <w:tmpl w:val="79EA9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91879FF"/>
    <w:multiLevelType w:val="hybridMultilevel"/>
    <w:tmpl w:val="EB884754"/>
    <w:lvl w:ilvl="0" w:tplc="F22AB546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CEE3CCE"/>
    <w:multiLevelType w:val="multilevel"/>
    <w:tmpl w:val="E81618F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15A6469"/>
    <w:multiLevelType w:val="hybridMultilevel"/>
    <w:tmpl w:val="9836BE24"/>
    <w:lvl w:ilvl="0" w:tplc="AF246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2FB5C78"/>
    <w:multiLevelType w:val="hybridMultilevel"/>
    <w:tmpl w:val="425654AE"/>
    <w:lvl w:ilvl="0" w:tplc="2302570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3F1436E"/>
    <w:multiLevelType w:val="multilevel"/>
    <w:tmpl w:val="B7B087A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5">
    <w:nsid w:val="77110CC6"/>
    <w:multiLevelType w:val="multilevel"/>
    <w:tmpl w:val="CBD05F4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0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46">
    <w:nsid w:val="777527A4"/>
    <w:multiLevelType w:val="hybridMultilevel"/>
    <w:tmpl w:val="1808431A"/>
    <w:lvl w:ilvl="0" w:tplc="70FE32F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08473D"/>
    <w:multiLevelType w:val="multilevel"/>
    <w:tmpl w:val="19D8F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5"/>
  </w:num>
  <w:num w:numId="2">
    <w:abstractNumId w:val="26"/>
  </w:num>
  <w:num w:numId="3">
    <w:abstractNumId w:val="17"/>
  </w:num>
  <w:num w:numId="4">
    <w:abstractNumId w:val="18"/>
  </w:num>
  <w:num w:numId="5">
    <w:abstractNumId w:val="8"/>
  </w:num>
  <w:num w:numId="6">
    <w:abstractNumId w:val="16"/>
  </w:num>
  <w:num w:numId="7">
    <w:abstractNumId w:val="12"/>
  </w:num>
  <w:num w:numId="8">
    <w:abstractNumId w:val="24"/>
  </w:num>
  <w:num w:numId="9">
    <w:abstractNumId w:val="35"/>
  </w:num>
  <w:num w:numId="10">
    <w:abstractNumId w:val="13"/>
  </w:num>
  <w:num w:numId="11">
    <w:abstractNumId w:val="43"/>
  </w:num>
  <w:num w:numId="12">
    <w:abstractNumId w:val="38"/>
  </w:num>
  <w:num w:numId="13">
    <w:abstractNumId w:val="10"/>
  </w:num>
  <w:num w:numId="14">
    <w:abstractNumId w:val="7"/>
  </w:num>
  <w:num w:numId="15">
    <w:abstractNumId w:val="34"/>
  </w:num>
  <w:num w:numId="16">
    <w:abstractNumId w:val="40"/>
  </w:num>
  <w:num w:numId="17">
    <w:abstractNumId w:val="4"/>
  </w:num>
  <w:num w:numId="18">
    <w:abstractNumId w:val="25"/>
  </w:num>
  <w:num w:numId="19">
    <w:abstractNumId w:val="36"/>
  </w:num>
  <w:num w:numId="20">
    <w:abstractNumId w:val="29"/>
  </w:num>
  <w:num w:numId="21">
    <w:abstractNumId w:val="44"/>
  </w:num>
  <w:num w:numId="22">
    <w:abstractNumId w:val="6"/>
  </w:num>
  <w:num w:numId="23">
    <w:abstractNumId w:val="46"/>
  </w:num>
  <w:num w:numId="24">
    <w:abstractNumId w:val="33"/>
  </w:num>
  <w:num w:numId="25">
    <w:abstractNumId w:val="3"/>
  </w:num>
  <w:num w:numId="26">
    <w:abstractNumId w:val="15"/>
  </w:num>
  <w:num w:numId="27">
    <w:abstractNumId w:val="42"/>
  </w:num>
  <w:num w:numId="28">
    <w:abstractNumId w:val="31"/>
  </w:num>
  <w:num w:numId="29">
    <w:abstractNumId w:val="32"/>
  </w:num>
  <w:num w:numId="30">
    <w:abstractNumId w:val="30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3"/>
  </w:num>
  <w:num w:numId="35">
    <w:abstractNumId w:val="28"/>
  </w:num>
  <w:num w:numId="36">
    <w:abstractNumId w:val="5"/>
  </w:num>
  <w:num w:numId="37">
    <w:abstractNumId w:val="39"/>
  </w:num>
  <w:num w:numId="38">
    <w:abstractNumId w:val="47"/>
  </w:num>
  <w:num w:numId="39">
    <w:abstractNumId w:val="41"/>
  </w:num>
  <w:num w:numId="40">
    <w:abstractNumId w:val="20"/>
  </w:num>
  <w:num w:numId="41">
    <w:abstractNumId w:val="11"/>
  </w:num>
  <w:num w:numId="42">
    <w:abstractNumId w:val="14"/>
  </w:num>
  <w:num w:numId="43">
    <w:abstractNumId w:val="21"/>
  </w:num>
  <w:num w:numId="44">
    <w:abstractNumId w:val="27"/>
  </w:num>
  <w:num w:numId="45">
    <w:abstractNumId w:val="2"/>
  </w:num>
  <w:num w:numId="46">
    <w:abstractNumId w:val="0"/>
  </w:num>
  <w:num w:numId="47">
    <w:abstractNumId w:val="1"/>
  </w:num>
  <w:num w:numId="48">
    <w:abstractNumId w:val="22"/>
  </w:num>
  <w:num w:numId="49">
    <w:abstractNumId w:val="37"/>
  </w:num>
  <w:num w:numId="50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879"/>
    <w:rsid w:val="000001D9"/>
    <w:rsid w:val="0000034B"/>
    <w:rsid w:val="000004D3"/>
    <w:rsid w:val="00000924"/>
    <w:rsid w:val="00000B45"/>
    <w:rsid w:val="00000E01"/>
    <w:rsid w:val="00000E68"/>
    <w:rsid w:val="000014A9"/>
    <w:rsid w:val="00001580"/>
    <w:rsid w:val="000015A6"/>
    <w:rsid w:val="00001900"/>
    <w:rsid w:val="00001F1A"/>
    <w:rsid w:val="000020DB"/>
    <w:rsid w:val="000021A0"/>
    <w:rsid w:val="000022EC"/>
    <w:rsid w:val="00002592"/>
    <w:rsid w:val="00002F0D"/>
    <w:rsid w:val="00002F2F"/>
    <w:rsid w:val="000033DB"/>
    <w:rsid w:val="00003539"/>
    <w:rsid w:val="00003AA2"/>
    <w:rsid w:val="000041B3"/>
    <w:rsid w:val="00004597"/>
    <w:rsid w:val="000057B2"/>
    <w:rsid w:val="000058D9"/>
    <w:rsid w:val="000062BE"/>
    <w:rsid w:val="000062CD"/>
    <w:rsid w:val="000063F4"/>
    <w:rsid w:val="00006431"/>
    <w:rsid w:val="00006912"/>
    <w:rsid w:val="00006A96"/>
    <w:rsid w:val="00007524"/>
    <w:rsid w:val="00007636"/>
    <w:rsid w:val="00007B7C"/>
    <w:rsid w:val="00007BBF"/>
    <w:rsid w:val="00007C53"/>
    <w:rsid w:val="0001029D"/>
    <w:rsid w:val="00010554"/>
    <w:rsid w:val="00011182"/>
    <w:rsid w:val="0001182E"/>
    <w:rsid w:val="00011836"/>
    <w:rsid w:val="00012434"/>
    <w:rsid w:val="00013711"/>
    <w:rsid w:val="0001403E"/>
    <w:rsid w:val="000140DB"/>
    <w:rsid w:val="0001426B"/>
    <w:rsid w:val="000142AF"/>
    <w:rsid w:val="00014374"/>
    <w:rsid w:val="00014928"/>
    <w:rsid w:val="00014947"/>
    <w:rsid w:val="00014CAA"/>
    <w:rsid w:val="00014F7F"/>
    <w:rsid w:val="0001525B"/>
    <w:rsid w:val="00015B88"/>
    <w:rsid w:val="000165AD"/>
    <w:rsid w:val="00016922"/>
    <w:rsid w:val="00016995"/>
    <w:rsid w:val="00016D1C"/>
    <w:rsid w:val="000170BD"/>
    <w:rsid w:val="00017193"/>
    <w:rsid w:val="00017598"/>
    <w:rsid w:val="0001767F"/>
    <w:rsid w:val="000177EE"/>
    <w:rsid w:val="00017EC0"/>
    <w:rsid w:val="00020074"/>
    <w:rsid w:val="00020745"/>
    <w:rsid w:val="0002085A"/>
    <w:rsid w:val="00020899"/>
    <w:rsid w:val="00020CF8"/>
    <w:rsid w:val="000213CA"/>
    <w:rsid w:val="0002171C"/>
    <w:rsid w:val="00021DFE"/>
    <w:rsid w:val="00021E63"/>
    <w:rsid w:val="00022587"/>
    <w:rsid w:val="000225E7"/>
    <w:rsid w:val="00022CF8"/>
    <w:rsid w:val="00022E3E"/>
    <w:rsid w:val="00023159"/>
    <w:rsid w:val="0002384E"/>
    <w:rsid w:val="00023D14"/>
    <w:rsid w:val="000248B6"/>
    <w:rsid w:val="00024AAB"/>
    <w:rsid w:val="00025151"/>
    <w:rsid w:val="00025453"/>
    <w:rsid w:val="00025509"/>
    <w:rsid w:val="0002561C"/>
    <w:rsid w:val="00025FF9"/>
    <w:rsid w:val="0002611D"/>
    <w:rsid w:val="00026804"/>
    <w:rsid w:val="000271B6"/>
    <w:rsid w:val="00027687"/>
    <w:rsid w:val="000302C1"/>
    <w:rsid w:val="00030393"/>
    <w:rsid w:val="000308DF"/>
    <w:rsid w:val="00031777"/>
    <w:rsid w:val="00031B65"/>
    <w:rsid w:val="00031E58"/>
    <w:rsid w:val="00031FEB"/>
    <w:rsid w:val="0003203F"/>
    <w:rsid w:val="0003290A"/>
    <w:rsid w:val="00032A87"/>
    <w:rsid w:val="00032AFB"/>
    <w:rsid w:val="00032BFD"/>
    <w:rsid w:val="00032D13"/>
    <w:rsid w:val="0003300C"/>
    <w:rsid w:val="0003340F"/>
    <w:rsid w:val="00033D4A"/>
    <w:rsid w:val="00033E74"/>
    <w:rsid w:val="000349F4"/>
    <w:rsid w:val="00034C4D"/>
    <w:rsid w:val="0003568F"/>
    <w:rsid w:val="000358E1"/>
    <w:rsid w:val="00035AB9"/>
    <w:rsid w:val="00035BB8"/>
    <w:rsid w:val="0003607B"/>
    <w:rsid w:val="00036197"/>
    <w:rsid w:val="0003621F"/>
    <w:rsid w:val="00036455"/>
    <w:rsid w:val="00036523"/>
    <w:rsid w:val="00036D71"/>
    <w:rsid w:val="00037533"/>
    <w:rsid w:val="0003777B"/>
    <w:rsid w:val="00037D3F"/>
    <w:rsid w:val="000400EC"/>
    <w:rsid w:val="000405D8"/>
    <w:rsid w:val="00040BDF"/>
    <w:rsid w:val="0004110C"/>
    <w:rsid w:val="000419C6"/>
    <w:rsid w:val="00041A2B"/>
    <w:rsid w:val="00041DF7"/>
    <w:rsid w:val="00041E9A"/>
    <w:rsid w:val="00042224"/>
    <w:rsid w:val="00042478"/>
    <w:rsid w:val="00042BB4"/>
    <w:rsid w:val="00042DBD"/>
    <w:rsid w:val="000437AE"/>
    <w:rsid w:val="00043B0C"/>
    <w:rsid w:val="00044046"/>
    <w:rsid w:val="0004409D"/>
    <w:rsid w:val="000445C8"/>
    <w:rsid w:val="0004467D"/>
    <w:rsid w:val="00044D5C"/>
    <w:rsid w:val="00044DC6"/>
    <w:rsid w:val="00044F43"/>
    <w:rsid w:val="00045C2F"/>
    <w:rsid w:val="00045F47"/>
    <w:rsid w:val="000460C4"/>
    <w:rsid w:val="0004615E"/>
    <w:rsid w:val="00046C98"/>
    <w:rsid w:val="00046DFB"/>
    <w:rsid w:val="00046E3C"/>
    <w:rsid w:val="0004723F"/>
    <w:rsid w:val="00047339"/>
    <w:rsid w:val="000473A3"/>
    <w:rsid w:val="000476AA"/>
    <w:rsid w:val="00047B2B"/>
    <w:rsid w:val="00047E33"/>
    <w:rsid w:val="0005024A"/>
    <w:rsid w:val="00050316"/>
    <w:rsid w:val="0005044D"/>
    <w:rsid w:val="000504C0"/>
    <w:rsid w:val="00050EDF"/>
    <w:rsid w:val="00052093"/>
    <w:rsid w:val="000524F7"/>
    <w:rsid w:val="0005255E"/>
    <w:rsid w:val="000525A1"/>
    <w:rsid w:val="00052CDA"/>
    <w:rsid w:val="00052CFE"/>
    <w:rsid w:val="00052E7C"/>
    <w:rsid w:val="0005331A"/>
    <w:rsid w:val="000533C4"/>
    <w:rsid w:val="00053AE3"/>
    <w:rsid w:val="00053C57"/>
    <w:rsid w:val="000540DF"/>
    <w:rsid w:val="000542E8"/>
    <w:rsid w:val="0005541F"/>
    <w:rsid w:val="00055725"/>
    <w:rsid w:val="000559E4"/>
    <w:rsid w:val="00055EA9"/>
    <w:rsid w:val="00056E5F"/>
    <w:rsid w:val="00057036"/>
    <w:rsid w:val="0005792E"/>
    <w:rsid w:val="00057A95"/>
    <w:rsid w:val="00057C2D"/>
    <w:rsid w:val="00057C39"/>
    <w:rsid w:val="00057CA6"/>
    <w:rsid w:val="00060180"/>
    <w:rsid w:val="0006034C"/>
    <w:rsid w:val="0006062B"/>
    <w:rsid w:val="00060634"/>
    <w:rsid w:val="0006068D"/>
    <w:rsid w:val="0006087F"/>
    <w:rsid w:val="00060A4F"/>
    <w:rsid w:val="00060DFE"/>
    <w:rsid w:val="00060FC3"/>
    <w:rsid w:val="00060FF2"/>
    <w:rsid w:val="00061038"/>
    <w:rsid w:val="00061295"/>
    <w:rsid w:val="000613E6"/>
    <w:rsid w:val="00061BDC"/>
    <w:rsid w:val="0006255B"/>
    <w:rsid w:val="000625E1"/>
    <w:rsid w:val="000632AB"/>
    <w:rsid w:val="0006354C"/>
    <w:rsid w:val="000635B6"/>
    <w:rsid w:val="00063B72"/>
    <w:rsid w:val="00063CF5"/>
    <w:rsid w:val="00063D48"/>
    <w:rsid w:val="00063EC1"/>
    <w:rsid w:val="00064B38"/>
    <w:rsid w:val="000653C7"/>
    <w:rsid w:val="0006615C"/>
    <w:rsid w:val="00067E0B"/>
    <w:rsid w:val="00067F94"/>
    <w:rsid w:val="0007069E"/>
    <w:rsid w:val="00070850"/>
    <w:rsid w:val="00070F39"/>
    <w:rsid w:val="0007196D"/>
    <w:rsid w:val="00071F9D"/>
    <w:rsid w:val="0007219B"/>
    <w:rsid w:val="0007237D"/>
    <w:rsid w:val="00072B51"/>
    <w:rsid w:val="00072D1A"/>
    <w:rsid w:val="00072E38"/>
    <w:rsid w:val="00072F5D"/>
    <w:rsid w:val="00073081"/>
    <w:rsid w:val="000738A3"/>
    <w:rsid w:val="00073C53"/>
    <w:rsid w:val="00074118"/>
    <w:rsid w:val="00074C09"/>
    <w:rsid w:val="00074E6E"/>
    <w:rsid w:val="00074F7D"/>
    <w:rsid w:val="00075159"/>
    <w:rsid w:val="000752AE"/>
    <w:rsid w:val="00075334"/>
    <w:rsid w:val="00075A9E"/>
    <w:rsid w:val="00075B3A"/>
    <w:rsid w:val="00076A0F"/>
    <w:rsid w:val="00076B52"/>
    <w:rsid w:val="00076F67"/>
    <w:rsid w:val="0007739F"/>
    <w:rsid w:val="00077C15"/>
    <w:rsid w:val="0008040A"/>
    <w:rsid w:val="00080AE0"/>
    <w:rsid w:val="00080C74"/>
    <w:rsid w:val="000815EF"/>
    <w:rsid w:val="00081694"/>
    <w:rsid w:val="00081B6E"/>
    <w:rsid w:val="00081CB6"/>
    <w:rsid w:val="00082434"/>
    <w:rsid w:val="00082460"/>
    <w:rsid w:val="00082721"/>
    <w:rsid w:val="000828FB"/>
    <w:rsid w:val="00082FD5"/>
    <w:rsid w:val="00083EC0"/>
    <w:rsid w:val="00084188"/>
    <w:rsid w:val="00084462"/>
    <w:rsid w:val="00084C23"/>
    <w:rsid w:val="000852C8"/>
    <w:rsid w:val="0008589B"/>
    <w:rsid w:val="000859A0"/>
    <w:rsid w:val="00085AE0"/>
    <w:rsid w:val="00085B93"/>
    <w:rsid w:val="00085D79"/>
    <w:rsid w:val="0008653C"/>
    <w:rsid w:val="00086770"/>
    <w:rsid w:val="00086902"/>
    <w:rsid w:val="00086921"/>
    <w:rsid w:val="00086A39"/>
    <w:rsid w:val="00086B10"/>
    <w:rsid w:val="00086EA2"/>
    <w:rsid w:val="00086EFE"/>
    <w:rsid w:val="0008704E"/>
    <w:rsid w:val="0008753D"/>
    <w:rsid w:val="000877C7"/>
    <w:rsid w:val="00087D5E"/>
    <w:rsid w:val="00087FDB"/>
    <w:rsid w:val="00090297"/>
    <w:rsid w:val="00090E18"/>
    <w:rsid w:val="0009185D"/>
    <w:rsid w:val="00091CC8"/>
    <w:rsid w:val="00091DEB"/>
    <w:rsid w:val="00091EDD"/>
    <w:rsid w:val="00092084"/>
    <w:rsid w:val="00092666"/>
    <w:rsid w:val="00092896"/>
    <w:rsid w:val="00092B10"/>
    <w:rsid w:val="00093346"/>
    <w:rsid w:val="0009372C"/>
    <w:rsid w:val="00093E09"/>
    <w:rsid w:val="00094273"/>
    <w:rsid w:val="00094335"/>
    <w:rsid w:val="0009447C"/>
    <w:rsid w:val="00094B94"/>
    <w:rsid w:val="00094C0B"/>
    <w:rsid w:val="00094C85"/>
    <w:rsid w:val="00094EA8"/>
    <w:rsid w:val="00094F64"/>
    <w:rsid w:val="000952FE"/>
    <w:rsid w:val="0009535B"/>
    <w:rsid w:val="0009555F"/>
    <w:rsid w:val="00095EE5"/>
    <w:rsid w:val="000969E3"/>
    <w:rsid w:val="00097229"/>
    <w:rsid w:val="00097948"/>
    <w:rsid w:val="00097A9E"/>
    <w:rsid w:val="00097EBB"/>
    <w:rsid w:val="000A020E"/>
    <w:rsid w:val="000A0A97"/>
    <w:rsid w:val="000A0E7F"/>
    <w:rsid w:val="000A1057"/>
    <w:rsid w:val="000A1179"/>
    <w:rsid w:val="000A11E4"/>
    <w:rsid w:val="000A137F"/>
    <w:rsid w:val="000A1D23"/>
    <w:rsid w:val="000A1E5D"/>
    <w:rsid w:val="000A2087"/>
    <w:rsid w:val="000A2119"/>
    <w:rsid w:val="000A2D71"/>
    <w:rsid w:val="000A2F9A"/>
    <w:rsid w:val="000A32E7"/>
    <w:rsid w:val="000A3622"/>
    <w:rsid w:val="000A384A"/>
    <w:rsid w:val="000A3CA4"/>
    <w:rsid w:val="000A3D43"/>
    <w:rsid w:val="000A3DAE"/>
    <w:rsid w:val="000A4120"/>
    <w:rsid w:val="000A4624"/>
    <w:rsid w:val="000A4AAC"/>
    <w:rsid w:val="000A56F1"/>
    <w:rsid w:val="000A5750"/>
    <w:rsid w:val="000A57FB"/>
    <w:rsid w:val="000A5843"/>
    <w:rsid w:val="000A6387"/>
    <w:rsid w:val="000A6423"/>
    <w:rsid w:val="000A6956"/>
    <w:rsid w:val="000A6A67"/>
    <w:rsid w:val="000A6B5A"/>
    <w:rsid w:val="000A7028"/>
    <w:rsid w:val="000A72EA"/>
    <w:rsid w:val="000A759C"/>
    <w:rsid w:val="000A7751"/>
    <w:rsid w:val="000A781A"/>
    <w:rsid w:val="000B0127"/>
    <w:rsid w:val="000B0176"/>
    <w:rsid w:val="000B09E4"/>
    <w:rsid w:val="000B0CA4"/>
    <w:rsid w:val="000B0D79"/>
    <w:rsid w:val="000B1436"/>
    <w:rsid w:val="000B16F4"/>
    <w:rsid w:val="000B1EB6"/>
    <w:rsid w:val="000B2F02"/>
    <w:rsid w:val="000B30CA"/>
    <w:rsid w:val="000B33FE"/>
    <w:rsid w:val="000B3445"/>
    <w:rsid w:val="000B356A"/>
    <w:rsid w:val="000B3C02"/>
    <w:rsid w:val="000B3C95"/>
    <w:rsid w:val="000B5C3D"/>
    <w:rsid w:val="000B60E5"/>
    <w:rsid w:val="000B63DD"/>
    <w:rsid w:val="000B665B"/>
    <w:rsid w:val="000B7083"/>
    <w:rsid w:val="000B725E"/>
    <w:rsid w:val="000B7307"/>
    <w:rsid w:val="000B778D"/>
    <w:rsid w:val="000B79E7"/>
    <w:rsid w:val="000B7DC1"/>
    <w:rsid w:val="000C0A65"/>
    <w:rsid w:val="000C0BEA"/>
    <w:rsid w:val="000C0C0D"/>
    <w:rsid w:val="000C0EDE"/>
    <w:rsid w:val="000C1057"/>
    <w:rsid w:val="000C106D"/>
    <w:rsid w:val="000C1101"/>
    <w:rsid w:val="000C14C8"/>
    <w:rsid w:val="000C1908"/>
    <w:rsid w:val="000C24D2"/>
    <w:rsid w:val="000C2BEE"/>
    <w:rsid w:val="000C30C7"/>
    <w:rsid w:val="000C3633"/>
    <w:rsid w:val="000C3697"/>
    <w:rsid w:val="000C3A4B"/>
    <w:rsid w:val="000C3E0A"/>
    <w:rsid w:val="000C4135"/>
    <w:rsid w:val="000C429C"/>
    <w:rsid w:val="000C443F"/>
    <w:rsid w:val="000C4CC3"/>
    <w:rsid w:val="000C4D8A"/>
    <w:rsid w:val="000C5CA0"/>
    <w:rsid w:val="000C5DD2"/>
    <w:rsid w:val="000C5FDB"/>
    <w:rsid w:val="000C674F"/>
    <w:rsid w:val="000C6828"/>
    <w:rsid w:val="000C6DBB"/>
    <w:rsid w:val="000C6E38"/>
    <w:rsid w:val="000C7D4C"/>
    <w:rsid w:val="000C7E44"/>
    <w:rsid w:val="000C7E4D"/>
    <w:rsid w:val="000C7FB1"/>
    <w:rsid w:val="000D0186"/>
    <w:rsid w:val="000D06A3"/>
    <w:rsid w:val="000D06D4"/>
    <w:rsid w:val="000D0EFF"/>
    <w:rsid w:val="000D12CF"/>
    <w:rsid w:val="000D199C"/>
    <w:rsid w:val="000D20FB"/>
    <w:rsid w:val="000D275A"/>
    <w:rsid w:val="000D29DC"/>
    <w:rsid w:val="000D32CD"/>
    <w:rsid w:val="000D335A"/>
    <w:rsid w:val="000D3690"/>
    <w:rsid w:val="000D37B1"/>
    <w:rsid w:val="000D3C23"/>
    <w:rsid w:val="000D4BCD"/>
    <w:rsid w:val="000D4EC2"/>
    <w:rsid w:val="000D4EF4"/>
    <w:rsid w:val="000D5816"/>
    <w:rsid w:val="000D59E2"/>
    <w:rsid w:val="000D5A53"/>
    <w:rsid w:val="000D5AF6"/>
    <w:rsid w:val="000D5EDF"/>
    <w:rsid w:val="000D61A9"/>
    <w:rsid w:val="000D6362"/>
    <w:rsid w:val="000D6798"/>
    <w:rsid w:val="000D68BB"/>
    <w:rsid w:val="000D68EF"/>
    <w:rsid w:val="000D6D73"/>
    <w:rsid w:val="000D7122"/>
    <w:rsid w:val="000D715C"/>
    <w:rsid w:val="000D738C"/>
    <w:rsid w:val="000D7898"/>
    <w:rsid w:val="000D7975"/>
    <w:rsid w:val="000D7C03"/>
    <w:rsid w:val="000E0CC3"/>
    <w:rsid w:val="000E0DB1"/>
    <w:rsid w:val="000E1366"/>
    <w:rsid w:val="000E14FE"/>
    <w:rsid w:val="000E1A93"/>
    <w:rsid w:val="000E24D6"/>
    <w:rsid w:val="000E2F00"/>
    <w:rsid w:val="000E2F37"/>
    <w:rsid w:val="000E32C2"/>
    <w:rsid w:val="000E3421"/>
    <w:rsid w:val="000E3694"/>
    <w:rsid w:val="000E37DD"/>
    <w:rsid w:val="000E392E"/>
    <w:rsid w:val="000E3A88"/>
    <w:rsid w:val="000E4055"/>
    <w:rsid w:val="000E412F"/>
    <w:rsid w:val="000E4275"/>
    <w:rsid w:val="000E459E"/>
    <w:rsid w:val="000E47BC"/>
    <w:rsid w:val="000E5425"/>
    <w:rsid w:val="000E596F"/>
    <w:rsid w:val="000E6AC5"/>
    <w:rsid w:val="000E6F63"/>
    <w:rsid w:val="000E7591"/>
    <w:rsid w:val="000E7649"/>
    <w:rsid w:val="000F030E"/>
    <w:rsid w:val="000F0320"/>
    <w:rsid w:val="000F08A9"/>
    <w:rsid w:val="000F158F"/>
    <w:rsid w:val="000F1620"/>
    <w:rsid w:val="000F16FB"/>
    <w:rsid w:val="000F179B"/>
    <w:rsid w:val="000F1BC9"/>
    <w:rsid w:val="000F1D01"/>
    <w:rsid w:val="000F1FE9"/>
    <w:rsid w:val="000F2202"/>
    <w:rsid w:val="000F22EE"/>
    <w:rsid w:val="000F2B2E"/>
    <w:rsid w:val="000F2F8B"/>
    <w:rsid w:val="000F3119"/>
    <w:rsid w:val="000F327A"/>
    <w:rsid w:val="000F3BA4"/>
    <w:rsid w:val="000F461B"/>
    <w:rsid w:val="000F486F"/>
    <w:rsid w:val="000F4C28"/>
    <w:rsid w:val="000F529B"/>
    <w:rsid w:val="000F54D3"/>
    <w:rsid w:val="000F5A68"/>
    <w:rsid w:val="000F6071"/>
    <w:rsid w:val="000F62B3"/>
    <w:rsid w:val="000F630A"/>
    <w:rsid w:val="000F74C3"/>
    <w:rsid w:val="000F771A"/>
    <w:rsid w:val="000F77FE"/>
    <w:rsid w:val="001002B6"/>
    <w:rsid w:val="00100367"/>
    <w:rsid w:val="00100550"/>
    <w:rsid w:val="00100D00"/>
    <w:rsid w:val="00100EF6"/>
    <w:rsid w:val="001014B3"/>
    <w:rsid w:val="001019D7"/>
    <w:rsid w:val="001020A1"/>
    <w:rsid w:val="001023B3"/>
    <w:rsid w:val="00102D60"/>
    <w:rsid w:val="00103359"/>
    <w:rsid w:val="00103422"/>
    <w:rsid w:val="00103569"/>
    <w:rsid w:val="00103690"/>
    <w:rsid w:val="00104019"/>
    <w:rsid w:val="001044C3"/>
    <w:rsid w:val="00104CBF"/>
    <w:rsid w:val="00104CC6"/>
    <w:rsid w:val="00105037"/>
    <w:rsid w:val="0010558C"/>
    <w:rsid w:val="00105674"/>
    <w:rsid w:val="00105975"/>
    <w:rsid w:val="0010617C"/>
    <w:rsid w:val="00106C05"/>
    <w:rsid w:val="0010717D"/>
    <w:rsid w:val="0010762E"/>
    <w:rsid w:val="00107732"/>
    <w:rsid w:val="00107873"/>
    <w:rsid w:val="00107A3B"/>
    <w:rsid w:val="00110106"/>
    <w:rsid w:val="0011010C"/>
    <w:rsid w:val="0011035B"/>
    <w:rsid w:val="0011055C"/>
    <w:rsid w:val="0011061E"/>
    <w:rsid w:val="00110BE4"/>
    <w:rsid w:val="00110CE5"/>
    <w:rsid w:val="00111230"/>
    <w:rsid w:val="00111DB4"/>
    <w:rsid w:val="00111FA5"/>
    <w:rsid w:val="0011217B"/>
    <w:rsid w:val="00112C64"/>
    <w:rsid w:val="001140AA"/>
    <w:rsid w:val="001151CB"/>
    <w:rsid w:val="001158C9"/>
    <w:rsid w:val="00115DF5"/>
    <w:rsid w:val="0011653C"/>
    <w:rsid w:val="00116674"/>
    <w:rsid w:val="0011698B"/>
    <w:rsid w:val="001172E5"/>
    <w:rsid w:val="001176EC"/>
    <w:rsid w:val="001179FB"/>
    <w:rsid w:val="00117F9E"/>
    <w:rsid w:val="00117FB9"/>
    <w:rsid w:val="00120038"/>
    <w:rsid w:val="001200DF"/>
    <w:rsid w:val="0012014E"/>
    <w:rsid w:val="001203FA"/>
    <w:rsid w:val="00120806"/>
    <w:rsid w:val="00120DE6"/>
    <w:rsid w:val="0012110D"/>
    <w:rsid w:val="00121237"/>
    <w:rsid w:val="001212C1"/>
    <w:rsid w:val="0012187E"/>
    <w:rsid w:val="00121B93"/>
    <w:rsid w:val="00121F2F"/>
    <w:rsid w:val="00122025"/>
    <w:rsid w:val="00122475"/>
    <w:rsid w:val="001233F8"/>
    <w:rsid w:val="001235CE"/>
    <w:rsid w:val="001235F4"/>
    <w:rsid w:val="00123707"/>
    <w:rsid w:val="00123761"/>
    <w:rsid w:val="00123BCB"/>
    <w:rsid w:val="00123CA0"/>
    <w:rsid w:val="00123E03"/>
    <w:rsid w:val="00123E4A"/>
    <w:rsid w:val="0012402B"/>
    <w:rsid w:val="00124B45"/>
    <w:rsid w:val="00124DBA"/>
    <w:rsid w:val="00124FFE"/>
    <w:rsid w:val="001250D0"/>
    <w:rsid w:val="00125433"/>
    <w:rsid w:val="0012590D"/>
    <w:rsid w:val="00125D3B"/>
    <w:rsid w:val="00125E4A"/>
    <w:rsid w:val="00126280"/>
    <w:rsid w:val="001262E2"/>
    <w:rsid w:val="00126484"/>
    <w:rsid w:val="001264D4"/>
    <w:rsid w:val="00126577"/>
    <w:rsid w:val="00126E07"/>
    <w:rsid w:val="00127353"/>
    <w:rsid w:val="00127850"/>
    <w:rsid w:val="00127FE1"/>
    <w:rsid w:val="0013022C"/>
    <w:rsid w:val="001303FD"/>
    <w:rsid w:val="00130432"/>
    <w:rsid w:val="00131486"/>
    <w:rsid w:val="00131561"/>
    <w:rsid w:val="00132127"/>
    <w:rsid w:val="00132166"/>
    <w:rsid w:val="00132558"/>
    <w:rsid w:val="00132EBB"/>
    <w:rsid w:val="001331BF"/>
    <w:rsid w:val="001332BB"/>
    <w:rsid w:val="00133724"/>
    <w:rsid w:val="00133906"/>
    <w:rsid w:val="00133FF1"/>
    <w:rsid w:val="0013440C"/>
    <w:rsid w:val="001345BA"/>
    <w:rsid w:val="001345D7"/>
    <w:rsid w:val="00134A91"/>
    <w:rsid w:val="0013521C"/>
    <w:rsid w:val="0013564D"/>
    <w:rsid w:val="0013584A"/>
    <w:rsid w:val="0013597B"/>
    <w:rsid w:val="0013626E"/>
    <w:rsid w:val="00136678"/>
    <w:rsid w:val="001372E1"/>
    <w:rsid w:val="00137308"/>
    <w:rsid w:val="0013743B"/>
    <w:rsid w:val="0013768B"/>
    <w:rsid w:val="00137A66"/>
    <w:rsid w:val="0014017A"/>
    <w:rsid w:val="0014072E"/>
    <w:rsid w:val="00140B0B"/>
    <w:rsid w:val="00140C61"/>
    <w:rsid w:val="00140EEC"/>
    <w:rsid w:val="001412F8"/>
    <w:rsid w:val="00141598"/>
    <w:rsid w:val="001417D1"/>
    <w:rsid w:val="0014185F"/>
    <w:rsid w:val="00141AAB"/>
    <w:rsid w:val="00141D85"/>
    <w:rsid w:val="0014214E"/>
    <w:rsid w:val="001424B1"/>
    <w:rsid w:val="00142682"/>
    <w:rsid w:val="00142786"/>
    <w:rsid w:val="0014297A"/>
    <w:rsid w:val="00142A44"/>
    <w:rsid w:val="00142F95"/>
    <w:rsid w:val="0014328F"/>
    <w:rsid w:val="001433C7"/>
    <w:rsid w:val="001437E6"/>
    <w:rsid w:val="001445EF"/>
    <w:rsid w:val="00145B4D"/>
    <w:rsid w:val="00145E1A"/>
    <w:rsid w:val="001460D6"/>
    <w:rsid w:val="0014627F"/>
    <w:rsid w:val="001462D5"/>
    <w:rsid w:val="00146F35"/>
    <w:rsid w:val="00147240"/>
    <w:rsid w:val="00147264"/>
    <w:rsid w:val="001473BD"/>
    <w:rsid w:val="001474A0"/>
    <w:rsid w:val="00147704"/>
    <w:rsid w:val="00147F80"/>
    <w:rsid w:val="001500C8"/>
    <w:rsid w:val="0015061C"/>
    <w:rsid w:val="00150670"/>
    <w:rsid w:val="00150DF9"/>
    <w:rsid w:val="00150FAB"/>
    <w:rsid w:val="0015141D"/>
    <w:rsid w:val="001514F2"/>
    <w:rsid w:val="0015150A"/>
    <w:rsid w:val="001517DC"/>
    <w:rsid w:val="001519E3"/>
    <w:rsid w:val="00151E15"/>
    <w:rsid w:val="001525F4"/>
    <w:rsid w:val="00152850"/>
    <w:rsid w:val="00152BEC"/>
    <w:rsid w:val="00152E4B"/>
    <w:rsid w:val="00153B90"/>
    <w:rsid w:val="001540E9"/>
    <w:rsid w:val="001543C4"/>
    <w:rsid w:val="001545E7"/>
    <w:rsid w:val="00154986"/>
    <w:rsid w:val="001549D1"/>
    <w:rsid w:val="00154A00"/>
    <w:rsid w:val="00154AB2"/>
    <w:rsid w:val="001553C4"/>
    <w:rsid w:val="0015559A"/>
    <w:rsid w:val="001557DF"/>
    <w:rsid w:val="00155AC0"/>
    <w:rsid w:val="00155C48"/>
    <w:rsid w:val="00155F16"/>
    <w:rsid w:val="00156432"/>
    <w:rsid w:val="00156475"/>
    <w:rsid w:val="00156ADC"/>
    <w:rsid w:val="00156D83"/>
    <w:rsid w:val="0015741F"/>
    <w:rsid w:val="00157DF2"/>
    <w:rsid w:val="001603DF"/>
    <w:rsid w:val="0016044A"/>
    <w:rsid w:val="00160472"/>
    <w:rsid w:val="0016073B"/>
    <w:rsid w:val="00160A86"/>
    <w:rsid w:val="00160D85"/>
    <w:rsid w:val="00161CAF"/>
    <w:rsid w:val="00161D89"/>
    <w:rsid w:val="00162311"/>
    <w:rsid w:val="00162352"/>
    <w:rsid w:val="00162662"/>
    <w:rsid w:val="0016284A"/>
    <w:rsid w:val="00162888"/>
    <w:rsid w:val="001628E0"/>
    <w:rsid w:val="001633B9"/>
    <w:rsid w:val="00163C3A"/>
    <w:rsid w:val="00163C85"/>
    <w:rsid w:val="00163D57"/>
    <w:rsid w:val="00164048"/>
    <w:rsid w:val="00164494"/>
    <w:rsid w:val="00164504"/>
    <w:rsid w:val="00164547"/>
    <w:rsid w:val="0016497A"/>
    <w:rsid w:val="00164985"/>
    <w:rsid w:val="001649B0"/>
    <w:rsid w:val="00164A3B"/>
    <w:rsid w:val="00164AB7"/>
    <w:rsid w:val="001650ED"/>
    <w:rsid w:val="00165408"/>
    <w:rsid w:val="001654B6"/>
    <w:rsid w:val="001659C2"/>
    <w:rsid w:val="00165D69"/>
    <w:rsid w:val="0016628E"/>
    <w:rsid w:val="001664F8"/>
    <w:rsid w:val="001667B6"/>
    <w:rsid w:val="001676BA"/>
    <w:rsid w:val="0016775A"/>
    <w:rsid w:val="00167803"/>
    <w:rsid w:val="00170461"/>
    <w:rsid w:val="00170495"/>
    <w:rsid w:val="001704DF"/>
    <w:rsid w:val="001709B7"/>
    <w:rsid w:val="00170E4D"/>
    <w:rsid w:val="001713F6"/>
    <w:rsid w:val="0017200F"/>
    <w:rsid w:val="0017263F"/>
    <w:rsid w:val="00172A56"/>
    <w:rsid w:val="00172C91"/>
    <w:rsid w:val="001731CD"/>
    <w:rsid w:val="00173631"/>
    <w:rsid w:val="0017381B"/>
    <w:rsid w:val="00173DAC"/>
    <w:rsid w:val="001742C8"/>
    <w:rsid w:val="00174454"/>
    <w:rsid w:val="00174661"/>
    <w:rsid w:val="001746E7"/>
    <w:rsid w:val="00174A05"/>
    <w:rsid w:val="00175147"/>
    <w:rsid w:val="00175C28"/>
    <w:rsid w:val="00176474"/>
    <w:rsid w:val="00176957"/>
    <w:rsid w:val="0017745C"/>
    <w:rsid w:val="00177938"/>
    <w:rsid w:val="001779F0"/>
    <w:rsid w:val="00177AAA"/>
    <w:rsid w:val="0018008B"/>
    <w:rsid w:val="001803E5"/>
    <w:rsid w:val="0018104C"/>
    <w:rsid w:val="00181872"/>
    <w:rsid w:val="0018284B"/>
    <w:rsid w:val="0018287B"/>
    <w:rsid w:val="00182AB3"/>
    <w:rsid w:val="00183318"/>
    <w:rsid w:val="00183648"/>
    <w:rsid w:val="00183813"/>
    <w:rsid w:val="0018399B"/>
    <w:rsid w:val="00184852"/>
    <w:rsid w:val="00185268"/>
    <w:rsid w:val="001853AE"/>
    <w:rsid w:val="001853B1"/>
    <w:rsid w:val="00185918"/>
    <w:rsid w:val="00185A10"/>
    <w:rsid w:val="00185B3C"/>
    <w:rsid w:val="00186708"/>
    <w:rsid w:val="001868E0"/>
    <w:rsid w:val="00186FFB"/>
    <w:rsid w:val="001870FB"/>
    <w:rsid w:val="001875EE"/>
    <w:rsid w:val="00187EBE"/>
    <w:rsid w:val="001904DC"/>
    <w:rsid w:val="00190A26"/>
    <w:rsid w:val="00190C10"/>
    <w:rsid w:val="00190D8D"/>
    <w:rsid w:val="0019142F"/>
    <w:rsid w:val="0019154D"/>
    <w:rsid w:val="001915C5"/>
    <w:rsid w:val="00191C7D"/>
    <w:rsid w:val="001928DE"/>
    <w:rsid w:val="00192D2E"/>
    <w:rsid w:val="00193BFD"/>
    <w:rsid w:val="0019416F"/>
    <w:rsid w:val="00194B08"/>
    <w:rsid w:val="001950BC"/>
    <w:rsid w:val="001956AC"/>
    <w:rsid w:val="00195A17"/>
    <w:rsid w:val="00195A84"/>
    <w:rsid w:val="001961BC"/>
    <w:rsid w:val="00196280"/>
    <w:rsid w:val="001968BB"/>
    <w:rsid w:val="00196DE7"/>
    <w:rsid w:val="00197355"/>
    <w:rsid w:val="001A0139"/>
    <w:rsid w:val="001A02CA"/>
    <w:rsid w:val="001A048F"/>
    <w:rsid w:val="001A0CF9"/>
    <w:rsid w:val="001A0D34"/>
    <w:rsid w:val="001A142D"/>
    <w:rsid w:val="001A147D"/>
    <w:rsid w:val="001A1906"/>
    <w:rsid w:val="001A1DD4"/>
    <w:rsid w:val="001A22CE"/>
    <w:rsid w:val="001A24B0"/>
    <w:rsid w:val="001A2752"/>
    <w:rsid w:val="001A2ACE"/>
    <w:rsid w:val="001A3009"/>
    <w:rsid w:val="001A3265"/>
    <w:rsid w:val="001A408C"/>
    <w:rsid w:val="001A41C6"/>
    <w:rsid w:val="001A438B"/>
    <w:rsid w:val="001A4629"/>
    <w:rsid w:val="001A46A7"/>
    <w:rsid w:val="001A4F5C"/>
    <w:rsid w:val="001A513B"/>
    <w:rsid w:val="001A52CD"/>
    <w:rsid w:val="001A52DA"/>
    <w:rsid w:val="001A541A"/>
    <w:rsid w:val="001A5441"/>
    <w:rsid w:val="001A5AC5"/>
    <w:rsid w:val="001A5AD1"/>
    <w:rsid w:val="001A604F"/>
    <w:rsid w:val="001A6145"/>
    <w:rsid w:val="001A671A"/>
    <w:rsid w:val="001A7BE4"/>
    <w:rsid w:val="001B05D7"/>
    <w:rsid w:val="001B0C28"/>
    <w:rsid w:val="001B0E48"/>
    <w:rsid w:val="001B1801"/>
    <w:rsid w:val="001B18EE"/>
    <w:rsid w:val="001B1989"/>
    <w:rsid w:val="001B1C46"/>
    <w:rsid w:val="001B2254"/>
    <w:rsid w:val="001B2340"/>
    <w:rsid w:val="001B2FFE"/>
    <w:rsid w:val="001B3028"/>
    <w:rsid w:val="001B3376"/>
    <w:rsid w:val="001B3613"/>
    <w:rsid w:val="001B3985"/>
    <w:rsid w:val="001B3FD9"/>
    <w:rsid w:val="001B4F94"/>
    <w:rsid w:val="001B5169"/>
    <w:rsid w:val="001B56A9"/>
    <w:rsid w:val="001B5740"/>
    <w:rsid w:val="001B584E"/>
    <w:rsid w:val="001B5865"/>
    <w:rsid w:val="001B59A5"/>
    <w:rsid w:val="001B5CBC"/>
    <w:rsid w:val="001B5E50"/>
    <w:rsid w:val="001B6E24"/>
    <w:rsid w:val="001B7110"/>
    <w:rsid w:val="001B7373"/>
    <w:rsid w:val="001B7F71"/>
    <w:rsid w:val="001C01F5"/>
    <w:rsid w:val="001C0574"/>
    <w:rsid w:val="001C082E"/>
    <w:rsid w:val="001C0845"/>
    <w:rsid w:val="001C0B84"/>
    <w:rsid w:val="001C1071"/>
    <w:rsid w:val="001C120C"/>
    <w:rsid w:val="001C14B6"/>
    <w:rsid w:val="001C14C9"/>
    <w:rsid w:val="001C1639"/>
    <w:rsid w:val="001C16C5"/>
    <w:rsid w:val="001C1730"/>
    <w:rsid w:val="001C1A33"/>
    <w:rsid w:val="001C1AE1"/>
    <w:rsid w:val="001C1EF7"/>
    <w:rsid w:val="001C266F"/>
    <w:rsid w:val="001C27B0"/>
    <w:rsid w:val="001C2C13"/>
    <w:rsid w:val="001C2E15"/>
    <w:rsid w:val="001C2F80"/>
    <w:rsid w:val="001C3587"/>
    <w:rsid w:val="001C3AE8"/>
    <w:rsid w:val="001C3D48"/>
    <w:rsid w:val="001C3E95"/>
    <w:rsid w:val="001C3F89"/>
    <w:rsid w:val="001C3FCD"/>
    <w:rsid w:val="001C4E14"/>
    <w:rsid w:val="001C4FCA"/>
    <w:rsid w:val="001C66C7"/>
    <w:rsid w:val="001C69A3"/>
    <w:rsid w:val="001C759F"/>
    <w:rsid w:val="001C7817"/>
    <w:rsid w:val="001C7A67"/>
    <w:rsid w:val="001D05DB"/>
    <w:rsid w:val="001D075C"/>
    <w:rsid w:val="001D0842"/>
    <w:rsid w:val="001D0D17"/>
    <w:rsid w:val="001D0DC7"/>
    <w:rsid w:val="001D1074"/>
    <w:rsid w:val="001D127C"/>
    <w:rsid w:val="001D1BF4"/>
    <w:rsid w:val="001D2522"/>
    <w:rsid w:val="001D257E"/>
    <w:rsid w:val="001D293F"/>
    <w:rsid w:val="001D2C87"/>
    <w:rsid w:val="001D3343"/>
    <w:rsid w:val="001D37AF"/>
    <w:rsid w:val="001D38F3"/>
    <w:rsid w:val="001D3A2C"/>
    <w:rsid w:val="001D3C85"/>
    <w:rsid w:val="001D431B"/>
    <w:rsid w:val="001D4366"/>
    <w:rsid w:val="001D473D"/>
    <w:rsid w:val="001D5331"/>
    <w:rsid w:val="001D5352"/>
    <w:rsid w:val="001D53F2"/>
    <w:rsid w:val="001D5753"/>
    <w:rsid w:val="001D58B9"/>
    <w:rsid w:val="001D61FE"/>
    <w:rsid w:val="001D63F6"/>
    <w:rsid w:val="001D679B"/>
    <w:rsid w:val="001D68AB"/>
    <w:rsid w:val="001D6DA6"/>
    <w:rsid w:val="001D7123"/>
    <w:rsid w:val="001D76D1"/>
    <w:rsid w:val="001E0402"/>
    <w:rsid w:val="001E068E"/>
    <w:rsid w:val="001E072A"/>
    <w:rsid w:val="001E07FF"/>
    <w:rsid w:val="001E0A37"/>
    <w:rsid w:val="001E0B57"/>
    <w:rsid w:val="001E0F96"/>
    <w:rsid w:val="001E18F5"/>
    <w:rsid w:val="001E1912"/>
    <w:rsid w:val="001E2613"/>
    <w:rsid w:val="001E3145"/>
    <w:rsid w:val="001E3151"/>
    <w:rsid w:val="001E31B3"/>
    <w:rsid w:val="001E356F"/>
    <w:rsid w:val="001E3ED0"/>
    <w:rsid w:val="001E404F"/>
    <w:rsid w:val="001E4947"/>
    <w:rsid w:val="001E519E"/>
    <w:rsid w:val="001E5EED"/>
    <w:rsid w:val="001E6024"/>
    <w:rsid w:val="001E628D"/>
    <w:rsid w:val="001E65C7"/>
    <w:rsid w:val="001E6AB9"/>
    <w:rsid w:val="001E7018"/>
    <w:rsid w:val="001E7169"/>
    <w:rsid w:val="001E7437"/>
    <w:rsid w:val="001E7989"/>
    <w:rsid w:val="001F0075"/>
    <w:rsid w:val="001F08C6"/>
    <w:rsid w:val="001F0AF8"/>
    <w:rsid w:val="001F0BD8"/>
    <w:rsid w:val="001F0D9B"/>
    <w:rsid w:val="001F0FA9"/>
    <w:rsid w:val="001F10AD"/>
    <w:rsid w:val="001F1222"/>
    <w:rsid w:val="001F14CD"/>
    <w:rsid w:val="001F1B16"/>
    <w:rsid w:val="001F2113"/>
    <w:rsid w:val="001F2586"/>
    <w:rsid w:val="001F26DB"/>
    <w:rsid w:val="001F2B56"/>
    <w:rsid w:val="001F2BB5"/>
    <w:rsid w:val="001F31E6"/>
    <w:rsid w:val="001F335A"/>
    <w:rsid w:val="001F33C4"/>
    <w:rsid w:val="001F34A1"/>
    <w:rsid w:val="001F368D"/>
    <w:rsid w:val="001F37F7"/>
    <w:rsid w:val="001F3E6F"/>
    <w:rsid w:val="001F4824"/>
    <w:rsid w:val="001F48D7"/>
    <w:rsid w:val="001F5073"/>
    <w:rsid w:val="001F52B5"/>
    <w:rsid w:val="001F5814"/>
    <w:rsid w:val="001F5A8E"/>
    <w:rsid w:val="001F5EEE"/>
    <w:rsid w:val="001F6361"/>
    <w:rsid w:val="001F6666"/>
    <w:rsid w:val="001F73B6"/>
    <w:rsid w:val="001F79A4"/>
    <w:rsid w:val="001F7C76"/>
    <w:rsid w:val="001F7EE7"/>
    <w:rsid w:val="00200AAC"/>
    <w:rsid w:val="00200EF0"/>
    <w:rsid w:val="00201164"/>
    <w:rsid w:val="002017D1"/>
    <w:rsid w:val="002025D0"/>
    <w:rsid w:val="002027F0"/>
    <w:rsid w:val="0020294F"/>
    <w:rsid w:val="00202E53"/>
    <w:rsid w:val="002031D8"/>
    <w:rsid w:val="002033CB"/>
    <w:rsid w:val="0020342B"/>
    <w:rsid w:val="002039E1"/>
    <w:rsid w:val="0020404D"/>
    <w:rsid w:val="002040FA"/>
    <w:rsid w:val="00204577"/>
    <w:rsid w:val="00204878"/>
    <w:rsid w:val="00204E13"/>
    <w:rsid w:val="00205638"/>
    <w:rsid w:val="00205A95"/>
    <w:rsid w:val="00205AB0"/>
    <w:rsid w:val="00205D10"/>
    <w:rsid w:val="00205D2D"/>
    <w:rsid w:val="00205EA9"/>
    <w:rsid w:val="00205F42"/>
    <w:rsid w:val="00206159"/>
    <w:rsid w:val="002061D9"/>
    <w:rsid w:val="0020630C"/>
    <w:rsid w:val="00206810"/>
    <w:rsid w:val="00206AFF"/>
    <w:rsid w:val="00206CD9"/>
    <w:rsid w:val="00206E01"/>
    <w:rsid w:val="0020772A"/>
    <w:rsid w:val="00210EAF"/>
    <w:rsid w:val="00210F29"/>
    <w:rsid w:val="00211245"/>
    <w:rsid w:val="002116AF"/>
    <w:rsid w:val="0021280C"/>
    <w:rsid w:val="00212A59"/>
    <w:rsid w:val="00213910"/>
    <w:rsid w:val="00213E79"/>
    <w:rsid w:val="00213F03"/>
    <w:rsid w:val="0021401C"/>
    <w:rsid w:val="0021463A"/>
    <w:rsid w:val="00214937"/>
    <w:rsid w:val="00215C63"/>
    <w:rsid w:val="00215D93"/>
    <w:rsid w:val="00216879"/>
    <w:rsid w:val="00216A71"/>
    <w:rsid w:val="00216E9C"/>
    <w:rsid w:val="002174E5"/>
    <w:rsid w:val="0021765D"/>
    <w:rsid w:val="00217AA9"/>
    <w:rsid w:val="00217BAD"/>
    <w:rsid w:val="00217CD7"/>
    <w:rsid w:val="00217E44"/>
    <w:rsid w:val="002201A9"/>
    <w:rsid w:val="002207EE"/>
    <w:rsid w:val="0022175A"/>
    <w:rsid w:val="0022190F"/>
    <w:rsid w:val="00221B94"/>
    <w:rsid w:val="00221C53"/>
    <w:rsid w:val="0022204A"/>
    <w:rsid w:val="00222B4B"/>
    <w:rsid w:val="00222BA1"/>
    <w:rsid w:val="002231F3"/>
    <w:rsid w:val="00223469"/>
    <w:rsid w:val="00223481"/>
    <w:rsid w:val="0022373B"/>
    <w:rsid w:val="00223870"/>
    <w:rsid w:val="00223B63"/>
    <w:rsid w:val="00223FD1"/>
    <w:rsid w:val="002241EB"/>
    <w:rsid w:val="00224289"/>
    <w:rsid w:val="002248E1"/>
    <w:rsid w:val="00224A61"/>
    <w:rsid w:val="00224C94"/>
    <w:rsid w:val="002251D1"/>
    <w:rsid w:val="00225B5D"/>
    <w:rsid w:val="00225C1A"/>
    <w:rsid w:val="00225C4B"/>
    <w:rsid w:val="00225CA1"/>
    <w:rsid w:val="00225D9D"/>
    <w:rsid w:val="0022632C"/>
    <w:rsid w:val="002269DE"/>
    <w:rsid w:val="00226F18"/>
    <w:rsid w:val="00226F6D"/>
    <w:rsid w:val="00227020"/>
    <w:rsid w:val="002277BF"/>
    <w:rsid w:val="00227915"/>
    <w:rsid w:val="0022794B"/>
    <w:rsid w:val="00227C9D"/>
    <w:rsid w:val="00230CBA"/>
    <w:rsid w:val="00230FD1"/>
    <w:rsid w:val="00231090"/>
    <w:rsid w:val="00231864"/>
    <w:rsid w:val="002318B9"/>
    <w:rsid w:val="00231ADE"/>
    <w:rsid w:val="00231F0E"/>
    <w:rsid w:val="002327FD"/>
    <w:rsid w:val="00232B26"/>
    <w:rsid w:val="00232BA6"/>
    <w:rsid w:val="00232EB9"/>
    <w:rsid w:val="00234174"/>
    <w:rsid w:val="002347B4"/>
    <w:rsid w:val="00234C89"/>
    <w:rsid w:val="0023514B"/>
    <w:rsid w:val="00235239"/>
    <w:rsid w:val="00235456"/>
    <w:rsid w:val="00235514"/>
    <w:rsid w:val="002359BE"/>
    <w:rsid w:val="00235A7B"/>
    <w:rsid w:val="00236022"/>
    <w:rsid w:val="00236099"/>
    <w:rsid w:val="0023631C"/>
    <w:rsid w:val="00236421"/>
    <w:rsid w:val="0023645F"/>
    <w:rsid w:val="0023666E"/>
    <w:rsid w:val="00236701"/>
    <w:rsid w:val="002367B2"/>
    <w:rsid w:val="002371F1"/>
    <w:rsid w:val="00237392"/>
    <w:rsid w:val="00237AE6"/>
    <w:rsid w:val="00237E5D"/>
    <w:rsid w:val="002403C9"/>
    <w:rsid w:val="00240678"/>
    <w:rsid w:val="00240FF0"/>
    <w:rsid w:val="0024107B"/>
    <w:rsid w:val="00241522"/>
    <w:rsid w:val="002415BB"/>
    <w:rsid w:val="00241651"/>
    <w:rsid w:val="002423CF"/>
    <w:rsid w:val="00242492"/>
    <w:rsid w:val="00242F58"/>
    <w:rsid w:val="00243404"/>
    <w:rsid w:val="002438BC"/>
    <w:rsid w:val="00243C1D"/>
    <w:rsid w:val="00244034"/>
    <w:rsid w:val="0024418D"/>
    <w:rsid w:val="002448A1"/>
    <w:rsid w:val="002448C3"/>
    <w:rsid w:val="00244FBA"/>
    <w:rsid w:val="002453AF"/>
    <w:rsid w:val="00245D14"/>
    <w:rsid w:val="00245DB6"/>
    <w:rsid w:val="00245EF5"/>
    <w:rsid w:val="002463AF"/>
    <w:rsid w:val="0024661E"/>
    <w:rsid w:val="00247081"/>
    <w:rsid w:val="0024754A"/>
    <w:rsid w:val="002475F9"/>
    <w:rsid w:val="00247FE5"/>
    <w:rsid w:val="00250A1E"/>
    <w:rsid w:val="00250E9B"/>
    <w:rsid w:val="00250F1F"/>
    <w:rsid w:val="00251040"/>
    <w:rsid w:val="002512A4"/>
    <w:rsid w:val="002513BA"/>
    <w:rsid w:val="002515C3"/>
    <w:rsid w:val="002516C4"/>
    <w:rsid w:val="00251743"/>
    <w:rsid w:val="002517C7"/>
    <w:rsid w:val="00251837"/>
    <w:rsid w:val="00251994"/>
    <w:rsid w:val="002520CA"/>
    <w:rsid w:val="00252622"/>
    <w:rsid w:val="0025271B"/>
    <w:rsid w:val="00252D8C"/>
    <w:rsid w:val="002531AC"/>
    <w:rsid w:val="00253C4D"/>
    <w:rsid w:val="0025418F"/>
    <w:rsid w:val="0025426C"/>
    <w:rsid w:val="002545AB"/>
    <w:rsid w:val="00254DFC"/>
    <w:rsid w:val="00254F0C"/>
    <w:rsid w:val="00255172"/>
    <w:rsid w:val="0025517C"/>
    <w:rsid w:val="00255555"/>
    <w:rsid w:val="00255B38"/>
    <w:rsid w:val="002561A9"/>
    <w:rsid w:val="00256201"/>
    <w:rsid w:val="002565C2"/>
    <w:rsid w:val="00256B99"/>
    <w:rsid w:val="00256C55"/>
    <w:rsid w:val="00257AAD"/>
    <w:rsid w:val="0026008F"/>
    <w:rsid w:val="00260441"/>
    <w:rsid w:val="00260CED"/>
    <w:rsid w:val="00260D90"/>
    <w:rsid w:val="00260E2C"/>
    <w:rsid w:val="00260F8D"/>
    <w:rsid w:val="00261B09"/>
    <w:rsid w:val="00261B0D"/>
    <w:rsid w:val="00261B73"/>
    <w:rsid w:val="00262855"/>
    <w:rsid w:val="00262DD3"/>
    <w:rsid w:val="00262E39"/>
    <w:rsid w:val="0026314E"/>
    <w:rsid w:val="00263192"/>
    <w:rsid w:val="00263553"/>
    <w:rsid w:val="0026375C"/>
    <w:rsid w:val="002644EA"/>
    <w:rsid w:val="0026486A"/>
    <w:rsid w:val="00264AEC"/>
    <w:rsid w:val="002650A4"/>
    <w:rsid w:val="002655EF"/>
    <w:rsid w:val="00265674"/>
    <w:rsid w:val="00265828"/>
    <w:rsid w:val="002658CB"/>
    <w:rsid w:val="00265A42"/>
    <w:rsid w:val="00265CE1"/>
    <w:rsid w:val="00265E2F"/>
    <w:rsid w:val="00265FB9"/>
    <w:rsid w:val="00265FFC"/>
    <w:rsid w:val="00266352"/>
    <w:rsid w:val="00266359"/>
    <w:rsid w:val="0026668B"/>
    <w:rsid w:val="00267121"/>
    <w:rsid w:val="00267843"/>
    <w:rsid w:val="0027063F"/>
    <w:rsid w:val="00270A73"/>
    <w:rsid w:val="00270D53"/>
    <w:rsid w:val="00270EB3"/>
    <w:rsid w:val="00270F3D"/>
    <w:rsid w:val="002712AA"/>
    <w:rsid w:val="002715AE"/>
    <w:rsid w:val="00271FD3"/>
    <w:rsid w:val="00272AFB"/>
    <w:rsid w:val="0027305F"/>
    <w:rsid w:val="00273435"/>
    <w:rsid w:val="002734F9"/>
    <w:rsid w:val="0027386D"/>
    <w:rsid w:val="002738D6"/>
    <w:rsid w:val="002743E6"/>
    <w:rsid w:val="002744CA"/>
    <w:rsid w:val="002746F5"/>
    <w:rsid w:val="00274AA7"/>
    <w:rsid w:val="00274EA6"/>
    <w:rsid w:val="00275666"/>
    <w:rsid w:val="00275994"/>
    <w:rsid w:val="002763A9"/>
    <w:rsid w:val="00276543"/>
    <w:rsid w:val="00276572"/>
    <w:rsid w:val="00276823"/>
    <w:rsid w:val="002772D9"/>
    <w:rsid w:val="002801B4"/>
    <w:rsid w:val="00280572"/>
    <w:rsid w:val="00280900"/>
    <w:rsid w:val="00280C9C"/>
    <w:rsid w:val="00280E80"/>
    <w:rsid w:val="00280F08"/>
    <w:rsid w:val="0028216C"/>
    <w:rsid w:val="0028245F"/>
    <w:rsid w:val="00282A9B"/>
    <w:rsid w:val="00282E68"/>
    <w:rsid w:val="002836DF"/>
    <w:rsid w:val="002839D9"/>
    <w:rsid w:val="00283BB7"/>
    <w:rsid w:val="00283CC7"/>
    <w:rsid w:val="00283E39"/>
    <w:rsid w:val="00283F19"/>
    <w:rsid w:val="00284179"/>
    <w:rsid w:val="00284336"/>
    <w:rsid w:val="00284719"/>
    <w:rsid w:val="0028484A"/>
    <w:rsid w:val="00284859"/>
    <w:rsid w:val="002852DF"/>
    <w:rsid w:val="00285410"/>
    <w:rsid w:val="002858CC"/>
    <w:rsid w:val="00285924"/>
    <w:rsid w:val="00286FEB"/>
    <w:rsid w:val="002870DD"/>
    <w:rsid w:val="00287348"/>
    <w:rsid w:val="0028747C"/>
    <w:rsid w:val="00287871"/>
    <w:rsid w:val="00287D33"/>
    <w:rsid w:val="00287E45"/>
    <w:rsid w:val="0029021F"/>
    <w:rsid w:val="0029041A"/>
    <w:rsid w:val="002906E7"/>
    <w:rsid w:val="00290947"/>
    <w:rsid w:val="002909B9"/>
    <w:rsid w:val="00290B3D"/>
    <w:rsid w:val="00290ED6"/>
    <w:rsid w:val="002917C2"/>
    <w:rsid w:val="00291818"/>
    <w:rsid w:val="00292516"/>
    <w:rsid w:val="0029356D"/>
    <w:rsid w:val="002935D2"/>
    <w:rsid w:val="002936E0"/>
    <w:rsid w:val="00293716"/>
    <w:rsid w:val="002941EA"/>
    <w:rsid w:val="002941FF"/>
    <w:rsid w:val="0029491F"/>
    <w:rsid w:val="00294C95"/>
    <w:rsid w:val="00294F7E"/>
    <w:rsid w:val="002952DC"/>
    <w:rsid w:val="0029532B"/>
    <w:rsid w:val="00295C2B"/>
    <w:rsid w:val="00295E15"/>
    <w:rsid w:val="00295F81"/>
    <w:rsid w:val="00296B9B"/>
    <w:rsid w:val="0029710D"/>
    <w:rsid w:val="0029781C"/>
    <w:rsid w:val="00297A52"/>
    <w:rsid w:val="00297A5F"/>
    <w:rsid w:val="00297A84"/>
    <w:rsid w:val="00297C4C"/>
    <w:rsid w:val="002A03A4"/>
    <w:rsid w:val="002A05D7"/>
    <w:rsid w:val="002A0A9E"/>
    <w:rsid w:val="002A0B2D"/>
    <w:rsid w:val="002A0D72"/>
    <w:rsid w:val="002A0F45"/>
    <w:rsid w:val="002A1398"/>
    <w:rsid w:val="002A1444"/>
    <w:rsid w:val="002A15EF"/>
    <w:rsid w:val="002A16A0"/>
    <w:rsid w:val="002A18B4"/>
    <w:rsid w:val="002A20F7"/>
    <w:rsid w:val="002A2414"/>
    <w:rsid w:val="002A295E"/>
    <w:rsid w:val="002A32B1"/>
    <w:rsid w:val="002A344A"/>
    <w:rsid w:val="002A3468"/>
    <w:rsid w:val="002A3799"/>
    <w:rsid w:val="002A3DE7"/>
    <w:rsid w:val="002A42D2"/>
    <w:rsid w:val="002A4624"/>
    <w:rsid w:val="002A507A"/>
    <w:rsid w:val="002A52F2"/>
    <w:rsid w:val="002A536D"/>
    <w:rsid w:val="002A5562"/>
    <w:rsid w:val="002A5625"/>
    <w:rsid w:val="002A5DAA"/>
    <w:rsid w:val="002A6217"/>
    <w:rsid w:val="002A68C9"/>
    <w:rsid w:val="002A7367"/>
    <w:rsid w:val="002A7B6B"/>
    <w:rsid w:val="002A7EDF"/>
    <w:rsid w:val="002A7FDE"/>
    <w:rsid w:val="002B0139"/>
    <w:rsid w:val="002B0A60"/>
    <w:rsid w:val="002B0D69"/>
    <w:rsid w:val="002B0F0A"/>
    <w:rsid w:val="002B21F1"/>
    <w:rsid w:val="002B24E0"/>
    <w:rsid w:val="002B2A1B"/>
    <w:rsid w:val="002B2ACC"/>
    <w:rsid w:val="002B2AD2"/>
    <w:rsid w:val="002B3A72"/>
    <w:rsid w:val="002B4224"/>
    <w:rsid w:val="002B440A"/>
    <w:rsid w:val="002B4625"/>
    <w:rsid w:val="002B487A"/>
    <w:rsid w:val="002B5028"/>
    <w:rsid w:val="002B505E"/>
    <w:rsid w:val="002B522D"/>
    <w:rsid w:val="002B5B36"/>
    <w:rsid w:val="002B5B6D"/>
    <w:rsid w:val="002B5BB5"/>
    <w:rsid w:val="002B5BD4"/>
    <w:rsid w:val="002B5C48"/>
    <w:rsid w:val="002B5E1A"/>
    <w:rsid w:val="002B620F"/>
    <w:rsid w:val="002B66FB"/>
    <w:rsid w:val="002B6A1C"/>
    <w:rsid w:val="002B6B1A"/>
    <w:rsid w:val="002B6C65"/>
    <w:rsid w:val="002B6C70"/>
    <w:rsid w:val="002B77CB"/>
    <w:rsid w:val="002C0D4E"/>
    <w:rsid w:val="002C1451"/>
    <w:rsid w:val="002C21CE"/>
    <w:rsid w:val="002C233A"/>
    <w:rsid w:val="002C2464"/>
    <w:rsid w:val="002C252A"/>
    <w:rsid w:val="002C25ED"/>
    <w:rsid w:val="002C268D"/>
    <w:rsid w:val="002C2FB9"/>
    <w:rsid w:val="002C35B8"/>
    <w:rsid w:val="002C374B"/>
    <w:rsid w:val="002C3907"/>
    <w:rsid w:val="002C3EDF"/>
    <w:rsid w:val="002C41C2"/>
    <w:rsid w:val="002C4232"/>
    <w:rsid w:val="002C43FF"/>
    <w:rsid w:val="002C48B8"/>
    <w:rsid w:val="002C4E44"/>
    <w:rsid w:val="002C5283"/>
    <w:rsid w:val="002C529F"/>
    <w:rsid w:val="002C5FF3"/>
    <w:rsid w:val="002C6030"/>
    <w:rsid w:val="002C63D4"/>
    <w:rsid w:val="002C67C4"/>
    <w:rsid w:val="002C6A1F"/>
    <w:rsid w:val="002C721F"/>
    <w:rsid w:val="002C78A6"/>
    <w:rsid w:val="002D04D4"/>
    <w:rsid w:val="002D0B9A"/>
    <w:rsid w:val="002D0D31"/>
    <w:rsid w:val="002D0DDE"/>
    <w:rsid w:val="002D1818"/>
    <w:rsid w:val="002D2E30"/>
    <w:rsid w:val="002D3150"/>
    <w:rsid w:val="002D31FD"/>
    <w:rsid w:val="002D3293"/>
    <w:rsid w:val="002D3500"/>
    <w:rsid w:val="002D3596"/>
    <w:rsid w:val="002D3597"/>
    <w:rsid w:val="002D35D2"/>
    <w:rsid w:val="002D38E3"/>
    <w:rsid w:val="002D3992"/>
    <w:rsid w:val="002D3FA0"/>
    <w:rsid w:val="002D4524"/>
    <w:rsid w:val="002D45A7"/>
    <w:rsid w:val="002D4B59"/>
    <w:rsid w:val="002D4D20"/>
    <w:rsid w:val="002D502D"/>
    <w:rsid w:val="002D5599"/>
    <w:rsid w:val="002D5C9A"/>
    <w:rsid w:val="002D5D07"/>
    <w:rsid w:val="002D5DB6"/>
    <w:rsid w:val="002D5F26"/>
    <w:rsid w:val="002D5F9D"/>
    <w:rsid w:val="002D60A8"/>
    <w:rsid w:val="002D60FD"/>
    <w:rsid w:val="002D6168"/>
    <w:rsid w:val="002D632D"/>
    <w:rsid w:val="002D6337"/>
    <w:rsid w:val="002D66F3"/>
    <w:rsid w:val="002D6AB1"/>
    <w:rsid w:val="002D6B7D"/>
    <w:rsid w:val="002D6F35"/>
    <w:rsid w:val="002D7209"/>
    <w:rsid w:val="002D7223"/>
    <w:rsid w:val="002D7535"/>
    <w:rsid w:val="002D75F1"/>
    <w:rsid w:val="002D7809"/>
    <w:rsid w:val="002D7A11"/>
    <w:rsid w:val="002D7AEA"/>
    <w:rsid w:val="002D7CCB"/>
    <w:rsid w:val="002D7E9E"/>
    <w:rsid w:val="002E0002"/>
    <w:rsid w:val="002E01D0"/>
    <w:rsid w:val="002E0336"/>
    <w:rsid w:val="002E0362"/>
    <w:rsid w:val="002E039B"/>
    <w:rsid w:val="002E07AA"/>
    <w:rsid w:val="002E0D16"/>
    <w:rsid w:val="002E11DC"/>
    <w:rsid w:val="002E1E2A"/>
    <w:rsid w:val="002E23E3"/>
    <w:rsid w:val="002E2B5A"/>
    <w:rsid w:val="002E2F26"/>
    <w:rsid w:val="002E33D6"/>
    <w:rsid w:val="002E3617"/>
    <w:rsid w:val="002E3EC0"/>
    <w:rsid w:val="002E423E"/>
    <w:rsid w:val="002E4247"/>
    <w:rsid w:val="002E44B9"/>
    <w:rsid w:val="002E4C40"/>
    <w:rsid w:val="002E5031"/>
    <w:rsid w:val="002E543D"/>
    <w:rsid w:val="002E5A05"/>
    <w:rsid w:val="002E5B79"/>
    <w:rsid w:val="002E5D93"/>
    <w:rsid w:val="002E61EC"/>
    <w:rsid w:val="002E6268"/>
    <w:rsid w:val="002E6272"/>
    <w:rsid w:val="002E6955"/>
    <w:rsid w:val="002E6B22"/>
    <w:rsid w:val="002E6B6D"/>
    <w:rsid w:val="002E6F20"/>
    <w:rsid w:val="002E72CA"/>
    <w:rsid w:val="002E7973"/>
    <w:rsid w:val="002E7DFD"/>
    <w:rsid w:val="002F02F2"/>
    <w:rsid w:val="002F0483"/>
    <w:rsid w:val="002F0594"/>
    <w:rsid w:val="002F069C"/>
    <w:rsid w:val="002F0816"/>
    <w:rsid w:val="002F0A01"/>
    <w:rsid w:val="002F0FF0"/>
    <w:rsid w:val="002F1138"/>
    <w:rsid w:val="002F1631"/>
    <w:rsid w:val="002F1710"/>
    <w:rsid w:val="002F182F"/>
    <w:rsid w:val="002F276A"/>
    <w:rsid w:val="002F2D8F"/>
    <w:rsid w:val="002F3332"/>
    <w:rsid w:val="002F3498"/>
    <w:rsid w:val="002F3AE3"/>
    <w:rsid w:val="002F3CE6"/>
    <w:rsid w:val="002F4897"/>
    <w:rsid w:val="002F4FDA"/>
    <w:rsid w:val="002F58A3"/>
    <w:rsid w:val="002F5CF0"/>
    <w:rsid w:val="002F5FBF"/>
    <w:rsid w:val="002F61C8"/>
    <w:rsid w:val="002F6400"/>
    <w:rsid w:val="002F6CD1"/>
    <w:rsid w:val="002F70A0"/>
    <w:rsid w:val="002F7121"/>
    <w:rsid w:val="002F73F2"/>
    <w:rsid w:val="002F75C0"/>
    <w:rsid w:val="002F768F"/>
    <w:rsid w:val="002F7D08"/>
    <w:rsid w:val="002F7F8B"/>
    <w:rsid w:val="003000C6"/>
    <w:rsid w:val="00300147"/>
    <w:rsid w:val="0030050F"/>
    <w:rsid w:val="0030063A"/>
    <w:rsid w:val="003008E1"/>
    <w:rsid w:val="00300995"/>
    <w:rsid w:val="00300F83"/>
    <w:rsid w:val="00300FB8"/>
    <w:rsid w:val="00301602"/>
    <w:rsid w:val="003016ED"/>
    <w:rsid w:val="00301E5F"/>
    <w:rsid w:val="00301FEA"/>
    <w:rsid w:val="003020F4"/>
    <w:rsid w:val="003026C3"/>
    <w:rsid w:val="00302A5A"/>
    <w:rsid w:val="00302C60"/>
    <w:rsid w:val="00302EA8"/>
    <w:rsid w:val="003037C8"/>
    <w:rsid w:val="0030435B"/>
    <w:rsid w:val="003048A0"/>
    <w:rsid w:val="00304AE9"/>
    <w:rsid w:val="0030509F"/>
    <w:rsid w:val="0030520E"/>
    <w:rsid w:val="00305407"/>
    <w:rsid w:val="003056DC"/>
    <w:rsid w:val="00305994"/>
    <w:rsid w:val="00305A30"/>
    <w:rsid w:val="00305C6D"/>
    <w:rsid w:val="00305CCA"/>
    <w:rsid w:val="00305DFB"/>
    <w:rsid w:val="003063A3"/>
    <w:rsid w:val="00306A6B"/>
    <w:rsid w:val="00306C24"/>
    <w:rsid w:val="00307066"/>
    <w:rsid w:val="003070A0"/>
    <w:rsid w:val="003070A8"/>
    <w:rsid w:val="00307691"/>
    <w:rsid w:val="003078C4"/>
    <w:rsid w:val="00307F33"/>
    <w:rsid w:val="003100E4"/>
    <w:rsid w:val="003108EF"/>
    <w:rsid w:val="003119A9"/>
    <w:rsid w:val="00311D37"/>
    <w:rsid w:val="00311F4D"/>
    <w:rsid w:val="003129CF"/>
    <w:rsid w:val="003129E6"/>
    <w:rsid w:val="00312C9D"/>
    <w:rsid w:val="00312CCB"/>
    <w:rsid w:val="0031370F"/>
    <w:rsid w:val="00314AF7"/>
    <w:rsid w:val="00314E01"/>
    <w:rsid w:val="00314F16"/>
    <w:rsid w:val="00315105"/>
    <w:rsid w:val="00315A6F"/>
    <w:rsid w:val="00315FD2"/>
    <w:rsid w:val="003163CD"/>
    <w:rsid w:val="0031682E"/>
    <w:rsid w:val="00316B49"/>
    <w:rsid w:val="00316CB8"/>
    <w:rsid w:val="0031774C"/>
    <w:rsid w:val="00320046"/>
    <w:rsid w:val="0032047A"/>
    <w:rsid w:val="003204BD"/>
    <w:rsid w:val="00320564"/>
    <w:rsid w:val="003211F3"/>
    <w:rsid w:val="003214AA"/>
    <w:rsid w:val="00321594"/>
    <w:rsid w:val="00323129"/>
    <w:rsid w:val="00323472"/>
    <w:rsid w:val="003234E9"/>
    <w:rsid w:val="00323689"/>
    <w:rsid w:val="003236D4"/>
    <w:rsid w:val="003237F5"/>
    <w:rsid w:val="00323BC1"/>
    <w:rsid w:val="00323EC4"/>
    <w:rsid w:val="003241BE"/>
    <w:rsid w:val="0032430C"/>
    <w:rsid w:val="003243BC"/>
    <w:rsid w:val="00324494"/>
    <w:rsid w:val="00324701"/>
    <w:rsid w:val="00324C7F"/>
    <w:rsid w:val="00325065"/>
    <w:rsid w:val="003253FD"/>
    <w:rsid w:val="003257DB"/>
    <w:rsid w:val="00325892"/>
    <w:rsid w:val="00325A5C"/>
    <w:rsid w:val="00325AE2"/>
    <w:rsid w:val="003260FF"/>
    <w:rsid w:val="00326293"/>
    <w:rsid w:val="003265A4"/>
    <w:rsid w:val="00326770"/>
    <w:rsid w:val="0033005F"/>
    <w:rsid w:val="003303C1"/>
    <w:rsid w:val="0033062C"/>
    <w:rsid w:val="00330ADC"/>
    <w:rsid w:val="0033176F"/>
    <w:rsid w:val="00331802"/>
    <w:rsid w:val="00331A29"/>
    <w:rsid w:val="00331EEC"/>
    <w:rsid w:val="0033200F"/>
    <w:rsid w:val="003321F2"/>
    <w:rsid w:val="00332411"/>
    <w:rsid w:val="0033259E"/>
    <w:rsid w:val="003326AC"/>
    <w:rsid w:val="003326B3"/>
    <w:rsid w:val="0033298F"/>
    <w:rsid w:val="00332A0C"/>
    <w:rsid w:val="00333213"/>
    <w:rsid w:val="003339D9"/>
    <w:rsid w:val="00333CB4"/>
    <w:rsid w:val="00333E0A"/>
    <w:rsid w:val="00334339"/>
    <w:rsid w:val="0033433A"/>
    <w:rsid w:val="00334829"/>
    <w:rsid w:val="00334959"/>
    <w:rsid w:val="00334C6E"/>
    <w:rsid w:val="00334E44"/>
    <w:rsid w:val="00334ECF"/>
    <w:rsid w:val="0033516A"/>
    <w:rsid w:val="003354D1"/>
    <w:rsid w:val="00335CAB"/>
    <w:rsid w:val="0033619A"/>
    <w:rsid w:val="0033645A"/>
    <w:rsid w:val="00336853"/>
    <w:rsid w:val="00336A98"/>
    <w:rsid w:val="00336ADA"/>
    <w:rsid w:val="00336D14"/>
    <w:rsid w:val="00337512"/>
    <w:rsid w:val="0033763C"/>
    <w:rsid w:val="003376A2"/>
    <w:rsid w:val="00340146"/>
    <w:rsid w:val="003403FD"/>
    <w:rsid w:val="003407A1"/>
    <w:rsid w:val="003408A2"/>
    <w:rsid w:val="00340A40"/>
    <w:rsid w:val="00341473"/>
    <w:rsid w:val="00341874"/>
    <w:rsid w:val="00341CB1"/>
    <w:rsid w:val="00341EF7"/>
    <w:rsid w:val="00341F95"/>
    <w:rsid w:val="0034248A"/>
    <w:rsid w:val="00342521"/>
    <w:rsid w:val="0034252D"/>
    <w:rsid w:val="00342C0D"/>
    <w:rsid w:val="00342CF4"/>
    <w:rsid w:val="00342D75"/>
    <w:rsid w:val="00343270"/>
    <w:rsid w:val="00343BB2"/>
    <w:rsid w:val="00344112"/>
    <w:rsid w:val="00344162"/>
    <w:rsid w:val="00344435"/>
    <w:rsid w:val="003445E8"/>
    <w:rsid w:val="00345511"/>
    <w:rsid w:val="00345638"/>
    <w:rsid w:val="00345E05"/>
    <w:rsid w:val="00346101"/>
    <w:rsid w:val="0034666C"/>
    <w:rsid w:val="00346C4F"/>
    <w:rsid w:val="003470A4"/>
    <w:rsid w:val="003470FD"/>
    <w:rsid w:val="003474E5"/>
    <w:rsid w:val="003479B8"/>
    <w:rsid w:val="00347AA1"/>
    <w:rsid w:val="003504CD"/>
    <w:rsid w:val="003507CA"/>
    <w:rsid w:val="00350C29"/>
    <w:rsid w:val="00350DD1"/>
    <w:rsid w:val="00350F68"/>
    <w:rsid w:val="003519DA"/>
    <w:rsid w:val="00351CC3"/>
    <w:rsid w:val="00351DED"/>
    <w:rsid w:val="003524FD"/>
    <w:rsid w:val="00352580"/>
    <w:rsid w:val="00352D9E"/>
    <w:rsid w:val="00353152"/>
    <w:rsid w:val="003531A7"/>
    <w:rsid w:val="003532B3"/>
    <w:rsid w:val="0035352D"/>
    <w:rsid w:val="00353D19"/>
    <w:rsid w:val="00353F55"/>
    <w:rsid w:val="00354716"/>
    <w:rsid w:val="00354BFF"/>
    <w:rsid w:val="00354FBA"/>
    <w:rsid w:val="00355054"/>
    <w:rsid w:val="00355255"/>
    <w:rsid w:val="003553A2"/>
    <w:rsid w:val="00355511"/>
    <w:rsid w:val="00355888"/>
    <w:rsid w:val="00355C86"/>
    <w:rsid w:val="00355EA8"/>
    <w:rsid w:val="00355FAA"/>
    <w:rsid w:val="003561D4"/>
    <w:rsid w:val="00356427"/>
    <w:rsid w:val="00356462"/>
    <w:rsid w:val="003565EE"/>
    <w:rsid w:val="00356C39"/>
    <w:rsid w:val="00356CFD"/>
    <w:rsid w:val="003571A5"/>
    <w:rsid w:val="0035746F"/>
    <w:rsid w:val="003575F2"/>
    <w:rsid w:val="00357674"/>
    <w:rsid w:val="00357B3F"/>
    <w:rsid w:val="00357E2D"/>
    <w:rsid w:val="00357E60"/>
    <w:rsid w:val="00357ECD"/>
    <w:rsid w:val="0036035E"/>
    <w:rsid w:val="00360424"/>
    <w:rsid w:val="003607CC"/>
    <w:rsid w:val="00360BDF"/>
    <w:rsid w:val="003619CA"/>
    <w:rsid w:val="00361DA8"/>
    <w:rsid w:val="00361FAA"/>
    <w:rsid w:val="00362195"/>
    <w:rsid w:val="00362501"/>
    <w:rsid w:val="003626CB"/>
    <w:rsid w:val="00362741"/>
    <w:rsid w:val="003628E9"/>
    <w:rsid w:val="00362AAE"/>
    <w:rsid w:val="00362E8A"/>
    <w:rsid w:val="00363AB7"/>
    <w:rsid w:val="00363C94"/>
    <w:rsid w:val="003640F6"/>
    <w:rsid w:val="003644DF"/>
    <w:rsid w:val="00364E17"/>
    <w:rsid w:val="00365365"/>
    <w:rsid w:val="00365382"/>
    <w:rsid w:val="003653C3"/>
    <w:rsid w:val="0036546B"/>
    <w:rsid w:val="00365B05"/>
    <w:rsid w:val="00365D07"/>
    <w:rsid w:val="00365D51"/>
    <w:rsid w:val="00365D95"/>
    <w:rsid w:val="00367ED1"/>
    <w:rsid w:val="00367F08"/>
    <w:rsid w:val="003701A8"/>
    <w:rsid w:val="003702A2"/>
    <w:rsid w:val="003703E8"/>
    <w:rsid w:val="00370530"/>
    <w:rsid w:val="00370C45"/>
    <w:rsid w:val="00370D7B"/>
    <w:rsid w:val="00371DA7"/>
    <w:rsid w:val="0037238C"/>
    <w:rsid w:val="003725CE"/>
    <w:rsid w:val="00372BD8"/>
    <w:rsid w:val="00373001"/>
    <w:rsid w:val="00373B6C"/>
    <w:rsid w:val="00373C81"/>
    <w:rsid w:val="00373CA6"/>
    <w:rsid w:val="00373D15"/>
    <w:rsid w:val="00373E13"/>
    <w:rsid w:val="00373EAE"/>
    <w:rsid w:val="003745FF"/>
    <w:rsid w:val="003746BC"/>
    <w:rsid w:val="00374B83"/>
    <w:rsid w:val="00374BD8"/>
    <w:rsid w:val="00376145"/>
    <w:rsid w:val="0037655F"/>
    <w:rsid w:val="00376993"/>
    <w:rsid w:val="003773F5"/>
    <w:rsid w:val="00377507"/>
    <w:rsid w:val="00377D03"/>
    <w:rsid w:val="00377D23"/>
    <w:rsid w:val="00377E00"/>
    <w:rsid w:val="00380726"/>
    <w:rsid w:val="00380C04"/>
    <w:rsid w:val="00380D20"/>
    <w:rsid w:val="00381845"/>
    <w:rsid w:val="00381DDA"/>
    <w:rsid w:val="00381FEF"/>
    <w:rsid w:val="00382176"/>
    <w:rsid w:val="00382292"/>
    <w:rsid w:val="00382483"/>
    <w:rsid w:val="003824AD"/>
    <w:rsid w:val="00382B5A"/>
    <w:rsid w:val="00382CCF"/>
    <w:rsid w:val="00382E6E"/>
    <w:rsid w:val="0038328B"/>
    <w:rsid w:val="003832D3"/>
    <w:rsid w:val="003839C0"/>
    <w:rsid w:val="00383A2D"/>
    <w:rsid w:val="00383AF2"/>
    <w:rsid w:val="00383E11"/>
    <w:rsid w:val="00383E4F"/>
    <w:rsid w:val="00384186"/>
    <w:rsid w:val="00384907"/>
    <w:rsid w:val="003854C9"/>
    <w:rsid w:val="00385575"/>
    <w:rsid w:val="0038579D"/>
    <w:rsid w:val="0038580D"/>
    <w:rsid w:val="00385E75"/>
    <w:rsid w:val="00386174"/>
    <w:rsid w:val="00386412"/>
    <w:rsid w:val="00386C2D"/>
    <w:rsid w:val="00387E0F"/>
    <w:rsid w:val="00390767"/>
    <w:rsid w:val="00390D5A"/>
    <w:rsid w:val="00390D62"/>
    <w:rsid w:val="00391427"/>
    <w:rsid w:val="00391B80"/>
    <w:rsid w:val="0039235F"/>
    <w:rsid w:val="00392366"/>
    <w:rsid w:val="003928F3"/>
    <w:rsid w:val="003929BE"/>
    <w:rsid w:val="00393011"/>
    <w:rsid w:val="00393295"/>
    <w:rsid w:val="00393347"/>
    <w:rsid w:val="00393625"/>
    <w:rsid w:val="0039379E"/>
    <w:rsid w:val="00393E25"/>
    <w:rsid w:val="00393F1D"/>
    <w:rsid w:val="003942F2"/>
    <w:rsid w:val="00394773"/>
    <w:rsid w:val="00395C4A"/>
    <w:rsid w:val="00396AF6"/>
    <w:rsid w:val="003A00F0"/>
    <w:rsid w:val="003A0541"/>
    <w:rsid w:val="003A0624"/>
    <w:rsid w:val="003A09DB"/>
    <w:rsid w:val="003A0CA2"/>
    <w:rsid w:val="003A0D96"/>
    <w:rsid w:val="003A0E8C"/>
    <w:rsid w:val="003A10E8"/>
    <w:rsid w:val="003A1164"/>
    <w:rsid w:val="003A13F0"/>
    <w:rsid w:val="003A1857"/>
    <w:rsid w:val="003A1A42"/>
    <w:rsid w:val="003A1BEC"/>
    <w:rsid w:val="003A1C76"/>
    <w:rsid w:val="003A1DFB"/>
    <w:rsid w:val="003A2493"/>
    <w:rsid w:val="003A28BF"/>
    <w:rsid w:val="003A2978"/>
    <w:rsid w:val="003A3151"/>
    <w:rsid w:val="003A32B9"/>
    <w:rsid w:val="003A3307"/>
    <w:rsid w:val="003A33D8"/>
    <w:rsid w:val="003A38F9"/>
    <w:rsid w:val="003A42F7"/>
    <w:rsid w:val="003A4322"/>
    <w:rsid w:val="003A45B6"/>
    <w:rsid w:val="003A4A48"/>
    <w:rsid w:val="003A59A3"/>
    <w:rsid w:val="003A5BE5"/>
    <w:rsid w:val="003A5EE6"/>
    <w:rsid w:val="003A6669"/>
    <w:rsid w:val="003A7055"/>
    <w:rsid w:val="003A7103"/>
    <w:rsid w:val="003A79AE"/>
    <w:rsid w:val="003B0411"/>
    <w:rsid w:val="003B0D8C"/>
    <w:rsid w:val="003B0EA5"/>
    <w:rsid w:val="003B192D"/>
    <w:rsid w:val="003B1C62"/>
    <w:rsid w:val="003B1C66"/>
    <w:rsid w:val="003B2D1C"/>
    <w:rsid w:val="003B3174"/>
    <w:rsid w:val="003B3856"/>
    <w:rsid w:val="003B39C5"/>
    <w:rsid w:val="003B3B3A"/>
    <w:rsid w:val="003B3E5B"/>
    <w:rsid w:val="003B435B"/>
    <w:rsid w:val="003B4658"/>
    <w:rsid w:val="003B47F8"/>
    <w:rsid w:val="003B48A8"/>
    <w:rsid w:val="003B4B56"/>
    <w:rsid w:val="003B5061"/>
    <w:rsid w:val="003B584C"/>
    <w:rsid w:val="003B5E20"/>
    <w:rsid w:val="003B64EB"/>
    <w:rsid w:val="003B69FF"/>
    <w:rsid w:val="003B6BF7"/>
    <w:rsid w:val="003B6C80"/>
    <w:rsid w:val="003B6F90"/>
    <w:rsid w:val="003B71A6"/>
    <w:rsid w:val="003B72C9"/>
    <w:rsid w:val="003B7346"/>
    <w:rsid w:val="003B7D32"/>
    <w:rsid w:val="003B7F91"/>
    <w:rsid w:val="003C0105"/>
    <w:rsid w:val="003C01C0"/>
    <w:rsid w:val="003C03C3"/>
    <w:rsid w:val="003C0BF0"/>
    <w:rsid w:val="003C0C2D"/>
    <w:rsid w:val="003C1629"/>
    <w:rsid w:val="003C1A80"/>
    <w:rsid w:val="003C1E2E"/>
    <w:rsid w:val="003C1EBA"/>
    <w:rsid w:val="003C1F0E"/>
    <w:rsid w:val="003C1FBA"/>
    <w:rsid w:val="003C2055"/>
    <w:rsid w:val="003C2465"/>
    <w:rsid w:val="003C294E"/>
    <w:rsid w:val="003C2A47"/>
    <w:rsid w:val="003C2F90"/>
    <w:rsid w:val="003C33EC"/>
    <w:rsid w:val="003C38F1"/>
    <w:rsid w:val="003C398E"/>
    <w:rsid w:val="003C3D1E"/>
    <w:rsid w:val="003C3DE2"/>
    <w:rsid w:val="003C3FA1"/>
    <w:rsid w:val="003C4616"/>
    <w:rsid w:val="003C4B27"/>
    <w:rsid w:val="003C5781"/>
    <w:rsid w:val="003C5834"/>
    <w:rsid w:val="003C5D13"/>
    <w:rsid w:val="003C6225"/>
    <w:rsid w:val="003C62FE"/>
    <w:rsid w:val="003C6462"/>
    <w:rsid w:val="003C72DE"/>
    <w:rsid w:val="003C76C0"/>
    <w:rsid w:val="003C79A3"/>
    <w:rsid w:val="003C7BFE"/>
    <w:rsid w:val="003C7D2D"/>
    <w:rsid w:val="003D01A3"/>
    <w:rsid w:val="003D0357"/>
    <w:rsid w:val="003D0E29"/>
    <w:rsid w:val="003D0F99"/>
    <w:rsid w:val="003D107C"/>
    <w:rsid w:val="003D150B"/>
    <w:rsid w:val="003D187B"/>
    <w:rsid w:val="003D1A17"/>
    <w:rsid w:val="003D1CDB"/>
    <w:rsid w:val="003D2FFD"/>
    <w:rsid w:val="003D3287"/>
    <w:rsid w:val="003D3355"/>
    <w:rsid w:val="003D3BEC"/>
    <w:rsid w:val="003D40EC"/>
    <w:rsid w:val="003D4C22"/>
    <w:rsid w:val="003D4EDB"/>
    <w:rsid w:val="003D5162"/>
    <w:rsid w:val="003D5665"/>
    <w:rsid w:val="003D583F"/>
    <w:rsid w:val="003D6070"/>
    <w:rsid w:val="003D6492"/>
    <w:rsid w:val="003D66C8"/>
    <w:rsid w:val="003D706E"/>
    <w:rsid w:val="003D7922"/>
    <w:rsid w:val="003E0411"/>
    <w:rsid w:val="003E0684"/>
    <w:rsid w:val="003E0935"/>
    <w:rsid w:val="003E11BA"/>
    <w:rsid w:val="003E120B"/>
    <w:rsid w:val="003E125E"/>
    <w:rsid w:val="003E19A7"/>
    <w:rsid w:val="003E1CF3"/>
    <w:rsid w:val="003E1F74"/>
    <w:rsid w:val="003E2611"/>
    <w:rsid w:val="003E2774"/>
    <w:rsid w:val="003E28C4"/>
    <w:rsid w:val="003E2C27"/>
    <w:rsid w:val="003E2D62"/>
    <w:rsid w:val="003E3973"/>
    <w:rsid w:val="003E3CC6"/>
    <w:rsid w:val="003E3D18"/>
    <w:rsid w:val="003E4396"/>
    <w:rsid w:val="003E46A8"/>
    <w:rsid w:val="003E4D0F"/>
    <w:rsid w:val="003E4FCC"/>
    <w:rsid w:val="003E5088"/>
    <w:rsid w:val="003E5946"/>
    <w:rsid w:val="003E59A6"/>
    <w:rsid w:val="003E5F34"/>
    <w:rsid w:val="003E67AE"/>
    <w:rsid w:val="003E683E"/>
    <w:rsid w:val="003E69B6"/>
    <w:rsid w:val="003E6B94"/>
    <w:rsid w:val="003E6D23"/>
    <w:rsid w:val="003E6F8C"/>
    <w:rsid w:val="003E73EF"/>
    <w:rsid w:val="003E7BAD"/>
    <w:rsid w:val="003E7F55"/>
    <w:rsid w:val="003E7FDF"/>
    <w:rsid w:val="003F004C"/>
    <w:rsid w:val="003F050A"/>
    <w:rsid w:val="003F08BD"/>
    <w:rsid w:val="003F0C5A"/>
    <w:rsid w:val="003F1C6A"/>
    <w:rsid w:val="003F1FA0"/>
    <w:rsid w:val="003F244A"/>
    <w:rsid w:val="003F24CA"/>
    <w:rsid w:val="003F2B84"/>
    <w:rsid w:val="003F2BD3"/>
    <w:rsid w:val="003F39BE"/>
    <w:rsid w:val="003F39EC"/>
    <w:rsid w:val="003F3CE4"/>
    <w:rsid w:val="003F3D09"/>
    <w:rsid w:val="003F3EBB"/>
    <w:rsid w:val="003F3EE7"/>
    <w:rsid w:val="003F4DAB"/>
    <w:rsid w:val="003F5064"/>
    <w:rsid w:val="003F538B"/>
    <w:rsid w:val="003F566F"/>
    <w:rsid w:val="003F660A"/>
    <w:rsid w:val="003F69AC"/>
    <w:rsid w:val="003F6A72"/>
    <w:rsid w:val="003F70BB"/>
    <w:rsid w:val="003F7100"/>
    <w:rsid w:val="0040050E"/>
    <w:rsid w:val="0040096B"/>
    <w:rsid w:val="00400DA2"/>
    <w:rsid w:val="004011E4"/>
    <w:rsid w:val="0040157E"/>
    <w:rsid w:val="004023D0"/>
    <w:rsid w:val="004025CB"/>
    <w:rsid w:val="00402716"/>
    <w:rsid w:val="00403442"/>
    <w:rsid w:val="00403C60"/>
    <w:rsid w:val="00403E1B"/>
    <w:rsid w:val="004043C8"/>
    <w:rsid w:val="004046B1"/>
    <w:rsid w:val="004048E4"/>
    <w:rsid w:val="0040494C"/>
    <w:rsid w:val="00404A7A"/>
    <w:rsid w:val="00404D32"/>
    <w:rsid w:val="00404E2C"/>
    <w:rsid w:val="00405069"/>
    <w:rsid w:val="004050CA"/>
    <w:rsid w:val="00405679"/>
    <w:rsid w:val="00405AFC"/>
    <w:rsid w:val="00405B07"/>
    <w:rsid w:val="00405B17"/>
    <w:rsid w:val="00405C2A"/>
    <w:rsid w:val="0040680F"/>
    <w:rsid w:val="0040707C"/>
    <w:rsid w:val="004070EF"/>
    <w:rsid w:val="00410559"/>
    <w:rsid w:val="0041085A"/>
    <w:rsid w:val="00410C19"/>
    <w:rsid w:val="00410E49"/>
    <w:rsid w:val="0041107B"/>
    <w:rsid w:val="00411DBA"/>
    <w:rsid w:val="00411F79"/>
    <w:rsid w:val="0041201D"/>
    <w:rsid w:val="00412730"/>
    <w:rsid w:val="00412EFC"/>
    <w:rsid w:val="00413010"/>
    <w:rsid w:val="004137B8"/>
    <w:rsid w:val="00413940"/>
    <w:rsid w:val="00413B7D"/>
    <w:rsid w:val="00413C1B"/>
    <w:rsid w:val="00414028"/>
    <w:rsid w:val="00414C40"/>
    <w:rsid w:val="0041507E"/>
    <w:rsid w:val="00415217"/>
    <w:rsid w:val="00415294"/>
    <w:rsid w:val="00415C12"/>
    <w:rsid w:val="00415DCE"/>
    <w:rsid w:val="0041614C"/>
    <w:rsid w:val="0041623F"/>
    <w:rsid w:val="004168D2"/>
    <w:rsid w:val="0041739C"/>
    <w:rsid w:val="00417629"/>
    <w:rsid w:val="00417F41"/>
    <w:rsid w:val="00420184"/>
    <w:rsid w:val="0042063C"/>
    <w:rsid w:val="0042078C"/>
    <w:rsid w:val="00420BD5"/>
    <w:rsid w:val="00420D74"/>
    <w:rsid w:val="004210FB"/>
    <w:rsid w:val="004214C8"/>
    <w:rsid w:val="004214F9"/>
    <w:rsid w:val="0042185B"/>
    <w:rsid w:val="00422695"/>
    <w:rsid w:val="00422716"/>
    <w:rsid w:val="004227E2"/>
    <w:rsid w:val="00422F17"/>
    <w:rsid w:val="0042301D"/>
    <w:rsid w:val="004238F1"/>
    <w:rsid w:val="0042397F"/>
    <w:rsid w:val="00424527"/>
    <w:rsid w:val="00424749"/>
    <w:rsid w:val="00424BF3"/>
    <w:rsid w:val="004253F0"/>
    <w:rsid w:val="00425511"/>
    <w:rsid w:val="00425C48"/>
    <w:rsid w:val="00425DE4"/>
    <w:rsid w:val="00425E5E"/>
    <w:rsid w:val="00426021"/>
    <w:rsid w:val="004260BF"/>
    <w:rsid w:val="004273F0"/>
    <w:rsid w:val="00427F75"/>
    <w:rsid w:val="00430001"/>
    <w:rsid w:val="00430345"/>
    <w:rsid w:val="00430D0F"/>
    <w:rsid w:val="00431EB9"/>
    <w:rsid w:val="004322ED"/>
    <w:rsid w:val="00432F89"/>
    <w:rsid w:val="004342C8"/>
    <w:rsid w:val="00434389"/>
    <w:rsid w:val="004349BE"/>
    <w:rsid w:val="004349E8"/>
    <w:rsid w:val="00434A90"/>
    <w:rsid w:val="00435596"/>
    <w:rsid w:val="004356D6"/>
    <w:rsid w:val="00435E88"/>
    <w:rsid w:val="00436057"/>
    <w:rsid w:val="00436339"/>
    <w:rsid w:val="004369E5"/>
    <w:rsid w:val="00437220"/>
    <w:rsid w:val="0043778F"/>
    <w:rsid w:val="004403D5"/>
    <w:rsid w:val="004404D4"/>
    <w:rsid w:val="004408D9"/>
    <w:rsid w:val="004410BE"/>
    <w:rsid w:val="00441244"/>
    <w:rsid w:val="004418FE"/>
    <w:rsid w:val="004419D0"/>
    <w:rsid w:val="00441C84"/>
    <w:rsid w:val="00442558"/>
    <w:rsid w:val="00443144"/>
    <w:rsid w:val="0044327E"/>
    <w:rsid w:val="00443330"/>
    <w:rsid w:val="00443BD6"/>
    <w:rsid w:val="004447C8"/>
    <w:rsid w:val="00444953"/>
    <w:rsid w:val="00445B99"/>
    <w:rsid w:val="00446CD6"/>
    <w:rsid w:val="00446D37"/>
    <w:rsid w:val="00447967"/>
    <w:rsid w:val="00447A9E"/>
    <w:rsid w:val="00447ADC"/>
    <w:rsid w:val="0045012D"/>
    <w:rsid w:val="004506DA"/>
    <w:rsid w:val="00450A3E"/>
    <w:rsid w:val="00450DCB"/>
    <w:rsid w:val="00451723"/>
    <w:rsid w:val="00451887"/>
    <w:rsid w:val="00451963"/>
    <w:rsid w:val="00451D9D"/>
    <w:rsid w:val="00451E9E"/>
    <w:rsid w:val="0045243D"/>
    <w:rsid w:val="00452581"/>
    <w:rsid w:val="0045274E"/>
    <w:rsid w:val="004527C6"/>
    <w:rsid w:val="00452A90"/>
    <w:rsid w:val="00452CFC"/>
    <w:rsid w:val="00452E68"/>
    <w:rsid w:val="00453070"/>
    <w:rsid w:val="00453AEA"/>
    <w:rsid w:val="00453D09"/>
    <w:rsid w:val="00453DD0"/>
    <w:rsid w:val="00453DF2"/>
    <w:rsid w:val="0045461D"/>
    <w:rsid w:val="00454CF8"/>
    <w:rsid w:val="00454FBC"/>
    <w:rsid w:val="00454FC7"/>
    <w:rsid w:val="0045511C"/>
    <w:rsid w:val="00455326"/>
    <w:rsid w:val="0045686A"/>
    <w:rsid w:val="0045692F"/>
    <w:rsid w:val="00456DA5"/>
    <w:rsid w:val="00456E60"/>
    <w:rsid w:val="00457646"/>
    <w:rsid w:val="004576B8"/>
    <w:rsid w:val="00457859"/>
    <w:rsid w:val="004601BD"/>
    <w:rsid w:val="004606F0"/>
    <w:rsid w:val="00461422"/>
    <w:rsid w:val="00461F85"/>
    <w:rsid w:val="0046238C"/>
    <w:rsid w:val="004624A0"/>
    <w:rsid w:val="00462B51"/>
    <w:rsid w:val="00463111"/>
    <w:rsid w:val="00463329"/>
    <w:rsid w:val="00463612"/>
    <w:rsid w:val="00463C2C"/>
    <w:rsid w:val="004641E4"/>
    <w:rsid w:val="004645A5"/>
    <w:rsid w:val="00464C2F"/>
    <w:rsid w:val="00465070"/>
    <w:rsid w:val="00465095"/>
    <w:rsid w:val="00465A0F"/>
    <w:rsid w:val="00465DB8"/>
    <w:rsid w:val="00465F71"/>
    <w:rsid w:val="00466064"/>
    <w:rsid w:val="00466408"/>
    <w:rsid w:val="00466A79"/>
    <w:rsid w:val="004672BF"/>
    <w:rsid w:val="00467AA5"/>
    <w:rsid w:val="00467B7F"/>
    <w:rsid w:val="00470423"/>
    <w:rsid w:val="00470536"/>
    <w:rsid w:val="004706CB"/>
    <w:rsid w:val="00470CCD"/>
    <w:rsid w:val="00470ED0"/>
    <w:rsid w:val="00471408"/>
    <w:rsid w:val="00471492"/>
    <w:rsid w:val="00471640"/>
    <w:rsid w:val="004717BE"/>
    <w:rsid w:val="00471AB6"/>
    <w:rsid w:val="00471B84"/>
    <w:rsid w:val="00471DB4"/>
    <w:rsid w:val="00471FFD"/>
    <w:rsid w:val="004720C3"/>
    <w:rsid w:val="00472956"/>
    <w:rsid w:val="00472BC0"/>
    <w:rsid w:val="00472C65"/>
    <w:rsid w:val="004732DA"/>
    <w:rsid w:val="00473EBC"/>
    <w:rsid w:val="0047407D"/>
    <w:rsid w:val="00474465"/>
    <w:rsid w:val="00474659"/>
    <w:rsid w:val="0047489B"/>
    <w:rsid w:val="00474BB7"/>
    <w:rsid w:val="00475215"/>
    <w:rsid w:val="00475524"/>
    <w:rsid w:val="00475687"/>
    <w:rsid w:val="00475778"/>
    <w:rsid w:val="00475A88"/>
    <w:rsid w:val="00475CF4"/>
    <w:rsid w:val="00475D95"/>
    <w:rsid w:val="004761DF"/>
    <w:rsid w:val="0047664C"/>
    <w:rsid w:val="00476871"/>
    <w:rsid w:val="004769B8"/>
    <w:rsid w:val="00476E68"/>
    <w:rsid w:val="0047777B"/>
    <w:rsid w:val="00477CBA"/>
    <w:rsid w:val="00477E6C"/>
    <w:rsid w:val="00477FCB"/>
    <w:rsid w:val="004800C7"/>
    <w:rsid w:val="0048014A"/>
    <w:rsid w:val="004809A5"/>
    <w:rsid w:val="00480B0B"/>
    <w:rsid w:val="00480C09"/>
    <w:rsid w:val="00480E76"/>
    <w:rsid w:val="004813FF"/>
    <w:rsid w:val="00481CC8"/>
    <w:rsid w:val="00481DB5"/>
    <w:rsid w:val="0048201D"/>
    <w:rsid w:val="00482528"/>
    <w:rsid w:val="0048260E"/>
    <w:rsid w:val="004831B1"/>
    <w:rsid w:val="00483DF4"/>
    <w:rsid w:val="004841D9"/>
    <w:rsid w:val="004843EF"/>
    <w:rsid w:val="00484D7B"/>
    <w:rsid w:val="004855B7"/>
    <w:rsid w:val="00485B77"/>
    <w:rsid w:val="00485FF3"/>
    <w:rsid w:val="004860A0"/>
    <w:rsid w:val="004860A9"/>
    <w:rsid w:val="00486ED3"/>
    <w:rsid w:val="00487002"/>
    <w:rsid w:val="00487553"/>
    <w:rsid w:val="004875EA"/>
    <w:rsid w:val="00487AD6"/>
    <w:rsid w:val="00487B18"/>
    <w:rsid w:val="00487C57"/>
    <w:rsid w:val="00487E92"/>
    <w:rsid w:val="004900B3"/>
    <w:rsid w:val="004906DF"/>
    <w:rsid w:val="00490C2F"/>
    <w:rsid w:val="00490DA0"/>
    <w:rsid w:val="0049114D"/>
    <w:rsid w:val="00491236"/>
    <w:rsid w:val="00491E77"/>
    <w:rsid w:val="00491F10"/>
    <w:rsid w:val="0049288F"/>
    <w:rsid w:val="0049359E"/>
    <w:rsid w:val="00493A4B"/>
    <w:rsid w:val="00493B34"/>
    <w:rsid w:val="00493B3B"/>
    <w:rsid w:val="0049412B"/>
    <w:rsid w:val="00494605"/>
    <w:rsid w:val="00494C7A"/>
    <w:rsid w:val="00494C97"/>
    <w:rsid w:val="0049519F"/>
    <w:rsid w:val="004957CD"/>
    <w:rsid w:val="00495A1D"/>
    <w:rsid w:val="004961B2"/>
    <w:rsid w:val="004962E4"/>
    <w:rsid w:val="00497003"/>
    <w:rsid w:val="00497DD6"/>
    <w:rsid w:val="00497F24"/>
    <w:rsid w:val="004A0448"/>
    <w:rsid w:val="004A083E"/>
    <w:rsid w:val="004A0B57"/>
    <w:rsid w:val="004A0B8C"/>
    <w:rsid w:val="004A0BAE"/>
    <w:rsid w:val="004A0C04"/>
    <w:rsid w:val="004A0E8D"/>
    <w:rsid w:val="004A1CE7"/>
    <w:rsid w:val="004A2459"/>
    <w:rsid w:val="004A25FB"/>
    <w:rsid w:val="004A26C8"/>
    <w:rsid w:val="004A29C1"/>
    <w:rsid w:val="004A30AC"/>
    <w:rsid w:val="004A324C"/>
    <w:rsid w:val="004A3990"/>
    <w:rsid w:val="004A3E52"/>
    <w:rsid w:val="004A43DB"/>
    <w:rsid w:val="004A4501"/>
    <w:rsid w:val="004A46BD"/>
    <w:rsid w:val="004A472B"/>
    <w:rsid w:val="004A4B1E"/>
    <w:rsid w:val="004A4F71"/>
    <w:rsid w:val="004A5761"/>
    <w:rsid w:val="004A5896"/>
    <w:rsid w:val="004A5EB7"/>
    <w:rsid w:val="004A6052"/>
    <w:rsid w:val="004A672E"/>
    <w:rsid w:val="004A6B49"/>
    <w:rsid w:val="004A6BEA"/>
    <w:rsid w:val="004A6D42"/>
    <w:rsid w:val="004A717D"/>
    <w:rsid w:val="004A7498"/>
    <w:rsid w:val="004A756A"/>
    <w:rsid w:val="004A785B"/>
    <w:rsid w:val="004A7A88"/>
    <w:rsid w:val="004B00A0"/>
    <w:rsid w:val="004B012B"/>
    <w:rsid w:val="004B02B9"/>
    <w:rsid w:val="004B0A7F"/>
    <w:rsid w:val="004B0C62"/>
    <w:rsid w:val="004B2ADF"/>
    <w:rsid w:val="004B31A7"/>
    <w:rsid w:val="004B3614"/>
    <w:rsid w:val="004B4414"/>
    <w:rsid w:val="004B461A"/>
    <w:rsid w:val="004B4B92"/>
    <w:rsid w:val="004B55A8"/>
    <w:rsid w:val="004B575C"/>
    <w:rsid w:val="004B57E2"/>
    <w:rsid w:val="004B5990"/>
    <w:rsid w:val="004B59E3"/>
    <w:rsid w:val="004B5B44"/>
    <w:rsid w:val="004B5F8A"/>
    <w:rsid w:val="004B738D"/>
    <w:rsid w:val="004B785C"/>
    <w:rsid w:val="004B7B94"/>
    <w:rsid w:val="004B7E9F"/>
    <w:rsid w:val="004B7EDE"/>
    <w:rsid w:val="004B7F30"/>
    <w:rsid w:val="004B7F49"/>
    <w:rsid w:val="004B7FD9"/>
    <w:rsid w:val="004C05E7"/>
    <w:rsid w:val="004C0630"/>
    <w:rsid w:val="004C0F04"/>
    <w:rsid w:val="004C0F42"/>
    <w:rsid w:val="004C1C7B"/>
    <w:rsid w:val="004C2429"/>
    <w:rsid w:val="004C2973"/>
    <w:rsid w:val="004C29C2"/>
    <w:rsid w:val="004C30F3"/>
    <w:rsid w:val="004C30F9"/>
    <w:rsid w:val="004C33EE"/>
    <w:rsid w:val="004C36DF"/>
    <w:rsid w:val="004C38A2"/>
    <w:rsid w:val="004C3926"/>
    <w:rsid w:val="004C3E65"/>
    <w:rsid w:val="004C3F89"/>
    <w:rsid w:val="004C4137"/>
    <w:rsid w:val="004C4ED6"/>
    <w:rsid w:val="004C51CD"/>
    <w:rsid w:val="004C56FB"/>
    <w:rsid w:val="004C5AE1"/>
    <w:rsid w:val="004C5B09"/>
    <w:rsid w:val="004C614D"/>
    <w:rsid w:val="004C635C"/>
    <w:rsid w:val="004C67DF"/>
    <w:rsid w:val="004C6916"/>
    <w:rsid w:val="004C6AF2"/>
    <w:rsid w:val="004C6C68"/>
    <w:rsid w:val="004C6D01"/>
    <w:rsid w:val="004C6D98"/>
    <w:rsid w:val="004D0378"/>
    <w:rsid w:val="004D0AC4"/>
    <w:rsid w:val="004D0E4E"/>
    <w:rsid w:val="004D0E97"/>
    <w:rsid w:val="004D159E"/>
    <w:rsid w:val="004D192D"/>
    <w:rsid w:val="004D1A4D"/>
    <w:rsid w:val="004D1FAC"/>
    <w:rsid w:val="004D2501"/>
    <w:rsid w:val="004D2D19"/>
    <w:rsid w:val="004D2DC3"/>
    <w:rsid w:val="004D2FA8"/>
    <w:rsid w:val="004D35C6"/>
    <w:rsid w:val="004D384D"/>
    <w:rsid w:val="004D3BC6"/>
    <w:rsid w:val="004D3D85"/>
    <w:rsid w:val="004D46D0"/>
    <w:rsid w:val="004D4B10"/>
    <w:rsid w:val="004D4B60"/>
    <w:rsid w:val="004D4EAA"/>
    <w:rsid w:val="004D51E3"/>
    <w:rsid w:val="004D5CC7"/>
    <w:rsid w:val="004D605F"/>
    <w:rsid w:val="004D696E"/>
    <w:rsid w:val="004D6ED4"/>
    <w:rsid w:val="004D6EE7"/>
    <w:rsid w:val="004D7282"/>
    <w:rsid w:val="004D7AE7"/>
    <w:rsid w:val="004D7AF5"/>
    <w:rsid w:val="004D7B00"/>
    <w:rsid w:val="004E02DB"/>
    <w:rsid w:val="004E083A"/>
    <w:rsid w:val="004E1051"/>
    <w:rsid w:val="004E1985"/>
    <w:rsid w:val="004E19D5"/>
    <w:rsid w:val="004E21B8"/>
    <w:rsid w:val="004E2432"/>
    <w:rsid w:val="004E25CC"/>
    <w:rsid w:val="004E2C29"/>
    <w:rsid w:val="004E32ED"/>
    <w:rsid w:val="004E36E7"/>
    <w:rsid w:val="004E37DA"/>
    <w:rsid w:val="004E37DE"/>
    <w:rsid w:val="004E3867"/>
    <w:rsid w:val="004E439B"/>
    <w:rsid w:val="004E49FA"/>
    <w:rsid w:val="004E56D4"/>
    <w:rsid w:val="004E5D4D"/>
    <w:rsid w:val="004E5E00"/>
    <w:rsid w:val="004E5E64"/>
    <w:rsid w:val="004E5FF8"/>
    <w:rsid w:val="004E600E"/>
    <w:rsid w:val="004E64B3"/>
    <w:rsid w:val="004E64F8"/>
    <w:rsid w:val="004E731D"/>
    <w:rsid w:val="004E76B8"/>
    <w:rsid w:val="004F1AE0"/>
    <w:rsid w:val="004F23C3"/>
    <w:rsid w:val="004F2514"/>
    <w:rsid w:val="004F2579"/>
    <w:rsid w:val="004F2717"/>
    <w:rsid w:val="004F2954"/>
    <w:rsid w:val="004F2A40"/>
    <w:rsid w:val="004F320F"/>
    <w:rsid w:val="004F33E6"/>
    <w:rsid w:val="004F39DA"/>
    <w:rsid w:val="004F3D94"/>
    <w:rsid w:val="004F3FA5"/>
    <w:rsid w:val="004F4DDE"/>
    <w:rsid w:val="004F585B"/>
    <w:rsid w:val="004F5C64"/>
    <w:rsid w:val="004F5CE5"/>
    <w:rsid w:val="004F5E52"/>
    <w:rsid w:val="004F6154"/>
    <w:rsid w:val="004F670F"/>
    <w:rsid w:val="004F693C"/>
    <w:rsid w:val="004F6A7B"/>
    <w:rsid w:val="004F6D87"/>
    <w:rsid w:val="005000B9"/>
    <w:rsid w:val="00500285"/>
    <w:rsid w:val="0050048B"/>
    <w:rsid w:val="005005B1"/>
    <w:rsid w:val="005008F6"/>
    <w:rsid w:val="00500C59"/>
    <w:rsid w:val="00500D87"/>
    <w:rsid w:val="00500E9C"/>
    <w:rsid w:val="005014FF"/>
    <w:rsid w:val="00501676"/>
    <w:rsid w:val="00501754"/>
    <w:rsid w:val="00501D27"/>
    <w:rsid w:val="00501DDF"/>
    <w:rsid w:val="00501E66"/>
    <w:rsid w:val="00501EE7"/>
    <w:rsid w:val="00502224"/>
    <w:rsid w:val="00502AEC"/>
    <w:rsid w:val="0050321A"/>
    <w:rsid w:val="005033B0"/>
    <w:rsid w:val="005038F2"/>
    <w:rsid w:val="00504213"/>
    <w:rsid w:val="0050456E"/>
    <w:rsid w:val="0050462E"/>
    <w:rsid w:val="0050488A"/>
    <w:rsid w:val="005048D0"/>
    <w:rsid w:val="00504C60"/>
    <w:rsid w:val="0050579A"/>
    <w:rsid w:val="0050609A"/>
    <w:rsid w:val="0050673D"/>
    <w:rsid w:val="00506750"/>
    <w:rsid w:val="00506820"/>
    <w:rsid w:val="00507233"/>
    <w:rsid w:val="00507D4B"/>
    <w:rsid w:val="0051011A"/>
    <w:rsid w:val="0051026A"/>
    <w:rsid w:val="005105C4"/>
    <w:rsid w:val="0051062C"/>
    <w:rsid w:val="00510AF7"/>
    <w:rsid w:val="005114A4"/>
    <w:rsid w:val="00511552"/>
    <w:rsid w:val="00511732"/>
    <w:rsid w:val="00511C0F"/>
    <w:rsid w:val="00511D95"/>
    <w:rsid w:val="00511F0E"/>
    <w:rsid w:val="005125EF"/>
    <w:rsid w:val="00512D5D"/>
    <w:rsid w:val="00512F3A"/>
    <w:rsid w:val="00512FB7"/>
    <w:rsid w:val="00513A5D"/>
    <w:rsid w:val="00513A76"/>
    <w:rsid w:val="00513CA0"/>
    <w:rsid w:val="00514469"/>
    <w:rsid w:val="005145AA"/>
    <w:rsid w:val="0051487C"/>
    <w:rsid w:val="00514F9A"/>
    <w:rsid w:val="00515041"/>
    <w:rsid w:val="005151A4"/>
    <w:rsid w:val="005156E4"/>
    <w:rsid w:val="005158EA"/>
    <w:rsid w:val="00515C11"/>
    <w:rsid w:val="00515D4C"/>
    <w:rsid w:val="00515DB6"/>
    <w:rsid w:val="005161D4"/>
    <w:rsid w:val="005163BE"/>
    <w:rsid w:val="005165BF"/>
    <w:rsid w:val="00517616"/>
    <w:rsid w:val="0051795E"/>
    <w:rsid w:val="00517AB6"/>
    <w:rsid w:val="00520F11"/>
    <w:rsid w:val="00521071"/>
    <w:rsid w:val="00521497"/>
    <w:rsid w:val="0052260F"/>
    <w:rsid w:val="00522862"/>
    <w:rsid w:val="00522E76"/>
    <w:rsid w:val="0052308B"/>
    <w:rsid w:val="00523814"/>
    <w:rsid w:val="0052386D"/>
    <w:rsid w:val="00523F80"/>
    <w:rsid w:val="0052569A"/>
    <w:rsid w:val="00526A90"/>
    <w:rsid w:val="00526DE7"/>
    <w:rsid w:val="00527152"/>
    <w:rsid w:val="005271C9"/>
    <w:rsid w:val="005275A2"/>
    <w:rsid w:val="0052780E"/>
    <w:rsid w:val="00527E6A"/>
    <w:rsid w:val="0053009D"/>
    <w:rsid w:val="00530D27"/>
    <w:rsid w:val="0053104F"/>
    <w:rsid w:val="00531468"/>
    <w:rsid w:val="00531779"/>
    <w:rsid w:val="00531F20"/>
    <w:rsid w:val="005325DB"/>
    <w:rsid w:val="005326AA"/>
    <w:rsid w:val="00532C65"/>
    <w:rsid w:val="00532EF8"/>
    <w:rsid w:val="00533062"/>
    <w:rsid w:val="00533130"/>
    <w:rsid w:val="005332E3"/>
    <w:rsid w:val="005333A3"/>
    <w:rsid w:val="005336C4"/>
    <w:rsid w:val="00533881"/>
    <w:rsid w:val="0053392F"/>
    <w:rsid w:val="00534135"/>
    <w:rsid w:val="00535408"/>
    <w:rsid w:val="00535E98"/>
    <w:rsid w:val="005363A5"/>
    <w:rsid w:val="005365F5"/>
    <w:rsid w:val="0053669D"/>
    <w:rsid w:val="00536878"/>
    <w:rsid w:val="00536AC8"/>
    <w:rsid w:val="00536C0D"/>
    <w:rsid w:val="005376DF"/>
    <w:rsid w:val="00537AA4"/>
    <w:rsid w:val="00540437"/>
    <w:rsid w:val="005404ED"/>
    <w:rsid w:val="005405C3"/>
    <w:rsid w:val="005406ED"/>
    <w:rsid w:val="00540FB7"/>
    <w:rsid w:val="0054104A"/>
    <w:rsid w:val="00542049"/>
    <w:rsid w:val="00542386"/>
    <w:rsid w:val="0054256C"/>
    <w:rsid w:val="00542647"/>
    <w:rsid w:val="0054281D"/>
    <w:rsid w:val="0054345A"/>
    <w:rsid w:val="00543770"/>
    <w:rsid w:val="00543D29"/>
    <w:rsid w:val="00543EB4"/>
    <w:rsid w:val="00543F5A"/>
    <w:rsid w:val="0054441D"/>
    <w:rsid w:val="00544F0E"/>
    <w:rsid w:val="00544F21"/>
    <w:rsid w:val="00545020"/>
    <w:rsid w:val="00545093"/>
    <w:rsid w:val="00545134"/>
    <w:rsid w:val="00545BDD"/>
    <w:rsid w:val="00545FB0"/>
    <w:rsid w:val="0054611F"/>
    <w:rsid w:val="0054634E"/>
    <w:rsid w:val="00546711"/>
    <w:rsid w:val="005469E1"/>
    <w:rsid w:val="00546AA0"/>
    <w:rsid w:val="00546B29"/>
    <w:rsid w:val="00546DCD"/>
    <w:rsid w:val="0054738F"/>
    <w:rsid w:val="00547432"/>
    <w:rsid w:val="005474F2"/>
    <w:rsid w:val="005478AF"/>
    <w:rsid w:val="00547A11"/>
    <w:rsid w:val="00547F1E"/>
    <w:rsid w:val="00550187"/>
    <w:rsid w:val="00550255"/>
    <w:rsid w:val="00550350"/>
    <w:rsid w:val="00550378"/>
    <w:rsid w:val="00550937"/>
    <w:rsid w:val="00550B7F"/>
    <w:rsid w:val="00550B97"/>
    <w:rsid w:val="00551062"/>
    <w:rsid w:val="00551177"/>
    <w:rsid w:val="00551539"/>
    <w:rsid w:val="00552744"/>
    <w:rsid w:val="005529AE"/>
    <w:rsid w:val="00552D54"/>
    <w:rsid w:val="0055328E"/>
    <w:rsid w:val="00553F34"/>
    <w:rsid w:val="00553F6F"/>
    <w:rsid w:val="005542F4"/>
    <w:rsid w:val="0055470B"/>
    <w:rsid w:val="0055517F"/>
    <w:rsid w:val="005556B6"/>
    <w:rsid w:val="00555779"/>
    <w:rsid w:val="00555867"/>
    <w:rsid w:val="0055590E"/>
    <w:rsid w:val="00555A81"/>
    <w:rsid w:val="00555B49"/>
    <w:rsid w:val="005562AE"/>
    <w:rsid w:val="0055640C"/>
    <w:rsid w:val="0055653C"/>
    <w:rsid w:val="00556614"/>
    <w:rsid w:val="005566D3"/>
    <w:rsid w:val="00556DC9"/>
    <w:rsid w:val="00556E6D"/>
    <w:rsid w:val="005570DC"/>
    <w:rsid w:val="005571FC"/>
    <w:rsid w:val="005573DE"/>
    <w:rsid w:val="00557703"/>
    <w:rsid w:val="00557CC5"/>
    <w:rsid w:val="005600DA"/>
    <w:rsid w:val="00560853"/>
    <w:rsid w:val="00560D45"/>
    <w:rsid w:val="00560E79"/>
    <w:rsid w:val="005617BD"/>
    <w:rsid w:val="00561A30"/>
    <w:rsid w:val="00561D08"/>
    <w:rsid w:val="00561DEC"/>
    <w:rsid w:val="00561E36"/>
    <w:rsid w:val="00562196"/>
    <w:rsid w:val="0056269E"/>
    <w:rsid w:val="005628D5"/>
    <w:rsid w:val="00562EC2"/>
    <w:rsid w:val="00563585"/>
    <w:rsid w:val="00563701"/>
    <w:rsid w:val="0056378F"/>
    <w:rsid w:val="005639FF"/>
    <w:rsid w:val="005640CC"/>
    <w:rsid w:val="005641E9"/>
    <w:rsid w:val="00564574"/>
    <w:rsid w:val="0056473D"/>
    <w:rsid w:val="005651A4"/>
    <w:rsid w:val="00565396"/>
    <w:rsid w:val="00566D6E"/>
    <w:rsid w:val="0056797F"/>
    <w:rsid w:val="00567B67"/>
    <w:rsid w:val="00570458"/>
    <w:rsid w:val="00570C4D"/>
    <w:rsid w:val="00570F08"/>
    <w:rsid w:val="005716AA"/>
    <w:rsid w:val="00571919"/>
    <w:rsid w:val="00572A7C"/>
    <w:rsid w:val="00572DF5"/>
    <w:rsid w:val="0057355F"/>
    <w:rsid w:val="005738C2"/>
    <w:rsid w:val="00573E43"/>
    <w:rsid w:val="00574075"/>
    <w:rsid w:val="005743FC"/>
    <w:rsid w:val="0057466D"/>
    <w:rsid w:val="00574CA6"/>
    <w:rsid w:val="00574E84"/>
    <w:rsid w:val="0057543E"/>
    <w:rsid w:val="00575700"/>
    <w:rsid w:val="0057572A"/>
    <w:rsid w:val="005761B9"/>
    <w:rsid w:val="005765B8"/>
    <w:rsid w:val="0057685C"/>
    <w:rsid w:val="00576CF5"/>
    <w:rsid w:val="00576E6B"/>
    <w:rsid w:val="00577070"/>
    <w:rsid w:val="005770FC"/>
    <w:rsid w:val="0057721D"/>
    <w:rsid w:val="005772DD"/>
    <w:rsid w:val="00580615"/>
    <w:rsid w:val="005809D3"/>
    <w:rsid w:val="005817F0"/>
    <w:rsid w:val="00582099"/>
    <w:rsid w:val="0058285E"/>
    <w:rsid w:val="00583349"/>
    <w:rsid w:val="00583381"/>
    <w:rsid w:val="0058387E"/>
    <w:rsid w:val="00583AAD"/>
    <w:rsid w:val="00583E29"/>
    <w:rsid w:val="005840EE"/>
    <w:rsid w:val="0058417E"/>
    <w:rsid w:val="00584199"/>
    <w:rsid w:val="0058461C"/>
    <w:rsid w:val="00584764"/>
    <w:rsid w:val="00584CF7"/>
    <w:rsid w:val="0058519B"/>
    <w:rsid w:val="005854D0"/>
    <w:rsid w:val="00585806"/>
    <w:rsid w:val="00585FFF"/>
    <w:rsid w:val="0058631D"/>
    <w:rsid w:val="005875A0"/>
    <w:rsid w:val="00587682"/>
    <w:rsid w:val="005876FE"/>
    <w:rsid w:val="005878CF"/>
    <w:rsid w:val="00587AAD"/>
    <w:rsid w:val="00587B37"/>
    <w:rsid w:val="00587CE6"/>
    <w:rsid w:val="00590025"/>
    <w:rsid w:val="00590BA0"/>
    <w:rsid w:val="00591460"/>
    <w:rsid w:val="00591BE4"/>
    <w:rsid w:val="00592093"/>
    <w:rsid w:val="0059286B"/>
    <w:rsid w:val="00592BCA"/>
    <w:rsid w:val="00592C0E"/>
    <w:rsid w:val="00592DDA"/>
    <w:rsid w:val="00592FD1"/>
    <w:rsid w:val="00593ACD"/>
    <w:rsid w:val="00593AD6"/>
    <w:rsid w:val="0059413C"/>
    <w:rsid w:val="0059428F"/>
    <w:rsid w:val="00594BA2"/>
    <w:rsid w:val="00594CCE"/>
    <w:rsid w:val="00594CCF"/>
    <w:rsid w:val="00594D3A"/>
    <w:rsid w:val="0059517D"/>
    <w:rsid w:val="005955FB"/>
    <w:rsid w:val="00595A8C"/>
    <w:rsid w:val="00595B7F"/>
    <w:rsid w:val="00595E96"/>
    <w:rsid w:val="00595ED5"/>
    <w:rsid w:val="00595EF9"/>
    <w:rsid w:val="00595F03"/>
    <w:rsid w:val="00595F37"/>
    <w:rsid w:val="005968D2"/>
    <w:rsid w:val="00596E75"/>
    <w:rsid w:val="00597443"/>
    <w:rsid w:val="00597446"/>
    <w:rsid w:val="005974E2"/>
    <w:rsid w:val="005A0EC1"/>
    <w:rsid w:val="005A1019"/>
    <w:rsid w:val="005A1333"/>
    <w:rsid w:val="005A26B3"/>
    <w:rsid w:val="005A329A"/>
    <w:rsid w:val="005A33C5"/>
    <w:rsid w:val="005A4070"/>
    <w:rsid w:val="005A468D"/>
    <w:rsid w:val="005A486E"/>
    <w:rsid w:val="005A4A9F"/>
    <w:rsid w:val="005A4EA3"/>
    <w:rsid w:val="005A4F3C"/>
    <w:rsid w:val="005A5793"/>
    <w:rsid w:val="005A5858"/>
    <w:rsid w:val="005A5929"/>
    <w:rsid w:val="005A595D"/>
    <w:rsid w:val="005A62C3"/>
    <w:rsid w:val="005A7D6C"/>
    <w:rsid w:val="005B00DA"/>
    <w:rsid w:val="005B0341"/>
    <w:rsid w:val="005B0F03"/>
    <w:rsid w:val="005B19EE"/>
    <w:rsid w:val="005B24B8"/>
    <w:rsid w:val="005B2A1E"/>
    <w:rsid w:val="005B32EA"/>
    <w:rsid w:val="005B369F"/>
    <w:rsid w:val="005B3962"/>
    <w:rsid w:val="005B3D8F"/>
    <w:rsid w:val="005B3E65"/>
    <w:rsid w:val="005B3EBA"/>
    <w:rsid w:val="005B3FE7"/>
    <w:rsid w:val="005B404D"/>
    <w:rsid w:val="005B4386"/>
    <w:rsid w:val="005B443C"/>
    <w:rsid w:val="005B49DC"/>
    <w:rsid w:val="005B4B4E"/>
    <w:rsid w:val="005B4D72"/>
    <w:rsid w:val="005B4DE7"/>
    <w:rsid w:val="005B5480"/>
    <w:rsid w:val="005B6DE2"/>
    <w:rsid w:val="005B6F23"/>
    <w:rsid w:val="005B71A6"/>
    <w:rsid w:val="005B7308"/>
    <w:rsid w:val="005B7320"/>
    <w:rsid w:val="005B7325"/>
    <w:rsid w:val="005B741D"/>
    <w:rsid w:val="005B7551"/>
    <w:rsid w:val="005B7557"/>
    <w:rsid w:val="005B7879"/>
    <w:rsid w:val="005C013B"/>
    <w:rsid w:val="005C0260"/>
    <w:rsid w:val="005C0A7B"/>
    <w:rsid w:val="005C0AE3"/>
    <w:rsid w:val="005C0F51"/>
    <w:rsid w:val="005C1C42"/>
    <w:rsid w:val="005C202C"/>
    <w:rsid w:val="005C215A"/>
    <w:rsid w:val="005C2791"/>
    <w:rsid w:val="005C2A90"/>
    <w:rsid w:val="005C2AFF"/>
    <w:rsid w:val="005C2D82"/>
    <w:rsid w:val="005C3246"/>
    <w:rsid w:val="005C39BB"/>
    <w:rsid w:val="005C3B3D"/>
    <w:rsid w:val="005C3E7A"/>
    <w:rsid w:val="005C412D"/>
    <w:rsid w:val="005C4FB2"/>
    <w:rsid w:val="005C5637"/>
    <w:rsid w:val="005C56C4"/>
    <w:rsid w:val="005C597F"/>
    <w:rsid w:val="005C5B02"/>
    <w:rsid w:val="005C5E8B"/>
    <w:rsid w:val="005C682A"/>
    <w:rsid w:val="005C7087"/>
    <w:rsid w:val="005C71D6"/>
    <w:rsid w:val="005C74B7"/>
    <w:rsid w:val="005C7A8F"/>
    <w:rsid w:val="005C7C20"/>
    <w:rsid w:val="005D030C"/>
    <w:rsid w:val="005D0B2A"/>
    <w:rsid w:val="005D0BA3"/>
    <w:rsid w:val="005D0CB1"/>
    <w:rsid w:val="005D0DBD"/>
    <w:rsid w:val="005D1F9E"/>
    <w:rsid w:val="005D21C8"/>
    <w:rsid w:val="005D2404"/>
    <w:rsid w:val="005D2E62"/>
    <w:rsid w:val="005D2EF7"/>
    <w:rsid w:val="005D2FE0"/>
    <w:rsid w:val="005D318D"/>
    <w:rsid w:val="005D3700"/>
    <w:rsid w:val="005D399E"/>
    <w:rsid w:val="005D3DC9"/>
    <w:rsid w:val="005D4124"/>
    <w:rsid w:val="005D42C2"/>
    <w:rsid w:val="005D473C"/>
    <w:rsid w:val="005D481D"/>
    <w:rsid w:val="005D4C00"/>
    <w:rsid w:val="005D5378"/>
    <w:rsid w:val="005D55A7"/>
    <w:rsid w:val="005D621D"/>
    <w:rsid w:val="005D63F3"/>
    <w:rsid w:val="005D68B3"/>
    <w:rsid w:val="005D6D74"/>
    <w:rsid w:val="005D7704"/>
    <w:rsid w:val="005D7CDC"/>
    <w:rsid w:val="005D7F8F"/>
    <w:rsid w:val="005E031E"/>
    <w:rsid w:val="005E1046"/>
    <w:rsid w:val="005E1B15"/>
    <w:rsid w:val="005E24DA"/>
    <w:rsid w:val="005E2AED"/>
    <w:rsid w:val="005E3072"/>
    <w:rsid w:val="005E3424"/>
    <w:rsid w:val="005E41DD"/>
    <w:rsid w:val="005E48F6"/>
    <w:rsid w:val="005E4952"/>
    <w:rsid w:val="005E49C3"/>
    <w:rsid w:val="005E49E4"/>
    <w:rsid w:val="005E4A60"/>
    <w:rsid w:val="005E4C15"/>
    <w:rsid w:val="005E5026"/>
    <w:rsid w:val="005E5882"/>
    <w:rsid w:val="005E5A43"/>
    <w:rsid w:val="005E5D8D"/>
    <w:rsid w:val="005E5F04"/>
    <w:rsid w:val="005E616F"/>
    <w:rsid w:val="005E6823"/>
    <w:rsid w:val="005E6B8E"/>
    <w:rsid w:val="005E74CD"/>
    <w:rsid w:val="005E7759"/>
    <w:rsid w:val="005E7AEE"/>
    <w:rsid w:val="005F01C7"/>
    <w:rsid w:val="005F01E5"/>
    <w:rsid w:val="005F0BD3"/>
    <w:rsid w:val="005F1774"/>
    <w:rsid w:val="005F1BB3"/>
    <w:rsid w:val="005F1F93"/>
    <w:rsid w:val="005F2217"/>
    <w:rsid w:val="005F23D3"/>
    <w:rsid w:val="005F25B7"/>
    <w:rsid w:val="005F26E1"/>
    <w:rsid w:val="005F28F8"/>
    <w:rsid w:val="005F2FAC"/>
    <w:rsid w:val="005F30B0"/>
    <w:rsid w:val="005F39E1"/>
    <w:rsid w:val="005F3D3C"/>
    <w:rsid w:val="005F3D69"/>
    <w:rsid w:val="005F3DA7"/>
    <w:rsid w:val="005F405D"/>
    <w:rsid w:val="005F4370"/>
    <w:rsid w:val="005F450A"/>
    <w:rsid w:val="005F46E8"/>
    <w:rsid w:val="005F578F"/>
    <w:rsid w:val="005F5D71"/>
    <w:rsid w:val="005F6A15"/>
    <w:rsid w:val="005F71C5"/>
    <w:rsid w:val="005F781F"/>
    <w:rsid w:val="005F7E55"/>
    <w:rsid w:val="0060007C"/>
    <w:rsid w:val="00600E8F"/>
    <w:rsid w:val="0060122A"/>
    <w:rsid w:val="00601545"/>
    <w:rsid w:val="006017A9"/>
    <w:rsid w:val="00601EA6"/>
    <w:rsid w:val="00601FEA"/>
    <w:rsid w:val="00602682"/>
    <w:rsid w:val="00602867"/>
    <w:rsid w:val="00602C4D"/>
    <w:rsid w:val="00602F60"/>
    <w:rsid w:val="00603590"/>
    <w:rsid w:val="006035ED"/>
    <w:rsid w:val="0060463B"/>
    <w:rsid w:val="006046FE"/>
    <w:rsid w:val="00604EC0"/>
    <w:rsid w:val="00604ED1"/>
    <w:rsid w:val="006057CD"/>
    <w:rsid w:val="006058B4"/>
    <w:rsid w:val="00605B3F"/>
    <w:rsid w:val="00605FAD"/>
    <w:rsid w:val="00606452"/>
    <w:rsid w:val="0060689C"/>
    <w:rsid w:val="00606D85"/>
    <w:rsid w:val="0060727C"/>
    <w:rsid w:val="006078F1"/>
    <w:rsid w:val="006079E8"/>
    <w:rsid w:val="00610131"/>
    <w:rsid w:val="00610223"/>
    <w:rsid w:val="00610689"/>
    <w:rsid w:val="00611051"/>
    <w:rsid w:val="00611191"/>
    <w:rsid w:val="006114AF"/>
    <w:rsid w:val="006115AE"/>
    <w:rsid w:val="006115F0"/>
    <w:rsid w:val="00611C69"/>
    <w:rsid w:val="006123F7"/>
    <w:rsid w:val="00612CA5"/>
    <w:rsid w:val="006130A3"/>
    <w:rsid w:val="00613989"/>
    <w:rsid w:val="00613D96"/>
    <w:rsid w:val="0061414F"/>
    <w:rsid w:val="006142EC"/>
    <w:rsid w:val="006145B7"/>
    <w:rsid w:val="006146F5"/>
    <w:rsid w:val="006147B7"/>
    <w:rsid w:val="00614C67"/>
    <w:rsid w:val="00614EC7"/>
    <w:rsid w:val="00614F28"/>
    <w:rsid w:val="0061508B"/>
    <w:rsid w:val="0061517D"/>
    <w:rsid w:val="00615652"/>
    <w:rsid w:val="006157CA"/>
    <w:rsid w:val="0061591A"/>
    <w:rsid w:val="00615BF4"/>
    <w:rsid w:val="00615D23"/>
    <w:rsid w:val="00615FEA"/>
    <w:rsid w:val="006168EC"/>
    <w:rsid w:val="006173EA"/>
    <w:rsid w:val="0061761A"/>
    <w:rsid w:val="00617728"/>
    <w:rsid w:val="00617785"/>
    <w:rsid w:val="006178D0"/>
    <w:rsid w:val="00617C53"/>
    <w:rsid w:val="00617F87"/>
    <w:rsid w:val="00620C98"/>
    <w:rsid w:val="00621F0A"/>
    <w:rsid w:val="00621FF4"/>
    <w:rsid w:val="0062212A"/>
    <w:rsid w:val="00622155"/>
    <w:rsid w:val="00622355"/>
    <w:rsid w:val="00622E12"/>
    <w:rsid w:val="00623669"/>
    <w:rsid w:val="0062388B"/>
    <w:rsid w:val="00623D7D"/>
    <w:rsid w:val="0062406A"/>
    <w:rsid w:val="00624176"/>
    <w:rsid w:val="00624187"/>
    <w:rsid w:val="006242AB"/>
    <w:rsid w:val="0062470B"/>
    <w:rsid w:val="0062479C"/>
    <w:rsid w:val="00624A9C"/>
    <w:rsid w:val="00624CE3"/>
    <w:rsid w:val="00625056"/>
    <w:rsid w:val="00625334"/>
    <w:rsid w:val="006255B9"/>
    <w:rsid w:val="00625D3D"/>
    <w:rsid w:val="0062602C"/>
    <w:rsid w:val="00626071"/>
    <w:rsid w:val="00626997"/>
    <w:rsid w:val="00627ABC"/>
    <w:rsid w:val="00627C06"/>
    <w:rsid w:val="00627CD6"/>
    <w:rsid w:val="006303DD"/>
    <w:rsid w:val="00630C81"/>
    <w:rsid w:val="006310CE"/>
    <w:rsid w:val="006311C8"/>
    <w:rsid w:val="00631455"/>
    <w:rsid w:val="006318C8"/>
    <w:rsid w:val="006318F1"/>
    <w:rsid w:val="0063196A"/>
    <w:rsid w:val="00631BC8"/>
    <w:rsid w:val="00631BD1"/>
    <w:rsid w:val="00631C50"/>
    <w:rsid w:val="00631D9B"/>
    <w:rsid w:val="00632007"/>
    <w:rsid w:val="00632249"/>
    <w:rsid w:val="006327F5"/>
    <w:rsid w:val="006329F2"/>
    <w:rsid w:val="00633151"/>
    <w:rsid w:val="00633AB6"/>
    <w:rsid w:val="00633F9B"/>
    <w:rsid w:val="00634762"/>
    <w:rsid w:val="00634F66"/>
    <w:rsid w:val="0063550C"/>
    <w:rsid w:val="00635511"/>
    <w:rsid w:val="00635665"/>
    <w:rsid w:val="00635768"/>
    <w:rsid w:val="00635961"/>
    <w:rsid w:val="00635FAF"/>
    <w:rsid w:val="006360AE"/>
    <w:rsid w:val="0063615F"/>
    <w:rsid w:val="00636386"/>
    <w:rsid w:val="00636D3A"/>
    <w:rsid w:val="00636E28"/>
    <w:rsid w:val="00636E64"/>
    <w:rsid w:val="00636FC8"/>
    <w:rsid w:val="00637234"/>
    <w:rsid w:val="006375F6"/>
    <w:rsid w:val="0064020D"/>
    <w:rsid w:val="006402D8"/>
    <w:rsid w:val="00640BD1"/>
    <w:rsid w:val="00640FC7"/>
    <w:rsid w:val="0064165B"/>
    <w:rsid w:val="00641665"/>
    <w:rsid w:val="00641B66"/>
    <w:rsid w:val="0064250C"/>
    <w:rsid w:val="00642E51"/>
    <w:rsid w:val="006431FB"/>
    <w:rsid w:val="006432AB"/>
    <w:rsid w:val="00643606"/>
    <w:rsid w:val="006436A7"/>
    <w:rsid w:val="00643BB3"/>
    <w:rsid w:val="00643D08"/>
    <w:rsid w:val="00643D3C"/>
    <w:rsid w:val="006441D4"/>
    <w:rsid w:val="00644973"/>
    <w:rsid w:val="00644C21"/>
    <w:rsid w:val="00644C8D"/>
    <w:rsid w:val="0064536D"/>
    <w:rsid w:val="006455B5"/>
    <w:rsid w:val="006456D3"/>
    <w:rsid w:val="00645E32"/>
    <w:rsid w:val="006462C4"/>
    <w:rsid w:val="006462D5"/>
    <w:rsid w:val="00646467"/>
    <w:rsid w:val="00646546"/>
    <w:rsid w:val="00646581"/>
    <w:rsid w:val="00646810"/>
    <w:rsid w:val="00646F1C"/>
    <w:rsid w:val="00647036"/>
    <w:rsid w:val="00647089"/>
    <w:rsid w:val="00647192"/>
    <w:rsid w:val="006472BF"/>
    <w:rsid w:val="006473BD"/>
    <w:rsid w:val="0064757B"/>
    <w:rsid w:val="00647C53"/>
    <w:rsid w:val="00647EB3"/>
    <w:rsid w:val="00650003"/>
    <w:rsid w:val="006500E8"/>
    <w:rsid w:val="00650177"/>
    <w:rsid w:val="00650313"/>
    <w:rsid w:val="006507B0"/>
    <w:rsid w:val="00650801"/>
    <w:rsid w:val="0065091C"/>
    <w:rsid w:val="00650BC4"/>
    <w:rsid w:val="00650F92"/>
    <w:rsid w:val="00651049"/>
    <w:rsid w:val="0065124B"/>
    <w:rsid w:val="00651EEF"/>
    <w:rsid w:val="006523FE"/>
    <w:rsid w:val="006525D6"/>
    <w:rsid w:val="0065299B"/>
    <w:rsid w:val="0065349C"/>
    <w:rsid w:val="00653F54"/>
    <w:rsid w:val="00654283"/>
    <w:rsid w:val="00654628"/>
    <w:rsid w:val="00654B57"/>
    <w:rsid w:val="00654B65"/>
    <w:rsid w:val="00654CC9"/>
    <w:rsid w:val="00655704"/>
    <w:rsid w:val="006557A8"/>
    <w:rsid w:val="006559AF"/>
    <w:rsid w:val="00655C0A"/>
    <w:rsid w:val="00656796"/>
    <w:rsid w:val="006569D4"/>
    <w:rsid w:val="00657110"/>
    <w:rsid w:val="0065755B"/>
    <w:rsid w:val="0065777A"/>
    <w:rsid w:val="00657B4B"/>
    <w:rsid w:val="00661BD2"/>
    <w:rsid w:val="00661ED3"/>
    <w:rsid w:val="00662277"/>
    <w:rsid w:val="006624DB"/>
    <w:rsid w:val="006626DC"/>
    <w:rsid w:val="0066295F"/>
    <w:rsid w:val="006636E0"/>
    <w:rsid w:val="00663915"/>
    <w:rsid w:val="00663C50"/>
    <w:rsid w:val="0066434F"/>
    <w:rsid w:val="006648FC"/>
    <w:rsid w:val="00664E19"/>
    <w:rsid w:val="006677AE"/>
    <w:rsid w:val="00667806"/>
    <w:rsid w:val="00667B0B"/>
    <w:rsid w:val="00670A03"/>
    <w:rsid w:val="00670D8C"/>
    <w:rsid w:val="00670E89"/>
    <w:rsid w:val="006712FD"/>
    <w:rsid w:val="006714C4"/>
    <w:rsid w:val="00671C62"/>
    <w:rsid w:val="0067233E"/>
    <w:rsid w:val="00672C33"/>
    <w:rsid w:val="00672ED9"/>
    <w:rsid w:val="00673A2D"/>
    <w:rsid w:val="00674561"/>
    <w:rsid w:val="0067481C"/>
    <w:rsid w:val="00674CF6"/>
    <w:rsid w:val="00674D8B"/>
    <w:rsid w:val="00674E81"/>
    <w:rsid w:val="006751AF"/>
    <w:rsid w:val="00675889"/>
    <w:rsid w:val="00676449"/>
    <w:rsid w:val="00676AD8"/>
    <w:rsid w:val="00676FAA"/>
    <w:rsid w:val="006776E9"/>
    <w:rsid w:val="006777BC"/>
    <w:rsid w:val="00677BEF"/>
    <w:rsid w:val="00680140"/>
    <w:rsid w:val="006801CF"/>
    <w:rsid w:val="006801FC"/>
    <w:rsid w:val="0068025E"/>
    <w:rsid w:val="00680597"/>
    <w:rsid w:val="00680C28"/>
    <w:rsid w:val="00681277"/>
    <w:rsid w:val="00681E98"/>
    <w:rsid w:val="00681FB3"/>
    <w:rsid w:val="006821C7"/>
    <w:rsid w:val="00682848"/>
    <w:rsid w:val="00682883"/>
    <w:rsid w:val="00682D32"/>
    <w:rsid w:val="00682EDA"/>
    <w:rsid w:val="006831AD"/>
    <w:rsid w:val="0068322F"/>
    <w:rsid w:val="00683707"/>
    <w:rsid w:val="00683E0B"/>
    <w:rsid w:val="00684063"/>
    <w:rsid w:val="00684169"/>
    <w:rsid w:val="0068418A"/>
    <w:rsid w:val="00684A05"/>
    <w:rsid w:val="00684EC2"/>
    <w:rsid w:val="00684FFE"/>
    <w:rsid w:val="006851AA"/>
    <w:rsid w:val="00685467"/>
    <w:rsid w:val="00685C4F"/>
    <w:rsid w:val="00685EB6"/>
    <w:rsid w:val="00686117"/>
    <w:rsid w:val="0068676B"/>
    <w:rsid w:val="00686C4C"/>
    <w:rsid w:val="00686CA6"/>
    <w:rsid w:val="0068784D"/>
    <w:rsid w:val="0068788D"/>
    <w:rsid w:val="00687DD4"/>
    <w:rsid w:val="00690038"/>
    <w:rsid w:val="00690230"/>
    <w:rsid w:val="00690AAA"/>
    <w:rsid w:val="00690DE3"/>
    <w:rsid w:val="00691592"/>
    <w:rsid w:val="006916BD"/>
    <w:rsid w:val="006918FC"/>
    <w:rsid w:val="00691B8F"/>
    <w:rsid w:val="00691BA6"/>
    <w:rsid w:val="00692016"/>
    <w:rsid w:val="0069236B"/>
    <w:rsid w:val="006925D4"/>
    <w:rsid w:val="00692C70"/>
    <w:rsid w:val="00693747"/>
    <w:rsid w:val="00693BA7"/>
    <w:rsid w:val="00694157"/>
    <w:rsid w:val="0069429A"/>
    <w:rsid w:val="006946BB"/>
    <w:rsid w:val="0069474A"/>
    <w:rsid w:val="006949E9"/>
    <w:rsid w:val="00694B38"/>
    <w:rsid w:val="0069513A"/>
    <w:rsid w:val="006952EB"/>
    <w:rsid w:val="00695D6A"/>
    <w:rsid w:val="00695DD6"/>
    <w:rsid w:val="00695DFB"/>
    <w:rsid w:val="006967D1"/>
    <w:rsid w:val="00696D3D"/>
    <w:rsid w:val="0069772B"/>
    <w:rsid w:val="006979AA"/>
    <w:rsid w:val="00697AD1"/>
    <w:rsid w:val="00697D0A"/>
    <w:rsid w:val="006A0344"/>
    <w:rsid w:val="006A035C"/>
    <w:rsid w:val="006A1146"/>
    <w:rsid w:val="006A141B"/>
    <w:rsid w:val="006A1859"/>
    <w:rsid w:val="006A18CF"/>
    <w:rsid w:val="006A1BBB"/>
    <w:rsid w:val="006A226F"/>
    <w:rsid w:val="006A24C5"/>
    <w:rsid w:val="006A2B33"/>
    <w:rsid w:val="006A2E3E"/>
    <w:rsid w:val="006A32B2"/>
    <w:rsid w:val="006A38CC"/>
    <w:rsid w:val="006A3A63"/>
    <w:rsid w:val="006A3C39"/>
    <w:rsid w:val="006A3E1B"/>
    <w:rsid w:val="006A44BC"/>
    <w:rsid w:val="006A470A"/>
    <w:rsid w:val="006A4E26"/>
    <w:rsid w:val="006A5047"/>
    <w:rsid w:val="006A53AF"/>
    <w:rsid w:val="006A59EE"/>
    <w:rsid w:val="006A5DE5"/>
    <w:rsid w:val="006A64B0"/>
    <w:rsid w:val="006A6598"/>
    <w:rsid w:val="006A6CC4"/>
    <w:rsid w:val="006A7288"/>
    <w:rsid w:val="006B005B"/>
    <w:rsid w:val="006B0947"/>
    <w:rsid w:val="006B1F4F"/>
    <w:rsid w:val="006B2036"/>
    <w:rsid w:val="006B3574"/>
    <w:rsid w:val="006B3785"/>
    <w:rsid w:val="006B455B"/>
    <w:rsid w:val="006B562A"/>
    <w:rsid w:val="006B5E75"/>
    <w:rsid w:val="006B6722"/>
    <w:rsid w:val="006B71D8"/>
    <w:rsid w:val="006B72E4"/>
    <w:rsid w:val="006B7319"/>
    <w:rsid w:val="006B7468"/>
    <w:rsid w:val="006C0201"/>
    <w:rsid w:val="006C0861"/>
    <w:rsid w:val="006C09EC"/>
    <w:rsid w:val="006C0FD8"/>
    <w:rsid w:val="006C11A1"/>
    <w:rsid w:val="006C137B"/>
    <w:rsid w:val="006C1899"/>
    <w:rsid w:val="006C1D4D"/>
    <w:rsid w:val="006C1DAA"/>
    <w:rsid w:val="006C2A5A"/>
    <w:rsid w:val="006C3A82"/>
    <w:rsid w:val="006C3B8A"/>
    <w:rsid w:val="006C3BF6"/>
    <w:rsid w:val="006C427A"/>
    <w:rsid w:val="006C45D7"/>
    <w:rsid w:val="006C47DE"/>
    <w:rsid w:val="006C4B3A"/>
    <w:rsid w:val="006C4E07"/>
    <w:rsid w:val="006C5B16"/>
    <w:rsid w:val="006C6157"/>
    <w:rsid w:val="006C627A"/>
    <w:rsid w:val="006C6BC6"/>
    <w:rsid w:val="006C6C25"/>
    <w:rsid w:val="006C6D42"/>
    <w:rsid w:val="006C6F8C"/>
    <w:rsid w:val="006C7401"/>
    <w:rsid w:val="006C74AE"/>
    <w:rsid w:val="006C7788"/>
    <w:rsid w:val="006D0587"/>
    <w:rsid w:val="006D065F"/>
    <w:rsid w:val="006D1789"/>
    <w:rsid w:val="006D183E"/>
    <w:rsid w:val="006D1C49"/>
    <w:rsid w:val="006D1DB2"/>
    <w:rsid w:val="006D205D"/>
    <w:rsid w:val="006D2073"/>
    <w:rsid w:val="006D30E8"/>
    <w:rsid w:val="006D3AD6"/>
    <w:rsid w:val="006D4AC4"/>
    <w:rsid w:val="006D5901"/>
    <w:rsid w:val="006D69A6"/>
    <w:rsid w:val="006D6D38"/>
    <w:rsid w:val="006D7233"/>
    <w:rsid w:val="006D7518"/>
    <w:rsid w:val="006D76B3"/>
    <w:rsid w:val="006D7A43"/>
    <w:rsid w:val="006E012A"/>
    <w:rsid w:val="006E07C6"/>
    <w:rsid w:val="006E098B"/>
    <w:rsid w:val="006E0F49"/>
    <w:rsid w:val="006E13F3"/>
    <w:rsid w:val="006E187B"/>
    <w:rsid w:val="006E240A"/>
    <w:rsid w:val="006E2C1B"/>
    <w:rsid w:val="006E375C"/>
    <w:rsid w:val="006E397B"/>
    <w:rsid w:val="006E39A0"/>
    <w:rsid w:val="006E40BA"/>
    <w:rsid w:val="006E4921"/>
    <w:rsid w:val="006E5006"/>
    <w:rsid w:val="006E54CA"/>
    <w:rsid w:val="006E55D3"/>
    <w:rsid w:val="006E560D"/>
    <w:rsid w:val="006E5656"/>
    <w:rsid w:val="006E5B5D"/>
    <w:rsid w:val="006E67C2"/>
    <w:rsid w:val="006E6A77"/>
    <w:rsid w:val="006E6E5C"/>
    <w:rsid w:val="006E7999"/>
    <w:rsid w:val="006E79DA"/>
    <w:rsid w:val="006E7A79"/>
    <w:rsid w:val="006F0511"/>
    <w:rsid w:val="006F06B6"/>
    <w:rsid w:val="006F07FC"/>
    <w:rsid w:val="006F08A3"/>
    <w:rsid w:val="006F08ED"/>
    <w:rsid w:val="006F15DB"/>
    <w:rsid w:val="006F1752"/>
    <w:rsid w:val="006F242C"/>
    <w:rsid w:val="006F2A73"/>
    <w:rsid w:val="006F2A7C"/>
    <w:rsid w:val="006F309F"/>
    <w:rsid w:val="006F4FC0"/>
    <w:rsid w:val="006F51EB"/>
    <w:rsid w:val="006F54CA"/>
    <w:rsid w:val="006F56C5"/>
    <w:rsid w:val="006F5BEF"/>
    <w:rsid w:val="006F5C21"/>
    <w:rsid w:val="006F5E6F"/>
    <w:rsid w:val="006F5FD0"/>
    <w:rsid w:val="006F680A"/>
    <w:rsid w:val="006F6A8A"/>
    <w:rsid w:val="006F6B1F"/>
    <w:rsid w:val="006F70C9"/>
    <w:rsid w:val="006F71D5"/>
    <w:rsid w:val="006F762A"/>
    <w:rsid w:val="006F7817"/>
    <w:rsid w:val="006F7A0B"/>
    <w:rsid w:val="007008A1"/>
    <w:rsid w:val="00700B60"/>
    <w:rsid w:val="00702201"/>
    <w:rsid w:val="007024D7"/>
    <w:rsid w:val="007025B3"/>
    <w:rsid w:val="007025B8"/>
    <w:rsid w:val="0070284C"/>
    <w:rsid w:val="0070292C"/>
    <w:rsid w:val="00702AE7"/>
    <w:rsid w:val="00702B08"/>
    <w:rsid w:val="00703123"/>
    <w:rsid w:val="00703493"/>
    <w:rsid w:val="007034B5"/>
    <w:rsid w:val="00703741"/>
    <w:rsid w:val="00703AAA"/>
    <w:rsid w:val="00703C4E"/>
    <w:rsid w:val="00704405"/>
    <w:rsid w:val="0070474B"/>
    <w:rsid w:val="00704CAE"/>
    <w:rsid w:val="00704CEB"/>
    <w:rsid w:val="00704E88"/>
    <w:rsid w:val="0070522D"/>
    <w:rsid w:val="00706075"/>
    <w:rsid w:val="0070635B"/>
    <w:rsid w:val="007066C8"/>
    <w:rsid w:val="007066F9"/>
    <w:rsid w:val="007067C0"/>
    <w:rsid w:val="00706AEB"/>
    <w:rsid w:val="00706BD5"/>
    <w:rsid w:val="0070713E"/>
    <w:rsid w:val="007075C0"/>
    <w:rsid w:val="007075C4"/>
    <w:rsid w:val="00707DDE"/>
    <w:rsid w:val="0071001C"/>
    <w:rsid w:val="007102C6"/>
    <w:rsid w:val="00710313"/>
    <w:rsid w:val="00710581"/>
    <w:rsid w:val="00710A40"/>
    <w:rsid w:val="00710BE0"/>
    <w:rsid w:val="00711276"/>
    <w:rsid w:val="00711717"/>
    <w:rsid w:val="00711B32"/>
    <w:rsid w:val="007124AA"/>
    <w:rsid w:val="007126F7"/>
    <w:rsid w:val="0071273D"/>
    <w:rsid w:val="00712EC6"/>
    <w:rsid w:val="00713464"/>
    <w:rsid w:val="00713DA2"/>
    <w:rsid w:val="00713F45"/>
    <w:rsid w:val="007141DD"/>
    <w:rsid w:val="00714405"/>
    <w:rsid w:val="00714C0E"/>
    <w:rsid w:val="00715424"/>
    <w:rsid w:val="00715968"/>
    <w:rsid w:val="00715BE9"/>
    <w:rsid w:val="00715D83"/>
    <w:rsid w:val="00715E23"/>
    <w:rsid w:val="00716120"/>
    <w:rsid w:val="007163A2"/>
    <w:rsid w:val="0071657E"/>
    <w:rsid w:val="00717116"/>
    <w:rsid w:val="007173F4"/>
    <w:rsid w:val="0071761C"/>
    <w:rsid w:val="007176FC"/>
    <w:rsid w:val="0071798E"/>
    <w:rsid w:val="00717B56"/>
    <w:rsid w:val="00717C53"/>
    <w:rsid w:val="00717C70"/>
    <w:rsid w:val="00717F0A"/>
    <w:rsid w:val="00720006"/>
    <w:rsid w:val="007200BD"/>
    <w:rsid w:val="0072200C"/>
    <w:rsid w:val="00722636"/>
    <w:rsid w:val="00722BFA"/>
    <w:rsid w:val="0072339B"/>
    <w:rsid w:val="0072349E"/>
    <w:rsid w:val="00723E21"/>
    <w:rsid w:val="00723FD3"/>
    <w:rsid w:val="0072422E"/>
    <w:rsid w:val="0072489A"/>
    <w:rsid w:val="00725016"/>
    <w:rsid w:val="0072516E"/>
    <w:rsid w:val="00725205"/>
    <w:rsid w:val="0072550F"/>
    <w:rsid w:val="00725814"/>
    <w:rsid w:val="00726497"/>
    <w:rsid w:val="00726504"/>
    <w:rsid w:val="0072676D"/>
    <w:rsid w:val="007273E2"/>
    <w:rsid w:val="0072778E"/>
    <w:rsid w:val="0073009D"/>
    <w:rsid w:val="00730606"/>
    <w:rsid w:val="00730A86"/>
    <w:rsid w:val="00730CD6"/>
    <w:rsid w:val="007312B8"/>
    <w:rsid w:val="007315B0"/>
    <w:rsid w:val="00731775"/>
    <w:rsid w:val="00731E0B"/>
    <w:rsid w:val="0073233D"/>
    <w:rsid w:val="00732881"/>
    <w:rsid w:val="00732CA9"/>
    <w:rsid w:val="00732F25"/>
    <w:rsid w:val="007336FD"/>
    <w:rsid w:val="00733CCC"/>
    <w:rsid w:val="00734151"/>
    <w:rsid w:val="007344A1"/>
    <w:rsid w:val="0073472F"/>
    <w:rsid w:val="00734F64"/>
    <w:rsid w:val="00735275"/>
    <w:rsid w:val="00735B3C"/>
    <w:rsid w:val="00735BE2"/>
    <w:rsid w:val="00735CA8"/>
    <w:rsid w:val="00735D7D"/>
    <w:rsid w:val="00736A3A"/>
    <w:rsid w:val="00736C48"/>
    <w:rsid w:val="007379EE"/>
    <w:rsid w:val="00737B36"/>
    <w:rsid w:val="00737E24"/>
    <w:rsid w:val="00737F30"/>
    <w:rsid w:val="007406DA"/>
    <w:rsid w:val="00740C0A"/>
    <w:rsid w:val="00740CF8"/>
    <w:rsid w:val="007421B4"/>
    <w:rsid w:val="0074231D"/>
    <w:rsid w:val="007425AC"/>
    <w:rsid w:val="007427B4"/>
    <w:rsid w:val="0074314D"/>
    <w:rsid w:val="00744025"/>
    <w:rsid w:val="007441C7"/>
    <w:rsid w:val="0074477B"/>
    <w:rsid w:val="007448A1"/>
    <w:rsid w:val="00744F44"/>
    <w:rsid w:val="0074563B"/>
    <w:rsid w:val="0074566F"/>
    <w:rsid w:val="007456A4"/>
    <w:rsid w:val="00745DB6"/>
    <w:rsid w:val="007463AB"/>
    <w:rsid w:val="007468DA"/>
    <w:rsid w:val="00746F2B"/>
    <w:rsid w:val="0074702F"/>
    <w:rsid w:val="007476A4"/>
    <w:rsid w:val="00747CCE"/>
    <w:rsid w:val="00750500"/>
    <w:rsid w:val="00750912"/>
    <w:rsid w:val="00751180"/>
    <w:rsid w:val="0075134D"/>
    <w:rsid w:val="0075187C"/>
    <w:rsid w:val="00751EE5"/>
    <w:rsid w:val="0075204B"/>
    <w:rsid w:val="0075208B"/>
    <w:rsid w:val="00752322"/>
    <w:rsid w:val="00752486"/>
    <w:rsid w:val="0075258A"/>
    <w:rsid w:val="00752ADA"/>
    <w:rsid w:val="00752B3D"/>
    <w:rsid w:val="00752E32"/>
    <w:rsid w:val="00752F95"/>
    <w:rsid w:val="0075300C"/>
    <w:rsid w:val="00753807"/>
    <w:rsid w:val="00753E1D"/>
    <w:rsid w:val="0075419C"/>
    <w:rsid w:val="00754249"/>
    <w:rsid w:val="007546C8"/>
    <w:rsid w:val="00754739"/>
    <w:rsid w:val="00754B29"/>
    <w:rsid w:val="00754CCD"/>
    <w:rsid w:val="007554C5"/>
    <w:rsid w:val="00755B8B"/>
    <w:rsid w:val="00755BB9"/>
    <w:rsid w:val="0075609C"/>
    <w:rsid w:val="007566F1"/>
    <w:rsid w:val="00756811"/>
    <w:rsid w:val="00756FCD"/>
    <w:rsid w:val="00757A1E"/>
    <w:rsid w:val="00757ECE"/>
    <w:rsid w:val="0076026D"/>
    <w:rsid w:val="007605A3"/>
    <w:rsid w:val="00760685"/>
    <w:rsid w:val="00760E90"/>
    <w:rsid w:val="00760FED"/>
    <w:rsid w:val="007610D8"/>
    <w:rsid w:val="00761E11"/>
    <w:rsid w:val="00761FB0"/>
    <w:rsid w:val="00762163"/>
    <w:rsid w:val="007625B3"/>
    <w:rsid w:val="007625F5"/>
    <w:rsid w:val="00762BC9"/>
    <w:rsid w:val="00762DAE"/>
    <w:rsid w:val="00763159"/>
    <w:rsid w:val="00763567"/>
    <w:rsid w:val="00764026"/>
    <w:rsid w:val="007640AC"/>
    <w:rsid w:val="007642D9"/>
    <w:rsid w:val="007642FC"/>
    <w:rsid w:val="0076456E"/>
    <w:rsid w:val="00764C92"/>
    <w:rsid w:val="00764D5B"/>
    <w:rsid w:val="0076511C"/>
    <w:rsid w:val="0076545C"/>
    <w:rsid w:val="007655A5"/>
    <w:rsid w:val="00765694"/>
    <w:rsid w:val="00765950"/>
    <w:rsid w:val="007659EC"/>
    <w:rsid w:val="00767137"/>
    <w:rsid w:val="0076718C"/>
    <w:rsid w:val="007677A5"/>
    <w:rsid w:val="00770034"/>
    <w:rsid w:val="007700A0"/>
    <w:rsid w:val="007702EC"/>
    <w:rsid w:val="00770431"/>
    <w:rsid w:val="0077097B"/>
    <w:rsid w:val="0077206C"/>
    <w:rsid w:val="0077220A"/>
    <w:rsid w:val="00772376"/>
    <w:rsid w:val="007730B4"/>
    <w:rsid w:val="007733E9"/>
    <w:rsid w:val="00773725"/>
    <w:rsid w:val="00773D62"/>
    <w:rsid w:val="00773DE0"/>
    <w:rsid w:val="007741B8"/>
    <w:rsid w:val="00774216"/>
    <w:rsid w:val="0077436B"/>
    <w:rsid w:val="007744C2"/>
    <w:rsid w:val="007745D5"/>
    <w:rsid w:val="007748A1"/>
    <w:rsid w:val="00774B7B"/>
    <w:rsid w:val="00774C46"/>
    <w:rsid w:val="00774EE0"/>
    <w:rsid w:val="007756CF"/>
    <w:rsid w:val="007756E9"/>
    <w:rsid w:val="00775792"/>
    <w:rsid w:val="00775F69"/>
    <w:rsid w:val="00776055"/>
    <w:rsid w:val="00776361"/>
    <w:rsid w:val="007764CB"/>
    <w:rsid w:val="0077690A"/>
    <w:rsid w:val="00777412"/>
    <w:rsid w:val="00777850"/>
    <w:rsid w:val="00780C7E"/>
    <w:rsid w:val="00781B08"/>
    <w:rsid w:val="0078272E"/>
    <w:rsid w:val="00782EC0"/>
    <w:rsid w:val="00783A73"/>
    <w:rsid w:val="00783DEB"/>
    <w:rsid w:val="00783E69"/>
    <w:rsid w:val="007849A1"/>
    <w:rsid w:val="00784BDE"/>
    <w:rsid w:val="00784E05"/>
    <w:rsid w:val="00785183"/>
    <w:rsid w:val="007851BF"/>
    <w:rsid w:val="00785411"/>
    <w:rsid w:val="00785866"/>
    <w:rsid w:val="007859FD"/>
    <w:rsid w:val="00786074"/>
    <w:rsid w:val="00786DE9"/>
    <w:rsid w:val="00786E10"/>
    <w:rsid w:val="00786F36"/>
    <w:rsid w:val="00787698"/>
    <w:rsid w:val="007876D7"/>
    <w:rsid w:val="0078797A"/>
    <w:rsid w:val="00787EA2"/>
    <w:rsid w:val="00787EA9"/>
    <w:rsid w:val="0079066C"/>
    <w:rsid w:val="00790BED"/>
    <w:rsid w:val="00791259"/>
    <w:rsid w:val="007914F4"/>
    <w:rsid w:val="007919C3"/>
    <w:rsid w:val="00791D39"/>
    <w:rsid w:val="00791F13"/>
    <w:rsid w:val="00791F57"/>
    <w:rsid w:val="00792279"/>
    <w:rsid w:val="007922FD"/>
    <w:rsid w:val="007923EB"/>
    <w:rsid w:val="00792ADF"/>
    <w:rsid w:val="00792C52"/>
    <w:rsid w:val="007933DD"/>
    <w:rsid w:val="007934A1"/>
    <w:rsid w:val="007937A3"/>
    <w:rsid w:val="007938F9"/>
    <w:rsid w:val="00793F45"/>
    <w:rsid w:val="007942D6"/>
    <w:rsid w:val="007954B2"/>
    <w:rsid w:val="007955C3"/>
    <w:rsid w:val="00796023"/>
    <w:rsid w:val="007965D0"/>
    <w:rsid w:val="00797523"/>
    <w:rsid w:val="0079796C"/>
    <w:rsid w:val="00797B96"/>
    <w:rsid w:val="00797CBA"/>
    <w:rsid w:val="00797E62"/>
    <w:rsid w:val="007A0633"/>
    <w:rsid w:val="007A0A40"/>
    <w:rsid w:val="007A0C0B"/>
    <w:rsid w:val="007A1472"/>
    <w:rsid w:val="007A1738"/>
    <w:rsid w:val="007A1BC5"/>
    <w:rsid w:val="007A1DE9"/>
    <w:rsid w:val="007A26DE"/>
    <w:rsid w:val="007A3011"/>
    <w:rsid w:val="007A30B0"/>
    <w:rsid w:val="007A336A"/>
    <w:rsid w:val="007A3D4F"/>
    <w:rsid w:val="007A3DB4"/>
    <w:rsid w:val="007A42EC"/>
    <w:rsid w:val="007A4777"/>
    <w:rsid w:val="007A4A3C"/>
    <w:rsid w:val="007A4D60"/>
    <w:rsid w:val="007A53AA"/>
    <w:rsid w:val="007A5729"/>
    <w:rsid w:val="007A578E"/>
    <w:rsid w:val="007A58B1"/>
    <w:rsid w:val="007A5B25"/>
    <w:rsid w:val="007A6061"/>
    <w:rsid w:val="007A6443"/>
    <w:rsid w:val="007A67A0"/>
    <w:rsid w:val="007A683A"/>
    <w:rsid w:val="007A6B50"/>
    <w:rsid w:val="007A7079"/>
    <w:rsid w:val="007A7259"/>
    <w:rsid w:val="007A72DD"/>
    <w:rsid w:val="007A775A"/>
    <w:rsid w:val="007B0C4E"/>
    <w:rsid w:val="007B11F2"/>
    <w:rsid w:val="007B1387"/>
    <w:rsid w:val="007B16AD"/>
    <w:rsid w:val="007B1A6F"/>
    <w:rsid w:val="007B1AEE"/>
    <w:rsid w:val="007B1B5D"/>
    <w:rsid w:val="007B1D0E"/>
    <w:rsid w:val="007B2274"/>
    <w:rsid w:val="007B250C"/>
    <w:rsid w:val="007B2C2C"/>
    <w:rsid w:val="007B2DEC"/>
    <w:rsid w:val="007B31FB"/>
    <w:rsid w:val="007B3320"/>
    <w:rsid w:val="007B3762"/>
    <w:rsid w:val="007B3B7E"/>
    <w:rsid w:val="007B4082"/>
    <w:rsid w:val="007B462B"/>
    <w:rsid w:val="007B51CC"/>
    <w:rsid w:val="007B59FE"/>
    <w:rsid w:val="007B5B5A"/>
    <w:rsid w:val="007B5C63"/>
    <w:rsid w:val="007B5FF9"/>
    <w:rsid w:val="007B63B3"/>
    <w:rsid w:val="007B68AE"/>
    <w:rsid w:val="007B72D4"/>
    <w:rsid w:val="007B7395"/>
    <w:rsid w:val="007B73D9"/>
    <w:rsid w:val="007B749C"/>
    <w:rsid w:val="007B7530"/>
    <w:rsid w:val="007B75C7"/>
    <w:rsid w:val="007B75D0"/>
    <w:rsid w:val="007B7AF2"/>
    <w:rsid w:val="007C0246"/>
    <w:rsid w:val="007C040D"/>
    <w:rsid w:val="007C0685"/>
    <w:rsid w:val="007C06A1"/>
    <w:rsid w:val="007C0D56"/>
    <w:rsid w:val="007C0FF7"/>
    <w:rsid w:val="007C15C1"/>
    <w:rsid w:val="007C1C81"/>
    <w:rsid w:val="007C1D10"/>
    <w:rsid w:val="007C1D11"/>
    <w:rsid w:val="007C1E50"/>
    <w:rsid w:val="007C1EDD"/>
    <w:rsid w:val="007C36E3"/>
    <w:rsid w:val="007C379E"/>
    <w:rsid w:val="007C3E53"/>
    <w:rsid w:val="007C3F1B"/>
    <w:rsid w:val="007C49E3"/>
    <w:rsid w:val="007C4D94"/>
    <w:rsid w:val="007C5018"/>
    <w:rsid w:val="007C57DC"/>
    <w:rsid w:val="007C58C2"/>
    <w:rsid w:val="007C5A52"/>
    <w:rsid w:val="007C5EBE"/>
    <w:rsid w:val="007C624F"/>
    <w:rsid w:val="007C67DC"/>
    <w:rsid w:val="007C6FD8"/>
    <w:rsid w:val="007C7399"/>
    <w:rsid w:val="007D0B5C"/>
    <w:rsid w:val="007D0F55"/>
    <w:rsid w:val="007D11F7"/>
    <w:rsid w:val="007D142C"/>
    <w:rsid w:val="007D1477"/>
    <w:rsid w:val="007D14A6"/>
    <w:rsid w:val="007D14A7"/>
    <w:rsid w:val="007D14BA"/>
    <w:rsid w:val="007D1811"/>
    <w:rsid w:val="007D1C58"/>
    <w:rsid w:val="007D1D87"/>
    <w:rsid w:val="007D1EFD"/>
    <w:rsid w:val="007D21DB"/>
    <w:rsid w:val="007D2C31"/>
    <w:rsid w:val="007D2F95"/>
    <w:rsid w:val="007D2FBD"/>
    <w:rsid w:val="007D3734"/>
    <w:rsid w:val="007D3C3C"/>
    <w:rsid w:val="007D4046"/>
    <w:rsid w:val="007D40D6"/>
    <w:rsid w:val="007D4400"/>
    <w:rsid w:val="007D448E"/>
    <w:rsid w:val="007D4DE5"/>
    <w:rsid w:val="007D52F9"/>
    <w:rsid w:val="007D6165"/>
    <w:rsid w:val="007D627C"/>
    <w:rsid w:val="007D6652"/>
    <w:rsid w:val="007D67E6"/>
    <w:rsid w:val="007D69AD"/>
    <w:rsid w:val="007D6A4B"/>
    <w:rsid w:val="007D6DCE"/>
    <w:rsid w:val="007D6F4F"/>
    <w:rsid w:val="007D70EB"/>
    <w:rsid w:val="007D7194"/>
    <w:rsid w:val="007D723B"/>
    <w:rsid w:val="007D77EB"/>
    <w:rsid w:val="007D7CD6"/>
    <w:rsid w:val="007E007F"/>
    <w:rsid w:val="007E0127"/>
    <w:rsid w:val="007E04C8"/>
    <w:rsid w:val="007E04CD"/>
    <w:rsid w:val="007E0846"/>
    <w:rsid w:val="007E0907"/>
    <w:rsid w:val="007E0A21"/>
    <w:rsid w:val="007E0AF9"/>
    <w:rsid w:val="007E0BFC"/>
    <w:rsid w:val="007E0C32"/>
    <w:rsid w:val="007E1516"/>
    <w:rsid w:val="007E17E6"/>
    <w:rsid w:val="007E19FC"/>
    <w:rsid w:val="007E1F34"/>
    <w:rsid w:val="007E22E9"/>
    <w:rsid w:val="007E2DAC"/>
    <w:rsid w:val="007E2FCD"/>
    <w:rsid w:val="007E34BB"/>
    <w:rsid w:val="007E3B93"/>
    <w:rsid w:val="007E3C5C"/>
    <w:rsid w:val="007E4767"/>
    <w:rsid w:val="007E517F"/>
    <w:rsid w:val="007E52D5"/>
    <w:rsid w:val="007E53F0"/>
    <w:rsid w:val="007E541D"/>
    <w:rsid w:val="007E54C5"/>
    <w:rsid w:val="007E5637"/>
    <w:rsid w:val="007E5706"/>
    <w:rsid w:val="007E570D"/>
    <w:rsid w:val="007E57DD"/>
    <w:rsid w:val="007E5919"/>
    <w:rsid w:val="007E5BD2"/>
    <w:rsid w:val="007E5C68"/>
    <w:rsid w:val="007E5E27"/>
    <w:rsid w:val="007E5F35"/>
    <w:rsid w:val="007E6221"/>
    <w:rsid w:val="007E65FA"/>
    <w:rsid w:val="007E7B01"/>
    <w:rsid w:val="007F01EC"/>
    <w:rsid w:val="007F03B3"/>
    <w:rsid w:val="007F21E0"/>
    <w:rsid w:val="007F226C"/>
    <w:rsid w:val="007F3119"/>
    <w:rsid w:val="007F31A7"/>
    <w:rsid w:val="007F32BA"/>
    <w:rsid w:val="007F34DE"/>
    <w:rsid w:val="007F38EC"/>
    <w:rsid w:val="007F3914"/>
    <w:rsid w:val="007F3BA4"/>
    <w:rsid w:val="007F3E3A"/>
    <w:rsid w:val="007F3EA6"/>
    <w:rsid w:val="007F40EE"/>
    <w:rsid w:val="007F421A"/>
    <w:rsid w:val="007F4517"/>
    <w:rsid w:val="007F491B"/>
    <w:rsid w:val="007F4A29"/>
    <w:rsid w:val="007F4BE6"/>
    <w:rsid w:val="007F4C62"/>
    <w:rsid w:val="007F5483"/>
    <w:rsid w:val="007F57B7"/>
    <w:rsid w:val="007F67BE"/>
    <w:rsid w:val="007F69A9"/>
    <w:rsid w:val="007F6BAC"/>
    <w:rsid w:val="007F726F"/>
    <w:rsid w:val="007F79AB"/>
    <w:rsid w:val="007F7DC0"/>
    <w:rsid w:val="007F7DD9"/>
    <w:rsid w:val="00800385"/>
    <w:rsid w:val="008006A4"/>
    <w:rsid w:val="008012EA"/>
    <w:rsid w:val="008018F3"/>
    <w:rsid w:val="0080229F"/>
    <w:rsid w:val="0080234E"/>
    <w:rsid w:val="00802508"/>
    <w:rsid w:val="0080276F"/>
    <w:rsid w:val="00802F9F"/>
    <w:rsid w:val="008035F6"/>
    <w:rsid w:val="008039AA"/>
    <w:rsid w:val="00803CDF"/>
    <w:rsid w:val="00803D5A"/>
    <w:rsid w:val="00803FB8"/>
    <w:rsid w:val="0080413A"/>
    <w:rsid w:val="008045C2"/>
    <w:rsid w:val="00804A5F"/>
    <w:rsid w:val="00804CFB"/>
    <w:rsid w:val="0080500A"/>
    <w:rsid w:val="0080539C"/>
    <w:rsid w:val="008055B6"/>
    <w:rsid w:val="00806365"/>
    <w:rsid w:val="00806734"/>
    <w:rsid w:val="00806CE9"/>
    <w:rsid w:val="00806EBA"/>
    <w:rsid w:val="008073C9"/>
    <w:rsid w:val="00807493"/>
    <w:rsid w:val="00807646"/>
    <w:rsid w:val="008076E2"/>
    <w:rsid w:val="00810187"/>
    <w:rsid w:val="00811001"/>
    <w:rsid w:val="008117DD"/>
    <w:rsid w:val="00811B49"/>
    <w:rsid w:val="00811BF9"/>
    <w:rsid w:val="00811E78"/>
    <w:rsid w:val="00811F5E"/>
    <w:rsid w:val="00812278"/>
    <w:rsid w:val="00812421"/>
    <w:rsid w:val="008124BE"/>
    <w:rsid w:val="008129E2"/>
    <w:rsid w:val="0081331B"/>
    <w:rsid w:val="00813A06"/>
    <w:rsid w:val="00813DA7"/>
    <w:rsid w:val="008142E1"/>
    <w:rsid w:val="00814722"/>
    <w:rsid w:val="00814765"/>
    <w:rsid w:val="00814C19"/>
    <w:rsid w:val="00814C85"/>
    <w:rsid w:val="008154EE"/>
    <w:rsid w:val="00815DAC"/>
    <w:rsid w:val="00815EB1"/>
    <w:rsid w:val="008161ED"/>
    <w:rsid w:val="00816D11"/>
    <w:rsid w:val="00816D83"/>
    <w:rsid w:val="00817FC8"/>
    <w:rsid w:val="0082097E"/>
    <w:rsid w:val="00822366"/>
    <w:rsid w:val="00822F7B"/>
    <w:rsid w:val="00823034"/>
    <w:rsid w:val="00823CE6"/>
    <w:rsid w:val="008244F0"/>
    <w:rsid w:val="00824695"/>
    <w:rsid w:val="0082494F"/>
    <w:rsid w:val="00824B10"/>
    <w:rsid w:val="00824C75"/>
    <w:rsid w:val="00824DFE"/>
    <w:rsid w:val="0082527E"/>
    <w:rsid w:val="008256D2"/>
    <w:rsid w:val="00825988"/>
    <w:rsid w:val="008259F1"/>
    <w:rsid w:val="00825CC6"/>
    <w:rsid w:val="008267A1"/>
    <w:rsid w:val="008269F2"/>
    <w:rsid w:val="00826E08"/>
    <w:rsid w:val="00827255"/>
    <w:rsid w:val="008274BD"/>
    <w:rsid w:val="00827B96"/>
    <w:rsid w:val="008301C9"/>
    <w:rsid w:val="008303D3"/>
    <w:rsid w:val="00831133"/>
    <w:rsid w:val="00831251"/>
    <w:rsid w:val="0083136F"/>
    <w:rsid w:val="00831857"/>
    <w:rsid w:val="008318FC"/>
    <w:rsid w:val="00831CAD"/>
    <w:rsid w:val="00831CD1"/>
    <w:rsid w:val="00832EBE"/>
    <w:rsid w:val="00833156"/>
    <w:rsid w:val="00833324"/>
    <w:rsid w:val="00833507"/>
    <w:rsid w:val="00834485"/>
    <w:rsid w:val="0083473F"/>
    <w:rsid w:val="008348A9"/>
    <w:rsid w:val="008351D1"/>
    <w:rsid w:val="00835306"/>
    <w:rsid w:val="00835834"/>
    <w:rsid w:val="00836027"/>
    <w:rsid w:val="00836ED4"/>
    <w:rsid w:val="008378D5"/>
    <w:rsid w:val="00837C8A"/>
    <w:rsid w:val="00837DA0"/>
    <w:rsid w:val="0084089B"/>
    <w:rsid w:val="008409A0"/>
    <w:rsid w:val="00840DD2"/>
    <w:rsid w:val="008410EB"/>
    <w:rsid w:val="00841A27"/>
    <w:rsid w:val="00841C83"/>
    <w:rsid w:val="00842279"/>
    <w:rsid w:val="0084260B"/>
    <w:rsid w:val="00842AAB"/>
    <w:rsid w:val="00843021"/>
    <w:rsid w:val="008430BB"/>
    <w:rsid w:val="00843C71"/>
    <w:rsid w:val="00843E15"/>
    <w:rsid w:val="00843FAE"/>
    <w:rsid w:val="00844211"/>
    <w:rsid w:val="00844763"/>
    <w:rsid w:val="00844EAC"/>
    <w:rsid w:val="00845247"/>
    <w:rsid w:val="008453B2"/>
    <w:rsid w:val="0084584B"/>
    <w:rsid w:val="00845BEA"/>
    <w:rsid w:val="008462E9"/>
    <w:rsid w:val="00846879"/>
    <w:rsid w:val="008469EE"/>
    <w:rsid w:val="00846D19"/>
    <w:rsid w:val="00846D58"/>
    <w:rsid w:val="0084765B"/>
    <w:rsid w:val="00847A29"/>
    <w:rsid w:val="008502DC"/>
    <w:rsid w:val="0085033C"/>
    <w:rsid w:val="008503B3"/>
    <w:rsid w:val="0085094F"/>
    <w:rsid w:val="00851CF1"/>
    <w:rsid w:val="00851FCC"/>
    <w:rsid w:val="00852139"/>
    <w:rsid w:val="00852810"/>
    <w:rsid w:val="00852B0B"/>
    <w:rsid w:val="00852ECC"/>
    <w:rsid w:val="00853589"/>
    <w:rsid w:val="0085362C"/>
    <w:rsid w:val="008536E9"/>
    <w:rsid w:val="00853996"/>
    <w:rsid w:val="00853D2F"/>
    <w:rsid w:val="00853DED"/>
    <w:rsid w:val="00853EF1"/>
    <w:rsid w:val="00853F4A"/>
    <w:rsid w:val="00854295"/>
    <w:rsid w:val="00854749"/>
    <w:rsid w:val="00855075"/>
    <w:rsid w:val="0085585A"/>
    <w:rsid w:val="008558C3"/>
    <w:rsid w:val="00855D15"/>
    <w:rsid w:val="00855D78"/>
    <w:rsid w:val="00856302"/>
    <w:rsid w:val="00856849"/>
    <w:rsid w:val="008568C0"/>
    <w:rsid w:val="008568DA"/>
    <w:rsid w:val="00856A91"/>
    <w:rsid w:val="00856ADB"/>
    <w:rsid w:val="00856C70"/>
    <w:rsid w:val="008573C0"/>
    <w:rsid w:val="0085786D"/>
    <w:rsid w:val="00857A00"/>
    <w:rsid w:val="00860502"/>
    <w:rsid w:val="008605A4"/>
    <w:rsid w:val="00860D1A"/>
    <w:rsid w:val="00860DDD"/>
    <w:rsid w:val="008610EF"/>
    <w:rsid w:val="00861330"/>
    <w:rsid w:val="008624B8"/>
    <w:rsid w:val="0086251C"/>
    <w:rsid w:val="008629D2"/>
    <w:rsid w:val="008629FD"/>
    <w:rsid w:val="00863343"/>
    <w:rsid w:val="00863483"/>
    <w:rsid w:val="00863698"/>
    <w:rsid w:val="008638C6"/>
    <w:rsid w:val="008639EB"/>
    <w:rsid w:val="00863FB0"/>
    <w:rsid w:val="00864310"/>
    <w:rsid w:val="00864C09"/>
    <w:rsid w:val="00864F89"/>
    <w:rsid w:val="00864FFF"/>
    <w:rsid w:val="00865442"/>
    <w:rsid w:val="008654FB"/>
    <w:rsid w:val="00865BBB"/>
    <w:rsid w:val="00865C15"/>
    <w:rsid w:val="00865FC4"/>
    <w:rsid w:val="00865FF4"/>
    <w:rsid w:val="00866574"/>
    <w:rsid w:val="008679BA"/>
    <w:rsid w:val="00867A52"/>
    <w:rsid w:val="00867F0E"/>
    <w:rsid w:val="008701AD"/>
    <w:rsid w:val="0087025C"/>
    <w:rsid w:val="00870AC8"/>
    <w:rsid w:val="00871C3D"/>
    <w:rsid w:val="00872271"/>
    <w:rsid w:val="00872669"/>
    <w:rsid w:val="00872C8E"/>
    <w:rsid w:val="00872CBD"/>
    <w:rsid w:val="00872DD5"/>
    <w:rsid w:val="0087344E"/>
    <w:rsid w:val="00873C05"/>
    <w:rsid w:val="00874064"/>
    <w:rsid w:val="008740FE"/>
    <w:rsid w:val="0087427D"/>
    <w:rsid w:val="00874666"/>
    <w:rsid w:val="0087476C"/>
    <w:rsid w:val="008748D1"/>
    <w:rsid w:val="00874B62"/>
    <w:rsid w:val="00874DEB"/>
    <w:rsid w:val="00874E2B"/>
    <w:rsid w:val="00874FD0"/>
    <w:rsid w:val="00875210"/>
    <w:rsid w:val="008755A5"/>
    <w:rsid w:val="00875797"/>
    <w:rsid w:val="00875A3C"/>
    <w:rsid w:val="00875FBB"/>
    <w:rsid w:val="008760FA"/>
    <w:rsid w:val="00876219"/>
    <w:rsid w:val="00876C81"/>
    <w:rsid w:val="00876E1E"/>
    <w:rsid w:val="00876FF8"/>
    <w:rsid w:val="00877019"/>
    <w:rsid w:val="008771EF"/>
    <w:rsid w:val="008774D2"/>
    <w:rsid w:val="00877564"/>
    <w:rsid w:val="00877DCD"/>
    <w:rsid w:val="0088034D"/>
    <w:rsid w:val="008803ED"/>
    <w:rsid w:val="008805FF"/>
    <w:rsid w:val="00880A89"/>
    <w:rsid w:val="008810B0"/>
    <w:rsid w:val="00881287"/>
    <w:rsid w:val="00881574"/>
    <w:rsid w:val="0088177A"/>
    <w:rsid w:val="0088177C"/>
    <w:rsid w:val="00881B0C"/>
    <w:rsid w:val="00881D40"/>
    <w:rsid w:val="00882040"/>
    <w:rsid w:val="00882F72"/>
    <w:rsid w:val="00882FBF"/>
    <w:rsid w:val="008830D4"/>
    <w:rsid w:val="0088319E"/>
    <w:rsid w:val="008835D1"/>
    <w:rsid w:val="0088383C"/>
    <w:rsid w:val="00883C95"/>
    <w:rsid w:val="0088405F"/>
    <w:rsid w:val="00884297"/>
    <w:rsid w:val="0088482E"/>
    <w:rsid w:val="00884ADB"/>
    <w:rsid w:val="008850F3"/>
    <w:rsid w:val="0088525B"/>
    <w:rsid w:val="008854DF"/>
    <w:rsid w:val="00885D9B"/>
    <w:rsid w:val="0088697D"/>
    <w:rsid w:val="00886B18"/>
    <w:rsid w:val="008870D6"/>
    <w:rsid w:val="0088740F"/>
    <w:rsid w:val="00890363"/>
    <w:rsid w:val="00890571"/>
    <w:rsid w:val="00890903"/>
    <w:rsid w:val="00890F29"/>
    <w:rsid w:val="0089106F"/>
    <w:rsid w:val="008913AB"/>
    <w:rsid w:val="008915D3"/>
    <w:rsid w:val="00891899"/>
    <w:rsid w:val="00891900"/>
    <w:rsid w:val="00891EA5"/>
    <w:rsid w:val="008921BD"/>
    <w:rsid w:val="00892DE7"/>
    <w:rsid w:val="00893350"/>
    <w:rsid w:val="00893611"/>
    <w:rsid w:val="00894859"/>
    <w:rsid w:val="0089487F"/>
    <w:rsid w:val="00894E42"/>
    <w:rsid w:val="00895B61"/>
    <w:rsid w:val="00895C4B"/>
    <w:rsid w:val="00895D63"/>
    <w:rsid w:val="00895E85"/>
    <w:rsid w:val="00895F04"/>
    <w:rsid w:val="00895F8A"/>
    <w:rsid w:val="0089601F"/>
    <w:rsid w:val="00896082"/>
    <w:rsid w:val="00896206"/>
    <w:rsid w:val="008962E1"/>
    <w:rsid w:val="008969A4"/>
    <w:rsid w:val="00896A61"/>
    <w:rsid w:val="00897138"/>
    <w:rsid w:val="0089745B"/>
    <w:rsid w:val="0089773C"/>
    <w:rsid w:val="00897784"/>
    <w:rsid w:val="008978AA"/>
    <w:rsid w:val="00897982"/>
    <w:rsid w:val="00897A58"/>
    <w:rsid w:val="008A014C"/>
    <w:rsid w:val="008A024A"/>
    <w:rsid w:val="008A027E"/>
    <w:rsid w:val="008A044E"/>
    <w:rsid w:val="008A080F"/>
    <w:rsid w:val="008A0E14"/>
    <w:rsid w:val="008A1339"/>
    <w:rsid w:val="008A1488"/>
    <w:rsid w:val="008A1FFC"/>
    <w:rsid w:val="008A20F8"/>
    <w:rsid w:val="008A2485"/>
    <w:rsid w:val="008A255D"/>
    <w:rsid w:val="008A262C"/>
    <w:rsid w:val="008A2882"/>
    <w:rsid w:val="008A3456"/>
    <w:rsid w:val="008A3533"/>
    <w:rsid w:val="008A3732"/>
    <w:rsid w:val="008A3F97"/>
    <w:rsid w:val="008A4165"/>
    <w:rsid w:val="008A42EF"/>
    <w:rsid w:val="008A43EF"/>
    <w:rsid w:val="008A4462"/>
    <w:rsid w:val="008A4831"/>
    <w:rsid w:val="008A4B73"/>
    <w:rsid w:val="008A4BA3"/>
    <w:rsid w:val="008A582D"/>
    <w:rsid w:val="008A594B"/>
    <w:rsid w:val="008A5CB4"/>
    <w:rsid w:val="008A5CF6"/>
    <w:rsid w:val="008A5E4C"/>
    <w:rsid w:val="008A5F0F"/>
    <w:rsid w:val="008A613B"/>
    <w:rsid w:val="008A64BA"/>
    <w:rsid w:val="008A661B"/>
    <w:rsid w:val="008A6733"/>
    <w:rsid w:val="008A69A3"/>
    <w:rsid w:val="008A6C65"/>
    <w:rsid w:val="008A704C"/>
    <w:rsid w:val="008A76DD"/>
    <w:rsid w:val="008A791C"/>
    <w:rsid w:val="008A7ADA"/>
    <w:rsid w:val="008A7E54"/>
    <w:rsid w:val="008A7F61"/>
    <w:rsid w:val="008B021B"/>
    <w:rsid w:val="008B03F9"/>
    <w:rsid w:val="008B04F4"/>
    <w:rsid w:val="008B08A1"/>
    <w:rsid w:val="008B0B93"/>
    <w:rsid w:val="008B0CDA"/>
    <w:rsid w:val="008B1630"/>
    <w:rsid w:val="008B1971"/>
    <w:rsid w:val="008B1FFB"/>
    <w:rsid w:val="008B2069"/>
    <w:rsid w:val="008B25C7"/>
    <w:rsid w:val="008B265E"/>
    <w:rsid w:val="008B29C4"/>
    <w:rsid w:val="008B313D"/>
    <w:rsid w:val="008B3420"/>
    <w:rsid w:val="008B3BB8"/>
    <w:rsid w:val="008B4158"/>
    <w:rsid w:val="008B41CB"/>
    <w:rsid w:val="008B4280"/>
    <w:rsid w:val="008B4384"/>
    <w:rsid w:val="008B5C34"/>
    <w:rsid w:val="008B5F3B"/>
    <w:rsid w:val="008B6B03"/>
    <w:rsid w:val="008B6D18"/>
    <w:rsid w:val="008B6D86"/>
    <w:rsid w:val="008B7129"/>
    <w:rsid w:val="008B735C"/>
    <w:rsid w:val="008C0150"/>
    <w:rsid w:val="008C0179"/>
    <w:rsid w:val="008C0329"/>
    <w:rsid w:val="008C089A"/>
    <w:rsid w:val="008C08C2"/>
    <w:rsid w:val="008C0C1C"/>
    <w:rsid w:val="008C1001"/>
    <w:rsid w:val="008C12E4"/>
    <w:rsid w:val="008C1846"/>
    <w:rsid w:val="008C1D86"/>
    <w:rsid w:val="008C1F71"/>
    <w:rsid w:val="008C284B"/>
    <w:rsid w:val="008C32F8"/>
    <w:rsid w:val="008C395F"/>
    <w:rsid w:val="008C3A23"/>
    <w:rsid w:val="008C3F69"/>
    <w:rsid w:val="008C3F9B"/>
    <w:rsid w:val="008C42B3"/>
    <w:rsid w:val="008C4405"/>
    <w:rsid w:val="008C4C07"/>
    <w:rsid w:val="008C4EE2"/>
    <w:rsid w:val="008C4F33"/>
    <w:rsid w:val="008C4F70"/>
    <w:rsid w:val="008C4FFA"/>
    <w:rsid w:val="008C50A0"/>
    <w:rsid w:val="008C5633"/>
    <w:rsid w:val="008C572C"/>
    <w:rsid w:val="008C67F0"/>
    <w:rsid w:val="008C6A46"/>
    <w:rsid w:val="008C6F14"/>
    <w:rsid w:val="008C711E"/>
    <w:rsid w:val="008C71EB"/>
    <w:rsid w:val="008C725B"/>
    <w:rsid w:val="008C738D"/>
    <w:rsid w:val="008C7485"/>
    <w:rsid w:val="008D04AE"/>
    <w:rsid w:val="008D07BF"/>
    <w:rsid w:val="008D08F7"/>
    <w:rsid w:val="008D093F"/>
    <w:rsid w:val="008D10FC"/>
    <w:rsid w:val="008D160B"/>
    <w:rsid w:val="008D19E0"/>
    <w:rsid w:val="008D1DB4"/>
    <w:rsid w:val="008D1F63"/>
    <w:rsid w:val="008D2437"/>
    <w:rsid w:val="008D2856"/>
    <w:rsid w:val="008D2CCD"/>
    <w:rsid w:val="008D30EC"/>
    <w:rsid w:val="008D336F"/>
    <w:rsid w:val="008D3BB8"/>
    <w:rsid w:val="008D3F7C"/>
    <w:rsid w:val="008D408D"/>
    <w:rsid w:val="008D41CA"/>
    <w:rsid w:val="008D4400"/>
    <w:rsid w:val="008D48DF"/>
    <w:rsid w:val="008D4F72"/>
    <w:rsid w:val="008D5088"/>
    <w:rsid w:val="008D57B1"/>
    <w:rsid w:val="008D6240"/>
    <w:rsid w:val="008D6571"/>
    <w:rsid w:val="008D6F53"/>
    <w:rsid w:val="008D72EB"/>
    <w:rsid w:val="008D7806"/>
    <w:rsid w:val="008D7865"/>
    <w:rsid w:val="008D7C89"/>
    <w:rsid w:val="008D7DA4"/>
    <w:rsid w:val="008E00CD"/>
    <w:rsid w:val="008E07D6"/>
    <w:rsid w:val="008E0E94"/>
    <w:rsid w:val="008E121D"/>
    <w:rsid w:val="008E1BE9"/>
    <w:rsid w:val="008E1CA5"/>
    <w:rsid w:val="008E26A7"/>
    <w:rsid w:val="008E27EB"/>
    <w:rsid w:val="008E3145"/>
    <w:rsid w:val="008E36FC"/>
    <w:rsid w:val="008E3986"/>
    <w:rsid w:val="008E3C55"/>
    <w:rsid w:val="008E3DE6"/>
    <w:rsid w:val="008E43D1"/>
    <w:rsid w:val="008E46C3"/>
    <w:rsid w:val="008E4816"/>
    <w:rsid w:val="008E4FF3"/>
    <w:rsid w:val="008E524C"/>
    <w:rsid w:val="008E543B"/>
    <w:rsid w:val="008E5680"/>
    <w:rsid w:val="008E6445"/>
    <w:rsid w:val="008E659A"/>
    <w:rsid w:val="008E694B"/>
    <w:rsid w:val="008E6CFA"/>
    <w:rsid w:val="008E708B"/>
    <w:rsid w:val="008E79E2"/>
    <w:rsid w:val="008E7D26"/>
    <w:rsid w:val="008F1533"/>
    <w:rsid w:val="008F1653"/>
    <w:rsid w:val="008F1A05"/>
    <w:rsid w:val="008F2610"/>
    <w:rsid w:val="008F271E"/>
    <w:rsid w:val="008F28E9"/>
    <w:rsid w:val="008F295A"/>
    <w:rsid w:val="008F338D"/>
    <w:rsid w:val="008F3AA8"/>
    <w:rsid w:val="008F3B53"/>
    <w:rsid w:val="008F423C"/>
    <w:rsid w:val="008F4254"/>
    <w:rsid w:val="008F42A2"/>
    <w:rsid w:val="008F45D8"/>
    <w:rsid w:val="008F474B"/>
    <w:rsid w:val="008F513E"/>
    <w:rsid w:val="008F52B0"/>
    <w:rsid w:val="008F5533"/>
    <w:rsid w:val="008F5975"/>
    <w:rsid w:val="008F5E00"/>
    <w:rsid w:val="008F5EB1"/>
    <w:rsid w:val="008F6009"/>
    <w:rsid w:val="008F6244"/>
    <w:rsid w:val="008F660B"/>
    <w:rsid w:val="008F6C1F"/>
    <w:rsid w:val="008F763F"/>
    <w:rsid w:val="008F7776"/>
    <w:rsid w:val="008F7914"/>
    <w:rsid w:val="008F7F2B"/>
    <w:rsid w:val="008F7F2C"/>
    <w:rsid w:val="008F7FB9"/>
    <w:rsid w:val="00900379"/>
    <w:rsid w:val="00900479"/>
    <w:rsid w:val="009004F0"/>
    <w:rsid w:val="00900896"/>
    <w:rsid w:val="0090111B"/>
    <w:rsid w:val="009016A6"/>
    <w:rsid w:val="009019E4"/>
    <w:rsid w:val="00901A7A"/>
    <w:rsid w:val="009021B6"/>
    <w:rsid w:val="00902D4A"/>
    <w:rsid w:val="00902E04"/>
    <w:rsid w:val="00903A99"/>
    <w:rsid w:val="00903AF1"/>
    <w:rsid w:val="00903F84"/>
    <w:rsid w:val="00904105"/>
    <w:rsid w:val="009044B4"/>
    <w:rsid w:val="00904BD3"/>
    <w:rsid w:val="00904CEA"/>
    <w:rsid w:val="009050D3"/>
    <w:rsid w:val="00905346"/>
    <w:rsid w:val="00905A6E"/>
    <w:rsid w:val="00905B9A"/>
    <w:rsid w:val="0090632C"/>
    <w:rsid w:val="009070BF"/>
    <w:rsid w:val="00907159"/>
    <w:rsid w:val="00907178"/>
    <w:rsid w:val="0090718A"/>
    <w:rsid w:val="009072FE"/>
    <w:rsid w:val="009074AC"/>
    <w:rsid w:val="00907A21"/>
    <w:rsid w:val="00907DA5"/>
    <w:rsid w:val="00907ECE"/>
    <w:rsid w:val="009106AF"/>
    <w:rsid w:val="00911D3D"/>
    <w:rsid w:val="00911D9D"/>
    <w:rsid w:val="009124F9"/>
    <w:rsid w:val="00912582"/>
    <w:rsid w:val="009127C3"/>
    <w:rsid w:val="00912DC8"/>
    <w:rsid w:val="00912F65"/>
    <w:rsid w:val="00912F69"/>
    <w:rsid w:val="009143D4"/>
    <w:rsid w:val="00914C13"/>
    <w:rsid w:val="00915757"/>
    <w:rsid w:val="00915797"/>
    <w:rsid w:val="00916217"/>
    <w:rsid w:val="00916ACD"/>
    <w:rsid w:val="00916D7C"/>
    <w:rsid w:val="00916F24"/>
    <w:rsid w:val="00917AAF"/>
    <w:rsid w:val="00917C41"/>
    <w:rsid w:val="00917D1C"/>
    <w:rsid w:val="009209CA"/>
    <w:rsid w:val="00920D25"/>
    <w:rsid w:val="00920DE4"/>
    <w:rsid w:val="00920E51"/>
    <w:rsid w:val="00920FC1"/>
    <w:rsid w:val="00920FF9"/>
    <w:rsid w:val="00921E6C"/>
    <w:rsid w:val="00921F67"/>
    <w:rsid w:val="00922845"/>
    <w:rsid w:val="009228E9"/>
    <w:rsid w:val="00922919"/>
    <w:rsid w:val="00922C7A"/>
    <w:rsid w:val="00923890"/>
    <w:rsid w:val="00924298"/>
    <w:rsid w:val="009246FE"/>
    <w:rsid w:val="0092471E"/>
    <w:rsid w:val="00924D6E"/>
    <w:rsid w:val="009252D1"/>
    <w:rsid w:val="009256D7"/>
    <w:rsid w:val="0092583E"/>
    <w:rsid w:val="00925B19"/>
    <w:rsid w:val="0092653B"/>
    <w:rsid w:val="0092673D"/>
    <w:rsid w:val="00926AFF"/>
    <w:rsid w:val="00926BC9"/>
    <w:rsid w:val="00926FD2"/>
    <w:rsid w:val="00927246"/>
    <w:rsid w:val="009274EA"/>
    <w:rsid w:val="00927796"/>
    <w:rsid w:val="00930126"/>
    <w:rsid w:val="00931085"/>
    <w:rsid w:val="0093162D"/>
    <w:rsid w:val="00931856"/>
    <w:rsid w:val="00931A59"/>
    <w:rsid w:val="00931A8C"/>
    <w:rsid w:val="00931B53"/>
    <w:rsid w:val="00931F20"/>
    <w:rsid w:val="009322D3"/>
    <w:rsid w:val="00932461"/>
    <w:rsid w:val="0093267C"/>
    <w:rsid w:val="009326AA"/>
    <w:rsid w:val="009330D1"/>
    <w:rsid w:val="00933237"/>
    <w:rsid w:val="0093361A"/>
    <w:rsid w:val="0093387E"/>
    <w:rsid w:val="009339E3"/>
    <w:rsid w:val="00934246"/>
    <w:rsid w:val="0093471B"/>
    <w:rsid w:val="00934D24"/>
    <w:rsid w:val="00935E72"/>
    <w:rsid w:val="0093641C"/>
    <w:rsid w:val="00936609"/>
    <w:rsid w:val="009366BB"/>
    <w:rsid w:val="009373A5"/>
    <w:rsid w:val="009374BE"/>
    <w:rsid w:val="009374F0"/>
    <w:rsid w:val="00937986"/>
    <w:rsid w:val="00937F0C"/>
    <w:rsid w:val="00940384"/>
    <w:rsid w:val="0094038D"/>
    <w:rsid w:val="00941548"/>
    <w:rsid w:val="00941BF4"/>
    <w:rsid w:val="0094226F"/>
    <w:rsid w:val="00942437"/>
    <w:rsid w:val="009425A7"/>
    <w:rsid w:val="0094294F"/>
    <w:rsid w:val="00942A9B"/>
    <w:rsid w:val="009431D0"/>
    <w:rsid w:val="009433A8"/>
    <w:rsid w:val="0094400F"/>
    <w:rsid w:val="00944055"/>
    <w:rsid w:val="00944180"/>
    <w:rsid w:val="009444E8"/>
    <w:rsid w:val="00944CED"/>
    <w:rsid w:val="00944DC6"/>
    <w:rsid w:val="0094587F"/>
    <w:rsid w:val="00945912"/>
    <w:rsid w:val="00945D0B"/>
    <w:rsid w:val="009461F0"/>
    <w:rsid w:val="0094623D"/>
    <w:rsid w:val="009462A4"/>
    <w:rsid w:val="0094678D"/>
    <w:rsid w:val="009476F3"/>
    <w:rsid w:val="00947B6B"/>
    <w:rsid w:val="00947BF0"/>
    <w:rsid w:val="009500AE"/>
    <w:rsid w:val="009502CA"/>
    <w:rsid w:val="00950A2C"/>
    <w:rsid w:val="00950B50"/>
    <w:rsid w:val="00950DB0"/>
    <w:rsid w:val="00952042"/>
    <w:rsid w:val="00952871"/>
    <w:rsid w:val="0095289F"/>
    <w:rsid w:val="00952C61"/>
    <w:rsid w:val="0095322F"/>
    <w:rsid w:val="0095385C"/>
    <w:rsid w:val="009542E7"/>
    <w:rsid w:val="00954326"/>
    <w:rsid w:val="00954615"/>
    <w:rsid w:val="00955A34"/>
    <w:rsid w:val="00955BC4"/>
    <w:rsid w:val="00955F57"/>
    <w:rsid w:val="00955FC4"/>
    <w:rsid w:val="00957400"/>
    <w:rsid w:val="0095757B"/>
    <w:rsid w:val="00957759"/>
    <w:rsid w:val="00957FE4"/>
    <w:rsid w:val="00960267"/>
    <w:rsid w:val="0096085B"/>
    <w:rsid w:val="00960B6A"/>
    <w:rsid w:val="00960D49"/>
    <w:rsid w:val="00960D6F"/>
    <w:rsid w:val="009613D5"/>
    <w:rsid w:val="009619E4"/>
    <w:rsid w:val="00961B6C"/>
    <w:rsid w:val="00961CAD"/>
    <w:rsid w:val="00961D3F"/>
    <w:rsid w:val="00961E22"/>
    <w:rsid w:val="0096261A"/>
    <w:rsid w:val="009629A2"/>
    <w:rsid w:val="0096328E"/>
    <w:rsid w:val="00963B1B"/>
    <w:rsid w:val="00963D22"/>
    <w:rsid w:val="00964E23"/>
    <w:rsid w:val="00964E6F"/>
    <w:rsid w:val="00964EAD"/>
    <w:rsid w:val="0096541D"/>
    <w:rsid w:val="009658B3"/>
    <w:rsid w:val="009659C5"/>
    <w:rsid w:val="00965CE6"/>
    <w:rsid w:val="00966215"/>
    <w:rsid w:val="00966419"/>
    <w:rsid w:val="009669E1"/>
    <w:rsid w:val="00966B61"/>
    <w:rsid w:val="00966BD1"/>
    <w:rsid w:val="00966F10"/>
    <w:rsid w:val="00966F15"/>
    <w:rsid w:val="0096791B"/>
    <w:rsid w:val="00970283"/>
    <w:rsid w:val="00970355"/>
    <w:rsid w:val="00970578"/>
    <w:rsid w:val="009706A7"/>
    <w:rsid w:val="00970A6E"/>
    <w:rsid w:val="00970C9A"/>
    <w:rsid w:val="00970D81"/>
    <w:rsid w:val="0097103B"/>
    <w:rsid w:val="009713AE"/>
    <w:rsid w:val="0097157E"/>
    <w:rsid w:val="0097164E"/>
    <w:rsid w:val="00971E14"/>
    <w:rsid w:val="00971F1C"/>
    <w:rsid w:val="00971F43"/>
    <w:rsid w:val="009721CB"/>
    <w:rsid w:val="00972C1B"/>
    <w:rsid w:val="009734DA"/>
    <w:rsid w:val="00973979"/>
    <w:rsid w:val="00973A1A"/>
    <w:rsid w:val="00973BA2"/>
    <w:rsid w:val="00974119"/>
    <w:rsid w:val="00974ADD"/>
    <w:rsid w:val="00974C62"/>
    <w:rsid w:val="00974C9F"/>
    <w:rsid w:val="0097513B"/>
    <w:rsid w:val="00975445"/>
    <w:rsid w:val="00975DA1"/>
    <w:rsid w:val="00975F4F"/>
    <w:rsid w:val="00976EF9"/>
    <w:rsid w:val="0097705D"/>
    <w:rsid w:val="00977622"/>
    <w:rsid w:val="009776ED"/>
    <w:rsid w:val="00977758"/>
    <w:rsid w:val="009777E0"/>
    <w:rsid w:val="00977F46"/>
    <w:rsid w:val="009802F7"/>
    <w:rsid w:val="009803D9"/>
    <w:rsid w:val="00980774"/>
    <w:rsid w:val="009808F6"/>
    <w:rsid w:val="00980DD0"/>
    <w:rsid w:val="00981CD1"/>
    <w:rsid w:val="00981EAA"/>
    <w:rsid w:val="00982459"/>
    <w:rsid w:val="00982463"/>
    <w:rsid w:val="0098388D"/>
    <w:rsid w:val="00983B63"/>
    <w:rsid w:val="00984214"/>
    <w:rsid w:val="0098462C"/>
    <w:rsid w:val="00984C83"/>
    <w:rsid w:val="00984EB5"/>
    <w:rsid w:val="00985045"/>
    <w:rsid w:val="00985850"/>
    <w:rsid w:val="0098601E"/>
    <w:rsid w:val="009865D3"/>
    <w:rsid w:val="0098666D"/>
    <w:rsid w:val="00986B59"/>
    <w:rsid w:val="00986C3F"/>
    <w:rsid w:val="00986E61"/>
    <w:rsid w:val="0098715E"/>
    <w:rsid w:val="009872AB"/>
    <w:rsid w:val="00987B0B"/>
    <w:rsid w:val="00987E95"/>
    <w:rsid w:val="00990263"/>
    <w:rsid w:val="00990332"/>
    <w:rsid w:val="00990507"/>
    <w:rsid w:val="0099076B"/>
    <w:rsid w:val="00990AD2"/>
    <w:rsid w:val="00991037"/>
    <w:rsid w:val="009910DA"/>
    <w:rsid w:val="009917C0"/>
    <w:rsid w:val="0099194F"/>
    <w:rsid w:val="00991D4F"/>
    <w:rsid w:val="00991DD8"/>
    <w:rsid w:val="00991E2A"/>
    <w:rsid w:val="00992122"/>
    <w:rsid w:val="009921E1"/>
    <w:rsid w:val="0099347C"/>
    <w:rsid w:val="009934D8"/>
    <w:rsid w:val="0099442A"/>
    <w:rsid w:val="009944AB"/>
    <w:rsid w:val="0099497C"/>
    <w:rsid w:val="0099507C"/>
    <w:rsid w:val="009951FD"/>
    <w:rsid w:val="0099521B"/>
    <w:rsid w:val="0099549B"/>
    <w:rsid w:val="00995687"/>
    <w:rsid w:val="00995939"/>
    <w:rsid w:val="00995B83"/>
    <w:rsid w:val="009960B6"/>
    <w:rsid w:val="009967AE"/>
    <w:rsid w:val="009968B9"/>
    <w:rsid w:val="009977CF"/>
    <w:rsid w:val="00997F89"/>
    <w:rsid w:val="009A0640"/>
    <w:rsid w:val="009A0679"/>
    <w:rsid w:val="009A0F24"/>
    <w:rsid w:val="009A123C"/>
    <w:rsid w:val="009A12B3"/>
    <w:rsid w:val="009A135A"/>
    <w:rsid w:val="009A1491"/>
    <w:rsid w:val="009A1544"/>
    <w:rsid w:val="009A175A"/>
    <w:rsid w:val="009A25B8"/>
    <w:rsid w:val="009A3278"/>
    <w:rsid w:val="009A34E9"/>
    <w:rsid w:val="009A367B"/>
    <w:rsid w:val="009A3749"/>
    <w:rsid w:val="009A378F"/>
    <w:rsid w:val="009A3795"/>
    <w:rsid w:val="009A44C1"/>
    <w:rsid w:val="009A4C42"/>
    <w:rsid w:val="009A4CEA"/>
    <w:rsid w:val="009A4CFC"/>
    <w:rsid w:val="009A4FDD"/>
    <w:rsid w:val="009A5310"/>
    <w:rsid w:val="009A559D"/>
    <w:rsid w:val="009A5E1F"/>
    <w:rsid w:val="009A68B4"/>
    <w:rsid w:val="009A6B20"/>
    <w:rsid w:val="009A6D72"/>
    <w:rsid w:val="009A6EBD"/>
    <w:rsid w:val="009A7107"/>
    <w:rsid w:val="009A7811"/>
    <w:rsid w:val="009A7C8D"/>
    <w:rsid w:val="009A7F5E"/>
    <w:rsid w:val="009B02EE"/>
    <w:rsid w:val="009B04F0"/>
    <w:rsid w:val="009B07C6"/>
    <w:rsid w:val="009B089F"/>
    <w:rsid w:val="009B0DD8"/>
    <w:rsid w:val="009B1684"/>
    <w:rsid w:val="009B16D1"/>
    <w:rsid w:val="009B1F61"/>
    <w:rsid w:val="009B237A"/>
    <w:rsid w:val="009B23BA"/>
    <w:rsid w:val="009B2A0E"/>
    <w:rsid w:val="009B2A13"/>
    <w:rsid w:val="009B2C11"/>
    <w:rsid w:val="009B330E"/>
    <w:rsid w:val="009B35A4"/>
    <w:rsid w:val="009B3613"/>
    <w:rsid w:val="009B363F"/>
    <w:rsid w:val="009B38EE"/>
    <w:rsid w:val="009B415B"/>
    <w:rsid w:val="009B4261"/>
    <w:rsid w:val="009B4411"/>
    <w:rsid w:val="009B442A"/>
    <w:rsid w:val="009B5E1D"/>
    <w:rsid w:val="009B605C"/>
    <w:rsid w:val="009B62F1"/>
    <w:rsid w:val="009B65D9"/>
    <w:rsid w:val="009B675A"/>
    <w:rsid w:val="009B6BEB"/>
    <w:rsid w:val="009B716D"/>
    <w:rsid w:val="009B756E"/>
    <w:rsid w:val="009B78EA"/>
    <w:rsid w:val="009B7EBD"/>
    <w:rsid w:val="009C00A1"/>
    <w:rsid w:val="009C0647"/>
    <w:rsid w:val="009C0A5C"/>
    <w:rsid w:val="009C0D75"/>
    <w:rsid w:val="009C0E4E"/>
    <w:rsid w:val="009C14F0"/>
    <w:rsid w:val="009C285B"/>
    <w:rsid w:val="009C2CD6"/>
    <w:rsid w:val="009C3033"/>
    <w:rsid w:val="009C33F7"/>
    <w:rsid w:val="009C3A5F"/>
    <w:rsid w:val="009C3A79"/>
    <w:rsid w:val="009C3B2B"/>
    <w:rsid w:val="009C3BB5"/>
    <w:rsid w:val="009C3E67"/>
    <w:rsid w:val="009C4068"/>
    <w:rsid w:val="009C4D62"/>
    <w:rsid w:val="009C50BC"/>
    <w:rsid w:val="009C51AA"/>
    <w:rsid w:val="009C66BD"/>
    <w:rsid w:val="009C68AE"/>
    <w:rsid w:val="009C6B4D"/>
    <w:rsid w:val="009C6FD1"/>
    <w:rsid w:val="009C7424"/>
    <w:rsid w:val="009C75B4"/>
    <w:rsid w:val="009C7BFD"/>
    <w:rsid w:val="009D0218"/>
    <w:rsid w:val="009D053C"/>
    <w:rsid w:val="009D06DD"/>
    <w:rsid w:val="009D07C0"/>
    <w:rsid w:val="009D0833"/>
    <w:rsid w:val="009D0C9F"/>
    <w:rsid w:val="009D1274"/>
    <w:rsid w:val="009D1B2F"/>
    <w:rsid w:val="009D1C9A"/>
    <w:rsid w:val="009D1EBE"/>
    <w:rsid w:val="009D23E1"/>
    <w:rsid w:val="009D28A9"/>
    <w:rsid w:val="009D2CAD"/>
    <w:rsid w:val="009D2E48"/>
    <w:rsid w:val="009D35C3"/>
    <w:rsid w:val="009D3675"/>
    <w:rsid w:val="009D3937"/>
    <w:rsid w:val="009D3943"/>
    <w:rsid w:val="009D3A40"/>
    <w:rsid w:val="009D3D45"/>
    <w:rsid w:val="009D468E"/>
    <w:rsid w:val="009D4DCC"/>
    <w:rsid w:val="009D576C"/>
    <w:rsid w:val="009D58BF"/>
    <w:rsid w:val="009D5FC2"/>
    <w:rsid w:val="009D6287"/>
    <w:rsid w:val="009D641B"/>
    <w:rsid w:val="009D6544"/>
    <w:rsid w:val="009D69C2"/>
    <w:rsid w:val="009D6F6E"/>
    <w:rsid w:val="009D6FBE"/>
    <w:rsid w:val="009D7377"/>
    <w:rsid w:val="009D7A86"/>
    <w:rsid w:val="009D7C92"/>
    <w:rsid w:val="009D7EE2"/>
    <w:rsid w:val="009E0553"/>
    <w:rsid w:val="009E0915"/>
    <w:rsid w:val="009E0A22"/>
    <w:rsid w:val="009E1159"/>
    <w:rsid w:val="009E116C"/>
    <w:rsid w:val="009E158F"/>
    <w:rsid w:val="009E1870"/>
    <w:rsid w:val="009E18A4"/>
    <w:rsid w:val="009E1D64"/>
    <w:rsid w:val="009E2073"/>
    <w:rsid w:val="009E2ED6"/>
    <w:rsid w:val="009E33B0"/>
    <w:rsid w:val="009E39FE"/>
    <w:rsid w:val="009E3F8C"/>
    <w:rsid w:val="009E461F"/>
    <w:rsid w:val="009E527B"/>
    <w:rsid w:val="009E5297"/>
    <w:rsid w:val="009E5423"/>
    <w:rsid w:val="009E5897"/>
    <w:rsid w:val="009E5B7D"/>
    <w:rsid w:val="009E5F98"/>
    <w:rsid w:val="009E6333"/>
    <w:rsid w:val="009E64CC"/>
    <w:rsid w:val="009E650D"/>
    <w:rsid w:val="009E6B85"/>
    <w:rsid w:val="009E6D79"/>
    <w:rsid w:val="009E6E31"/>
    <w:rsid w:val="009E708B"/>
    <w:rsid w:val="009E7384"/>
    <w:rsid w:val="009E74F7"/>
    <w:rsid w:val="009F0794"/>
    <w:rsid w:val="009F0C7E"/>
    <w:rsid w:val="009F1A59"/>
    <w:rsid w:val="009F1C14"/>
    <w:rsid w:val="009F226C"/>
    <w:rsid w:val="009F29FE"/>
    <w:rsid w:val="009F2C45"/>
    <w:rsid w:val="009F2CE1"/>
    <w:rsid w:val="009F2D6F"/>
    <w:rsid w:val="009F2FAB"/>
    <w:rsid w:val="009F3257"/>
    <w:rsid w:val="009F3373"/>
    <w:rsid w:val="009F3381"/>
    <w:rsid w:val="009F3935"/>
    <w:rsid w:val="009F3AE5"/>
    <w:rsid w:val="009F3F22"/>
    <w:rsid w:val="009F4323"/>
    <w:rsid w:val="009F51A5"/>
    <w:rsid w:val="009F51DB"/>
    <w:rsid w:val="009F54F0"/>
    <w:rsid w:val="009F55ED"/>
    <w:rsid w:val="009F5FCE"/>
    <w:rsid w:val="009F633F"/>
    <w:rsid w:val="009F6F29"/>
    <w:rsid w:val="009F7D0A"/>
    <w:rsid w:val="009F7D55"/>
    <w:rsid w:val="00A0054A"/>
    <w:rsid w:val="00A00729"/>
    <w:rsid w:val="00A00C93"/>
    <w:rsid w:val="00A0157F"/>
    <w:rsid w:val="00A01C2C"/>
    <w:rsid w:val="00A02361"/>
    <w:rsid w:val="00A028C4"/>
    <w:rsid w:val="00A029EF"/>
    <w:rsid w:val="00A02B32"/>
    <w:rsid w:val="00A02CCF"/>
    <w:rsid w:val="00A03103"/>
    <w:rsid w:val="00A03451"/>
    <w:rsid w:val="00A03636"/>
    <w:rsid w:val="00A03AF4"/>
    <w:rsid w:val="00A03B2A"/>
    <w:rsid w:val="00A040AD"/>
    <w:rsid w:val="00A04489"/>
    <w:rsid w:val="00A049FF"/>
    <w:rsid w:val="00A04B1E"/>
    <w:rsid w:val="00A04E16"/>
    <w:rsid w:val="00A0557A"/>
    <w:rsid w:val="00A056B8"/>
    <w:rsid w:val="00A058A6"/>
    <w:rsid w:val="00A05A39"/>
    <w:rsid w:val="00A05D67"/>
    <w:rsid w:val="00A05D9A"/>
    <w:rsid w:val="00A05E63"/>
    <w:rsid w:val="00A063B0"/>
    <w:rsid w:val="00A0646F"/>
    <w:rsid w:val="00A065F7"/>
    <w:rsid w:val="00A071EA"/>
    <w:rsid w:val="00A074EF"/>
    <w:rsid w:val="00A07877"/>
    <w:rsid w:val="00A07D72"/>
    <w:rsid w:val="00A10B16"/>
    <w:rsid w:val="00A10B84"/>
    <w:rsid w:val="00A10C9B"/>
    <w:rsid w:val="00A11039"/>
    <w:rsid w:val="00A11898"/>
    <w:rsid w:val="00A11A1C"/>
    <w:rsid w:val="00A11CEC"/>
    <w:rsid w:val="00A1210A"/>
    <w:rsid w:val="00A121AA"/>
    <w:rsid w:val="00A12248"/>
    <w:rsid w:val="00A129DB"/>
    <w:rsid w:val="00A12D5C"/>
    <w:rsid w:val="00A1306A"/>
    <w:rsid w:val="00A13A7C"/>
    <w:rsid w:val="00A141CC"/>
    <w:rsid w:val="00A148A8"/>
    <w:rsid w:val="00A156AE"/>
    <w:rsid w:val="00A1573C"/>
    <w:rsid w:val="00A15A55"/>
    <w:rsid w:val="00A163D0"/>
    <w:rsid w:val="00A1664A"/>
    <w:rsid w:val="00A1684E"/>
    <w:rsid w:val="00A16F80"/>
    <w:rsid w:val="00A1745E"/>
    <w:rsid w:val="00A178C4"/>
    <w:rsid w:val="00A17C61"/>
    <w:rsid w:val="00A201A9"/>
    <w:rsid w:val="00A20217"/>
    <w:rsid w:val="00A21FAE"/>
    <w:rsid w:val="00A2200A"/>
    <w:rsid w:val="00A22184"/>
    <w:rsid w:val="00A2223B"/>
    <w:rsid w:val="00A226B8"/>
    <w:rsid w:val="00A227DE"/>
    <w:rsid w:val="00A22854"/>
    <w:rsid w:val="00A22941"/>
    <w:rsid w:val="00A22A73"/>
    <w:rsid w:val="00A22BAD"/>
    <w:rsid w:val="00A22FE9"/>
    <w:rsid w:val="00A2301B"/>
    <w:rsid w:val="00A23586"/>
    <w:rsid w:val="00A23E74"/>
    <w:rsid w:val="00A24653"/>
    <w:rsid w:val="00A24955"/>
    <w:rsid w:val="00A24AFC"/>
    <w:rsid w:val="00A24E46"/>
    <w:rsid w:val="00A24F3B"/>
    <w:rsid w:val="00A255B9"/>
    <w:rsid w:val="00A2607D"/>
    <w:rsid w:val="00A263C0"/>
    <w:rsid w:val="00A26497"/>
    <w:rsid w:val="00A264E6"/>
    <w:rsid w:val="00A26749"/>
    <w:rsid w:val="00A26835"/>
    <w:rsid w:val="00A2690B"/>
    <w:rsid w:val="00A26D6F"/>
    <w:rsid w:val="00A26DC1"/>
    <w:rsid w:val="00A272E2"/>
    <w:rsid w:val="00A27486"/>
    <w:rsid w:val="00A274A4"/>
    <w:rsid w:val="00A2759D"/>
    <w:rsid w:val="00A277CE"/>
    <w:rsid w:val="00A279E5"/>
    <w:rsid w:val="00A27AF3"/>
    <w:rsid w:val="00A30A94"/>
    <w:rsid w:val="00A30B9D"/>
    <w:rsid w:val="00A312BB"/>
    <w:rsid w:val="00A31A7C"/>
    <w:rsid w:val="00A322EE"/>
    <w:rsid w:val="00A32831"/>
    <w:rsid w:val="00A32ABE"/>
    <w:rsid w:val="00A32E23"/>
    <w:rsid w:val="00A33222"/>
    <w:rsid w:val="00A33731"/>
    <w:rsid w:val="00A339C1"/>
    <w:rsid w:val="00A33AC6"/>
    <w:rsid w:val="00A3416A"/>
    <w:rsid w:val="00A345C0"/>
    <w:rsid w:val="00A3488F"/>
    <w:rsid w:val="00A354DA"/>
    <w:rsid w:val="00A359AB"/>
    <w:rsid w:val="00A35B1A"/>
    <w:rsid w:val="00A36400"/>
    <w:rsid w:val="00A370FF"/>
    <w:rsid w:val="00A3775D"/>
    <w:rsid w:val="00A37783"/>
    <w:rsid w:val="00A37831"/>
    <w:rsid w:val="00A37894"/>
    <w:rsid w:val="00A40062"/>
    <w:rsid w:val="00A40265"/>
    <w:rsid w:val="00A40543"/>
    <w:rsid w:val="00A40B19"/>
    <w:rsid w:val="00A40E49"/>
    <w:rsid w:val="00A4154B"/>
    <w:rsid w:val="00A41C6C"/>
    <w:rsid w:val="00A42504"/>
    <w:rsid w:val="00A426AB"/>
    <w:rsid w:val="00A42835"/>
    <w:rsid w:val="00A42986"/>
    <w:rsid w:val="00A42CF8"/>
    <w:rsid w:val="00A42F4F"/>
    <w:rsid w:val="00A43420"/>
    <w:rsid w:val="00A43444"/>
    <w:rsid w:val="00A4348D"/>
    <w:rsid w:val="00A43B6F"/>
    <w:rsid w:val="00A4408E"/>
    <w:rsid w:val="00A44776"/>
    <w:rsid w:val="00A44979"/>
    <w:rsid w:val="00A44A59"/>
    <w:rsid w:val="00A44A95"/>
    <w:rsid w:val="00A44AA5"/>
    <w:rsid w:val="00A44CB1"/>
    <w:rsid w:val="00A4500F"/>
    <w:rsid w:val="00A4501A"/>
    <w:rsid w:val="00A451BC"/>
    <w:rsid w:val="00A4546C"/>
    <w:rsid w:val="00A45A6D"/>
    <w:rsid w:val="00A45EB5"/>
    <w:rsid w:val="00A4646C"/>
    <w:rsid w:val="00A46C46"/>
    <w:rsid w:val="00A46CBA"/>
    <w:rsid w:val="00A47A8D"/>
    <w:rsid w:val="00A47D31"/>
    <w:rsid w:val="00A500D7"/>
    <w:rsid w:val="00A5015D"/>
    <w:rsid w:val="00A5017E"/>
    <w:rsid w:val="00A501CC"/>
    <w:rsid w:val="00A5036B"/>
    <w:rsid w:val="00A50691"/>
    <w:rsid w:val="00A50758"/>
    <w:rsid w:val="00A50B6B"/>
    <w:rsid w:val="00A5103E"/>
    <w:rsid w:val="00A51363"/>
    <w:rsid w:val="00A513F0"/>
    <w:rsid w:val="00A519EA"/>
    <w:rsid w:val="00A51C67"/>
    <w:rsid w:val="00A53647"/>
    <w:rsid w:val="00A53895"/>
    <w:rsid w:val="00A53AB2"/>
    <w:rsid w:val="00A53B6D"/>
    <w:rsid w:val="00A53C9B"/>
    <w:rsid w:val="00A53CC3"/>
    <w:rsid w:val="00A53D5B"/>
    <w:rsid w:val="00A53FC3"/>
    <w:rsid w:val="00A54047"/>
    <w:rsid w:val="00A54571"/>
    <w:rsid w:val="00A54576"/>
    <w:rsid w:val="00A550F9"/>
    <w:rsid w:val="00A55229"/>
    <w:rsid w:val="00A5585B"/>
    <w:rsid w:val="00A55C37"/>
    <w:rsid w:val="00A56510"/>
    <w:rsid w:val="00A56690"/>
    <w:rsid w:val="00A56AC3"/>
    <w:rsid w:val="00A576B0"/>
    <w:rsid w:val="00A60628"/>
    <w:rsid w:val="00A60887"/>
    <w:rsid w:val="00A6092E"/>
    <w:rsid w:val="00A60DEB"/>
    <w:rsid w:val="00A61247"/>
    <w:rsid w:val="00A61620"/>
    <w:rsid w:val="00A61887"/>
    <w:rsid w:val="00A61986"/>
    <w:rsid w:val="00A62099"/>
    <w:rsid w:val="00A62330"/>
    <w:rsid w:val="00A62E00"/>
    <w:rsid w:val="00A630B4"/>
    <w:rsid w:val="00A63FBC"/>
    <w:rsid w:val="00A642D3"/>
    <w:rsid w:val="00A645FA"/>
    <w:rsid w:val="00A64A7A"/>
    <w:rsid w:val="00A64D7E"/>
    <w:rsid w:val="00A65014"/>
    <w:rsid w:val="00A65083"/>
    <w:rsid w:val="00A65120"/>
    <w:rsid w:val="00A65416"/>
    <w:rsid w:val="00A656FD"/>
    <w:rsid w:val="00A659F5"/>
    <w:rsid w:val="00A65B9D"/>
    <w:rsid w:val="00A65CCB"/>
    <w:rsid w:val="00A667D3"/>
    <w:rsid w:val="00A66EAA"/>
    <w:rsid w:val="00A66F19"/>
    <w:rsid w:val="00A6780D"/>
    <w:rsid w:val="00A67C44"/>
    <w:rsid w:val="00A67E34"/>
    <w:rsid w:val="00A70013"/>
    <w:rsid w:val="00A70411"/>
    <w:rsid w:val="00A70449"/>
    <w:rsid w:val="00A7064B"/>
    <w:rsid w:val="00A70EA8"/>
    <w:rsid w:val="00A713D0"/>
    <w:rsid w:val="00A71421"/>
    <w:rsid w:val="00A716AB"/>
    <w:rsid w:val="00A71A56"/>
    <w:rsid w:val="00A71E8E"/>
    <w:rsid w:val="00A72290"/>
    <w:rsid w:val="00A72392"/>
    <w:rsid w:val="00A72921"/>
    <w:rsid w:val="00A72ED4"/>
    <w:rsid w:val="00A73035"/>
    <w:rsid w:val="00A73133"/>
    <w:rsid w:val="00A73A95"/>
    <w:rsid w:val="00A748B8"/>
    <w:rsid w:val="00A74C5A"/>
    <w:rsid w:val="00A74D87"/>
    <w:rsid w:val="00A7502E"/>
    <w:rsid w:val="00A7530D"/>
    <w:rsid w:val="00A75690"/>
    <w:rsid w:val="00A75957"/>
    <w:rsid w:val="00A75E70"/>
    <w:rsid w:val="00A762C4"/>
    <w:rsid w:val="00A76453"/>
    <w:rsid w:val="00A7684B"/>
    <w:rsid w:val="00A76C0F"/>
    <w:rsid w:val="00A76C79"/>
    <w:rsid w:val="00A76D01"/>
    <w:rsid w:val="00A76F38"/>
    <w:rsid w:val="00A77013"/>
    <w:rsid w:val="00A774B8"/>
    <w:rsid w:val="00A77827"/>
    <w:rsid w:val="00A779A5"/>
    <w:rsid w:val="00A80361"/>
    <w:rsid w:val="00A80D19"/>
    <w:rsid w:val="00A80E01"/>
    <w:rsid w:val="00A80F1A"/>
    <w:rsid w:val="00A8125C"/>
    <w:rsid w:val="00A81B28"/>
    <w:rsid w:val="00A81C15"/>
    <w:rsid w:val="00A82314"/>
    <w:rsid w:val="00A82524"/>
    <w:rsid w:val="00A826BD"/>
    <w:rsid w:val="00A82843"/>
    <w:rsid w:val="00A82B09"/>
    <w:rsid w:val="00A82E37"/>
    <w:rsid w:val="00A82F4C"/>
    <w:rsid w:val="00A82FDA"/>
    <w:rsid w:val="00A83523"/>
    <w:rsid w:val="00A8378D"/>
    <w:rsid w:val="00A8393E"/>
    <w:rsid w:val="00A83A7F"/>
    <w:rsid w:val="00A8458A"/>
    <w:rsid w:val="00A8494F"/>
    <w:rsid w:val="00A84A55"/>
    <w:rsid w:val="00A84B26"/>
    <w:rsid w:val="00A853DB"/>
    <w:rsid w:val="00A86360"/>
    <w:rsid w:val="00A863B6"/>
    <w:rsid w:val="00A8641F"/>
    <w:rsid w:val="00A86757"/>
    <w:rsid w:val="00A86AEA"/>
    <w:rsid w:val="00A86B12"/>
    <w:rsid w:val="00A86EF9"/>
    <w:rsid w:val="00A87293"/>
    <w:rsid w:val="00A872E8"/>
    <w:rsid w:val="00A877D2"/>
    <w:rsid w:val="00A87A35"/>
    <w:rsid w:val="00A87B21"/>
    <w:rsid w:val="00A87BC3"/>
    <w:rsid w:val="00A9048A"/>
    <w:rsid w:val="00A90CA8"/>
    <w:rsid w:val="00A90CCD"/>
    <w:rsid w:val="00A911F0"/>
    <w:rsid w:val="00A91F9D"/>
    <w:rsid w:val="00A92666"/>
    <w:rsid w:val="00A92760"/>
    <w:rsid w:val="00A92771"/>
    <w:rsid w:val="00A92A23"/>
    <w:rsid w:val="00A92E36"/>
    <w:rsid w:val="00A92E7A"/>
    <w:rsid w:val="00A93862"/>
    <w:rsid w:val="00A93D0A"/>
    <w:rsid w:val="00A93E51"/>
    <w:rsid w:val="00A94EB2"/>
    <w:rsid w:val="00A95914"/>
    <w:rsid w:val="00A95A4F"/>
    <w:rsid w:val="00A95EA8"/>
    <w:rsid w:val="00A9609B"/>
    <w:rsid w:val="00A965F6"/>
    <w:rsid w:val="00A9665A"/>
    <w:rsid w:val="00A96C27"/>
    <w:rsid w:val="00A973F1"/>
    <w:rsid w:val="00A97712"/>
    <w:rsid w:val="00A977E4"/>
    <w:rsid w:val="00A97F7A"/>
    <w:rsid w:val="00AA0003"/>
    <w:rsid w:val="00AA0721"/>
    <w:rsid w:val="00AA07FD"/>
    <w:rsid w:val="00AA0BBA"/>
    <w:rsid w:val="00AA1335"/>
    <w:rsid w:val="00AA1675"/>
    <w:rsid w:val="00AA1FBA"/>
    <w:rsid w:val="00AA25ED"/>
    <w:rsid w:val="00AA2FC0"/>
    <w:rsid w:val="00AA357C"/>
    <w:rsid w:val="00AA3F54"/>
    <w:rsid w:val="00AA3FBA"/>
    <w:rsid w:val="00AA4507"/>
    <w:rsid w:val="00AA5139"/>
    <w:rsid w:val="00AA5279"/>
    <w:rsid w:val="00AA528F"/>
    <w:rsid w:val="00AA57C4"/>
    <w:rsid w:val="00AA581E"/>
    <w:rsid w:val="00AA5838"/>
    <w:rsid w:val="00AA5B55"/>
    <w:rsid w:val="00AA5CC2"/>
    <w:rsid w:val="00AA65EA"/>
    <w:rsid w:val="00AA693F"/>
    <w:rsid w:val="00AA6C97"/>
    <w:rsid w:val="00AA71FD"/>
    <w:rsid w:val="00AA7274"/>
    <w:rsid w:val="00AA72C8"/>
    <w:rsid w:val="00AA73BB"/>
    <w:rsid w:val="00AA7FB0"/>
    <w:rsid w:val="00AB061B"/>
    <w:rsid w:val="00AB06C4"/>
    <w:rsid w:val="00AB06CB"/>
    <w:rsid w:val="00AB071B"/>
    <w:rsid w:val="00AB0DF2"/>
    <w:rsid w:val="00AB0E92"/>
    <w:rsid w:val="00AB1140"/>
    <w:rsid w:val="00AB1E07"/>
    <w:rsid w:val="00AB24F1"/>
    <w:rsid w:val="00AB2AA1"/>
    <w:rsid w:val="00AB2B74"/>
    <w:rsid w:val="00AB397C"/>
    <w:rsid w:val="00AB3C41"/>
    <w:rsid w:val="00AB3F52"/>
    <w:rsid w:val="00AB4799"/>
    <w:rsid w:val="00AB4983"/>
    <w:rsid w:val="00AB4D14"/>
    <w:rsid w:val="00AB5163"/>
    <w:rsid w:val="00AB58F4"/>
    <w:rsid w:val="00AB6E40"/>
    <w:rsid w:val="00AB7171"/>
    <w:rsid w:val="00AB736A"/>
    <w:rsid w:val="00AB7534"/>
    <w:rsid w:val="00AB77D6"/>
    <w:rsid w:val="00AB791D"/>
    <w:rsid w:val="00AB79B5"/>
    <w:rsid w:val="00AB7BB0"/>
    <w:rsid w:val="00AB7E52"/>
    <w:rsid w:val="00AC013A"/>
    <w:rsid w:val="00AC0650"/>
    <w:rsid w:val="00AC0C40"/>
    <w:rsid w:val="00AC0C50"/>
    <w:rsid w:val="00AC0FBC"/>
    <w:rsid w:val="00AC100C"/>
    <w:rsid w:val="00AC115A"/>
    <w:rsid w:val="00AC1375"/>
    <w:rsid w:val="00AC140C"/>
    <w:rsid w:val="00AC1C9C"/>
    <w:rsid w:val="00AC1CB8"/>
    <w:rsid w:val="00AC1E34"/>
    <w:rsid w:val="00AC206B"/>
    <w:rsid w:val="00AC254D"/>
    <w:rsid w:val="00AC2AFE"/>
    <w:rsid w:val="00AC2EC4"/>
    <w:rsid w:val="00AC3552"/>
    <w:rsid w:val="00AC3754"/>
    <w:rsid w:val="00AC3D32"/>
    <w:rsid w:val="00AC45E1"/>
    <w:rsid w:val="00AC4854"/>
    <w:rsid w:val="00AC5000"/>
    <w:rsid w:val="00AC5005"/>
    <w:rsid w:val="00AC56FB"/>
    <w:rsid w:val="00AC57F3"/>
    <w:rsid w:val="00AC5959"/>
    <w:rsid w:val="00AC5A85"/>
    <w:rsid w:val="00AC5EEC"/>
    <w:rsid w:val="00AC66FC"/>
    <w:rsid w:val="00AC699F"/>
    <w:rsid w:val="00AC7297"/>
    <w:rsid w:val="00AC7771"/>
    <w:rsid w:val="00AC7A25"/>
    <w:rsid w:val="00AC7A26"/>
    <w:rsid w:val="00AC7B35"/>
    <w:rsid w:val="00AD0078"/>
    <w:rsid w:val="00AD02E7"/>
    <w:rsid w:val="00AD0334"/>
    <w:rsid w:val="00AD0765"/>
    <w:rsid w:val="00AD076D"/>
    <w:rsid w:val="00AD09DA"/>
    <w:rsid w:val="00AD1272"/>
    <w:rsid w:val="00AD2034"/>
    <w:rsid w:val="00AD22B0"/>
    <w:rsid w:val="00AD2395"/>
    <w:rsid w:val="00AD266F"/>
    <w:rsid w:val="00AD27E2"/>
    <w:rsid w:val="00AD297A"/>
    <w:rsid w:val="00AD2A78"/>
    <w:rsid w:val="00AD2E7A"/>
    <w:rsid w:val="00AD343C"/>
    <w:rsid w:val="00AD35ED"/>
    <w:rsid w:val="00AD3708"/>
    <w:rsid w:val="00AD3A1D"/>
    <w:rsid w:val="00AD3CF0"/>
    <w:rsid w:val="00AD4617"/>
    <w:rsid w:val="00AD4ECC"/>
    <w:rsid w:val="00AD53CA"/>
    <w:rsid w:val="00AD54EA"/>
    <w:rsid w:val="00AD57B1"/>
    <w:rsid w:val="00AD5B43"/>
    <w:rsid w:val="00AD62FB"/>
    <w:rsid w:val="00AD745D"/>
    <w:rsid w:val="00AD7678"/>
    <w:rsid w:val="00AD7BBD"/>
    <w:rsid w:val="00AD7D4A"/>
    <w:rsid w:val="00AE038B"/>
    <w:rsid w:val="00AE052B"/>
    <w:rsid w:val="00AE074C"/>
    <w:rsid w:val="00AE0CDC"/>
    <w:rsid w:val="00AE1323"/>
    <w:rsid w:val="00AE1376"/>
    <w:rsid w:val="00AE162D"/>
    <w:rsid w:val="00AE180B"/>
    <w:rsid w:val="00AE1D23"/>
    <w:rsid w:val="00AE359E"/>
    <w:rsid w:val="00AE3B74"/>
    <w:rsid w:val="00AE44CE"/>
    <w:rsid w:val="00AE48F1"/>
    <w:rsid w:val="00AE4B1D"/>
    <w:rsid w:val="00AE4B59"/>
    <w:rsid w:val="00AE52A3"/>
    <w:rsid w:val="00AE52DF"/>
    <w:rsid w:val="00AE5390"/>
    <w:rsid w:val="00AE58BA"/>
    <w:rsid w:val="00AE5C27"/>
    <w:rsid w:val="00AE5CDE"/>
    <w:rsid w:val="00AE5DDE"/>
    <w:rsid w:val="00AE6918"/>
    <w:rsid w:val="00AE6D17"/>
    <w:rsid w:val="00AE75C3"/>
    <w:rsid w:val="00AE7A4E"/>
    <w:rsid w:val="00AE7B6B"/>
    <w:rsid w:val="00AE7F4A"/>
    <w:rsid w:val="00AF0185"/>
    <w:rsid w:val="00AF0331"/>
    <w:rsid w:val="00AF059D"/>
    <w:rsid w:val="00AF0752"/>
    <w:rsid w:val="00AF0D06"/>
    <w:rsid w:val="00AF0DBC"/>
    <w:rsid w:val="00AF0FD7"/>
    <w:rsid w:val="00AF1001"/>
    <w:rsid w:val="00AF11EC"/>
    <w:rsid w:val="00AF12B8"/>
    <w:rsid w:val="00AF13E8"/>
    <w:rsid w:val="00AF178B"/>
    <w:rsid w:val="00AF1826"/>
    <w:rsid w:val="00AF1F53"/>
    <w:rsid w:val="00AF2174"/>
    <w:rsid w:val="00AF2240"/>
    <w:rsid w:val="00AF269C"/>
    <w:rsid w:val="00AF296F"/>
    <w:rsid w:val="00AF29CD"/>
    <w:rsid w:val="00AF37DC"/>
    <w:rsid w:val="00AF3868"/>
    <w:rsid w:val="00AF41BA"/>
    <w:rsid w:val="00AF4396"/>
    <w:rsid w:val="00AF440F"/>
    <w:rsid w:val="00AF48B0"/>
    <w:rsid w:val="00AF4C3D"/>
    <w:rsid w:val="00AF5021"/>
    <w:rsid w:val="00AF53E0"/>
    <w:rsid w:val="00AF553D"/>
    <w:rsid w:val="00AF571B"/>
    <w:rsid w:val="00AF5875"/>
    <w:rsid w:val="00AF5931"/>
    <w:rsid w:val="00AF5F19"/>
    <w:rsid w:val="00AF6508"/>
    <w:rsid w:val="00AF6588"/>
    <w:rsid w:val="00AF6930"/>
    <w:rsid w:val="00AF7059"/>
    <w:rsid w:val="00AF721E"/>
    <w:rsid w:val="00AF780C"/>
    <w:rsid w:val="00AF7B6A"/>
    <w:rsid w:val="00AF7DAC"/>
    <w:rsid w:val="00B00633"/>
    <w:rsid w:val="00B00652"/>
    <w:rsid w:val="00B00CD8"/>
    <w:rsid w:val="00B00F2E"/>
    <w:rsid w:val="00B010FE"/>
    <w:rsid w:val="00B01390"/>
    <w:rsid w:val="00B01D10"/>
    <w:rsid w:val="00B01E56"/>
    <w:rsid w:val="00B02CBC"/>
    <w:rsid w:val="00B0382C"/>
    <w:rsid w:val="00B03857"/>
    <w:rsid w:val="00B0393E"/>
    <w:rsid w:val="00B03A95"/>
    <w:rsid w:val="00B03BD7"/>
    <w:rsid w:val="00B040E2"/>
    <w:rsid w:val="00B043A1"/>
    <w:rsid w:val="00B0538D"/>
    <w:rsid w:val="00B055C2"/>
    <w:rsid w:val="00B056D0"/>
    <w:rsid w:val="00B05CF1"/>
    <w:rsid w:val="00B05D5E"/>
    <w:rsid w:val="00B06081"/>
    <w:rsid w:val="00B06592"/>
    <w:rsid w:val="00B072B4"/>
    <w:rsid w:val="00B07BDF"/>
    <w:rsid w:val="00B07DD0"/>
    <w:rsid w:val="00B10594"/>
    <w:rsid w:val="00B1071F"/>
    <w:rsid w:val="00B10782"/>
    <w:rsid w:val="00B10855"/>
    <w:rsid w:val="00B10F7C"/>
    <w:rsid w:val="00B11B8B"/>
    <w:rsid w:val="00B11F93"/>
    <w:rsid w:val="00B12565"/>
    <w:rsid w:val="00B12961"/>
    <w:rsid w:val="00B13487"/>
    <w:rsid w:val="00B138D5"/>
    <w:rsid w:val="00B13DFC"/>
    <w:rsid w:val="00B13E87"/>
    <w:rsid w:val="00B13F5A"/>
    <w:rsid w:val="00B14DC0"/>
    <w:rsid w:val="00B15032"/>
    <w:rsid w:val="00B152A6"/>
    <w:rsid w:val="00B15476"/>
    <w:rsid w:val="00B15553"/>
    <w:rsid w:val="00B1567D"/>
    <w:rsid w:val="00B15B23"/>
    <w:rsid w:val="00B15BC2"/>
    <w:rsid w:val="00B15FDE"/>
    <w:rsid w:val="00B1607B"/>
    <w:rsid w:val="00B1686F"/>
    <w:rsid w:val="00B169AD"/>
    <w:rsid w:val="00B17EFF"/>
    <w:rsid w:val="00B206F5"/>
    <w:rsid w:val="00B2083A"/>
    <w:rsid w:val="00B2098A"/>
    <w:rsid w:val="00B2101F"/>
    <w:rsid w:val="00B2111C"/>
    <w:rsid w:val="00B2152F"/>
    <w:rsid w:val="00B217D2"/>
    <w:rsid w:val="00B218A0"/>
    <w:rsid w:val="00B21A35"/>
    <w:rsid w:val="00B21B0C"/>
    <w:rsid w:val="00B21B8A"/>
    <w:rsid w:val="00B21E23"/>
    <w:rsid w:val="00B224DF"/>
    <w:rsid w:val="00B22595"/>
    <w:rsid w:val="00B229DB"/>
    <w:rsid w:val="00B22FDD"/>
    <w:rsid w:val="00B234F3"/>
    <w:rsid w:val="00B23D7F"/>
    <w:rsid w:val="00B2412A"/>
    <w:rsid w:val="00B2435C"/>
    <w:rsid w:val="00B24770"/>
    <w:rsid w:val="00B24BC2"/>
    <w:rsid w:val="00B24D3C"/>
    <w:rsid w:val="00B25424"/>
    <w:rsid w:val="00B25594"/>
    <w:rsid w:val="00B259B1"/>
    <w:rsid w:val="00B25D83"/>
    <w:rsid w:val="00B26250"/>
    <w:rsid w:val="00B26275"/>
    <w:rsid w:val="00B26457"/>
    <w:rsid w:val="00B26981"/>
    <w:rsid w:val="00B26B44"/>
    <w:rsid w:val="00B26B56"/>
    <w:rsid w:val="00B272D9"/>
    <w:rsid w:val="00B274B1"/>
    <w:rsid w:val="00B27B87"/>
    <w:rsid w:val="00B27D52"/>
    <w:rsid w:val="00B27FF9"/>
    <w:rsid w:val="00B30F8B"/>
    <w:rsid w:val="00B31009"/>
    <w:rsid w:val="00B311DF"/>
    <w:rsid w:val="00B315B1"/>
    <w:rsid w:val="00B3165E"/>
    <w:rsid w:val="00B319D1"/>
    <w:rsid w:val="00B31A62"/>
    <w:rsid w:val="00B31B28"/>
    <w:rsid w:val="00B31B64"/>
    <w:rsid w:val="00B32027"/>
    <w:rsid w:val="00B320FA"/>
    <w:rsid w:val="00B3238F"/>
    <w:rsid w:val="00B334CE"/>
    <w:rsid w:val="00B337EC"/>
    <w:rsid w:val="00B33D6E"/>
    <w:rsid w:val="00B34018"/>
    <w:rsid w:val="00B34156"/>
    <w:rsid w:val="00B345DE"/>
    <w:rsid w:val="00B348F2"/>
    <w:rsid w:val="00B34960"/>
    <w:rsid w:val="00B34B89"/>
    <w:rsid w:val="00B35284"/>
    <w:rsid w:val="00B3565E"/>
    <w:rsid w:val="00B358A8"/>
    <w:rsid w:val="00B3595E"/>
    <w:rsid w:val="00B35B84"/>
    <w:rsid w:val="00B35DEB"/>
    <w:rsid w:val="00B3755C"/>
    <w:rsid w:val="00B377C8"/>
    <w:rsid w:val="00B37C52"/>
    <w:rsid w:val="00B37D02"/>
    <w:rsid w:val="00B40285"/>
    <w:rsid w:val="00B40428"/>
    <w:rsid w:val="00B40553"/>
    <w:rsid w:val="00B41090"/>
    <w:rsid w:val="00B412A5"/>
    <w:rsid w:val="00B41859"/>
    <w:rsid w:val="00B41860"/>
    <w:rsid w:val="00B41AE4"/>
    <w:rsid w:val="00B41C24"/>
    <w:rsid w:val="00B41C7E"/>
    <w:rsid w:val="00B41C88"/>
    <w:rsid w:val="00B41F06"/>
    <w:rsid w:val="00B42043"/>
    <w:rsid w:val="00B42051"/>
    <w:rsid w:val="00B42099"/>
    <w:rsid w:val="00B42207"/>
    <w:rsid w:val="00B42448"/>
    <w:rsid w:val="00B42B06"/>
    <w:rsid w:val="00B42B77"/>
    <w:rsid w:val="00B42F39"/>
    <w:rsid w:val="00B4313F"/>
    <w:rsid w:val="00B436E6"/>
    <w:rsid w:val="00B43D0A"/>
    <w:rsid w:val="00B44C20"/>
    <w:rsid w:val="00B44D75"/>
    <w:rsid w:val="00B45168"/>
    <w:rsid w:val="00B45481"/>
    <w:rsid w:val="00B459E8"/>
    <w:rsid w:val="00B46DC5"/>
    <w:rsid w:val="00B47988"/>
    <w:rsid w:val="00B47BC0"/>
    <w:rsid w:val="00B47C87"/>
    <w:rsid w:val="00B47C97"/>
    <w:rsid w:val="00B47DBF"/>
    <w:rsid w:val="00B47E00"/>
    <w:rsid w:val="00B50003"/>
    <w:rsid w:val="00B5119E"/>
    <w:rsid w:val="00B51A3D"/>
    <w:rsid w:val="00B52557"/>
    <w:rsid w:val="00B52816"/>
    <w:rsid w:val="00B5294C"/>
    <w:rsid w:val="00B52E3E"/>
    <w:rsid w:val="00B52FFA"/>
    <w:rsid w:val="00B542AE"/>
    <w:rsid w:val="00B543B3"/>
    <w:rsid w:val="00B543DC"/>
    <w:rsid w:val="00B54D4B"/>
    <w:rsid w:val="00B5582E"/>
    <w:rsid w:val="00B56390"/>
    <w:rsid w:val="00B5654B"/>
    <w:rsid w:val="00B56975"/>
    <w:rsid w:val="00B56E0A"/>
    <w:rsid w:val="00B57034"/>
    <w:rsid w:val="00B5746F"/>
    <w:rsid w:val="00B57967"/>
    <w:rsid w:val="00B60463"/>
    <w:rsid w:val="00B6047E"/>
    <w:rsid w:val="00B6050D"/>
    <w:rsid w:val="00B6063B"/>
    <w:rsid w:val="00B60775"/>
    <w:rsid w:val="00B607C2"/>
    <w:rsid w:val="00B609A0"/>
    <w:rsid w:val="00B60D6A"/>
    <w:rsid w:val="00B61826"/>
    <w:rsid w:val="00B61AAB"/>
    <w:rsid w:val="00B61BAF"/>
    <w:rsid w:val="00B61D04"/>
    <w:rsid w:val="00B61D45"/>
    <w:rsid w:val="00B62893"/>
    <w:rsid w:val="00B62BED"/>
    <w:rsid w:val="00B62E56"/>
    <w:rsid w:val="00B62F35"/>
    <w:rsid w:val="00B633B1"/>
    <w:rsid w:val="00B637E7"/>
    <w:rsid w:val="00B63897"/>
    <w:rsid w:val="00B63E32"/>
    <w:rsid w:val="00B63EDF"/>
    <w:rsid w:val="00B63FB0"/>
    <w:rsid w:val="00B64495"/>
    <w:rsid w:val="00B64BF0"/>
    <w:rsid w:val="00B655AF"/>
    <w:rsid w:val="00B65958"/>
    <w:rsid w:val="00B65D83"/>
    <w:rsid w:val="00B65FFD"/>
    <w:rsid w:val="00B662E5"/>
    <w:rsid w:val="00B663A2"/>
    <w:rsid w:val="00B66469"/>
    <w:rsid w:val="00B664E7"/>
    <w:rsid w:val="00B6689C"/>
    <w:rsid w:val="00B66B0F"/>
    <w:rsid w:val="00B66B32"/>
    <w:rsid w:val="00B6762B"/>
    <w:rsid w:val="00B67E09"/>
    <w:rsid w:val="00B67E3B"/>
    <w:rsid w:val="00B70770"/>
    <w:rsid w:val="00B70B4C"/>
    <w:rsid w:val="00B71359"/>
    <w:rsid w:val="00B713E9"/>
    <w:rsid w:val="00B71666"/>
    <w:rsid w:val="00B71D63"/>
    <w:rsid w:val="00B71DA7"/>
    <w:rsid w:val="00B721E9"/>
    <w:rsid w:val="00B7223B"/>
    <w:rsid w:val="00B72626"/>
    <w:rsid w:val="00B728B9"/>
    <w:rsid w:val="00B7317D"/>
    <w:rsid w:val="00B73D46"/>
    <w:rsid w:val="00B73D96"/>
    <w:rsid w:val="00B743E4"/>
    <w:rsid w:val="00B746AB"/>
    <w:rsid w:val="00B748FE"/>
    <w:rsid w:val="00B74AB2"/>
    <w:rsid w:val="00B74C10"/>
    <w:rsid w:val="00B754BF"/>
    <w:rsid w:val="00B75547"/>
    <w:rsid w:val="00B755EF"/>
    <w:rsid w:val="00B75A17"/>
    <w:rsid w:val="00B75F15"/>
    <w:rsid w:val="00B762F0"/>
    <w:rsid w:val="00B76696"/>
    <w:rsid w:val="00B7670A"/>
    <w:rsid w:val="00B76987"/>
    <w:rsid w:val="00B77B5A"/>
    <w:rsid w:val="00B80554"/>
    <w:rsid w:val="00B80719"/>
    <w:rsid w:val="00B80ACF"/>
    <w:rsid w:val="00B80C37"/>
    <w:rsid w:val="00B80D7D"/>
    <w:rsid w:val="00B80F96"/>
    <w:rsid w:val="00B81891"/>
    <w:rsid w:val="00B81B39"/>
    <w:rsid w:val="00B820B4"/>
    <w:rsid w:val="00B82402"/>
    <w:rsid w:val="00B82784"/>
    <w:rsid w:val="00B82834"/>
    <w:rsid w:val="00B82B35"/>
    <w:rsid w:val="00B83C6B"/>
    <w:rsid w:val="00B83D49"/>
    <w:rsid w:val="00B83DFD"/>
    <w:rsid w:val="00B844EE"/>
    <w:rsid w:val="00B8470A"/>
    <w:rsid w:val="00B848D1"/>
    <w:rsid w:val="00B848FD"/>
    <w:rsid w:val="00B849F7"/>
    <w:rsid w:val="00B85263"/>
    <w:rsid w:val="00B86CDD"/>
    <w:rsid w:val="00B86DD1"/>
    <w:rsid w:val="00B86F0C"/>
    <w:rsid w:val="00B8710E"/>
    <w:rsid w:val="00B87855"/>
    <w:rsid w:val="00B87940"/>
    <w:rsid w:val="00B87C17"/>
    <w:rsid w:val="00B90163"/>
    <w:rsid w:val="00B90CBA"/>
    <w:rsid w:val="00B90E7E"/>
    <w:rsid w:val="00B91262"/>
    <w:rsid w:val="00B913B7"/>
    <w:rsid w:val="00B91622"/>
    <w:rsid w:val="00B919B9"/>
    <w:rsid w:val="00B91A99"/>
    <w:rsid w:val="00B922F9"/>
    <w:rsid w:val="00B924A9"/>
    <w:rsid w:val="00B92E8F"/>
    <w:rsid w:val="00B9337A"/>
    <w:rsid w:val="00B93773"/>
    <w:rsid w:val="00B93C5D"/>
    <w:rsid w:val="00B93D77"/>
    <w:rsid w:val="00B93DAD"/>
    <w:rsid w:val="00B94B09"/>
    <w:rsid w:val="00B95B4F"/>
    <w:rsid w:val="00B95CA7"/>
    <w:rsid w:val="00B95EF5"/>
    <w:rsid w:val="00B960C6"/>
    <w:rsid w:val="00B96A11"/>
    <w:rsid w:val="00B96AA3"/>
    <w:rsid w:val="00B96DC9"/>
    <w:rsid w:val="00B97B34"/>
    <w:rsid w:val="00B97C87"/>
    <w:rsid w:val="00BA035E"/>
    <w:rsid w:val="00BA0842"/>
    <w:rsid w:val="00BA0C63"/>
    <w:rsid w:val="00BA0F6E"/>
    <w:rsid w:val="00BA11D3"/>
    <w:rsid w:val="00BA15BB"/>
    <w:rsid w:val="00BA27F0"/>
    <w:rsid w:val="00BA2827"/>
    <w:rsid w:val="00BA2B6A"/>
    <w:rsid w:val="00BA381D"/>
    <w:rsid w:val="00BA38C2"/>
    <w:rsid w:val="00BA3986"/>
    <w:rsid w:val="00BA3AD2"/>
    <w:rsid w:val="00BA3BD8"/>
    <w:rsid w:val="00BA3DA8"/>
    <w:rsid w:val="00BA3DBB"/>
    <w:rsid w:val="00BA4643"/>
    <w:rsid w:val="00BA47C6"/>
    <w:rsid w:val="00BA5496"/>
    <w:rsid w:val="00BA587F"/>
    <w:rsid w:val="00BA5A24"/>
    <w:rsid w:val="00BA5E44"/>
    <w:rsid w:val="00BA61D6"/>
    <w:rsid w:val="00BA645F"/>
    <w:rsid w:val="00BA6EFE"/>
    <w:rsid w:val="00BA71A4"/>
    <w:rsid w:val="00BA7A30"/>
    <w:rsid w:val="00BA7D70"/>
    <w:rsid w:val="00BA7EC0"/>
    <w:rsid w:val="00BB049D"/>
    <w:rsid w:val="00BB06AA"/>
    <w:rsid w:val="00BB0886"/>
    <w:rsid w:val="00BB0972"/>
    <w:rsid w:val="00BB0B80"/>
    <w:rsid w:val="00BB1041"/>
    <w:rsid w:val="00BB1495"/>
    <w:rsid w:val="00BB18E1"/>
    <w:rsid w:val="00BB2297"/>
    <w:rsid w:val="00BB295C"/>
    <w:rsid w:val="00BB3A36"/>
    <w:rsid w:val="00BB3D91"/>
    <w:rsid w:val="00BB3DF6"/>
    <w:rsid w:val="00BB3E38"/>
    <w:rsid w:val="00BB3EF8"/>
    <w:rsid w:val="00BB48BC"/>
    <w:rsid w:val="00BB4E8B"/>
    <w:rsid w:val="00BB4FEE"/>
    <w:rsid w:val="00BB50F5"/>
    <w:rsid w:val="00BB5695"/>
    <w:rsid w:val="00BB5AE6"/>
    <w:rsid w:val="00BB5C93"/>
    <w:rsid w:val="00BB62B2"/>
    <w:rsid w:val="00BB64DA"/>
    <w:rsid w:val="00BB6F11"/>
    <w:rsid w:val="00BB721A"/>
    <w:rsid w:val="00BB78BF"/>
    <w:rsid w:val="00BC02C6"/>
    <w:rsid w:val="00BC0392"/>
    <w:rsid w:val="00BC07B2"/>
    <w:rsid w:val="00BC0F0D"/>
    <w:rsid w:val="00BC11B5"/>
    <w:rsid w:val="00BC11BB"/>
    <w:rsid w:val="00BC14AF"/>
    <w:rsid w:val="00BC16F5"/>
    <w:rsid w:val="00BC17CB"/>
    <w:rsid w:val="00BC1B2B"/>
    <w:rsid w:val="00BC260D"/>
    <w:rsid w:val="00BC27F1"/>
    <w:rsid w:val="00BC3349"/>
    <w:rsid w:val="00BC380E"/>
    <w:rsid w:val="00BC3A29"/>
    <w:rsid w:val="00BC3ECF"/>
    <w:rsid w:val="00BC3F10"/>
    <w:rsid w:val="00BC3F21"/>
    <w:rsid w:val="00BC429E"/>
    <w:rsid w:val="00BC42BD"/>
    <w:rsid w:val="00BC4454"/>
    <w:rsid w:val="00BC48E6"/>
    <w:rsid w:val="00BC4945"/>
    <w:rsid w:val="00BC4FEA"/>
    <w:rsid w:val="00BC50B1"/>
    <w:rsid w:val="00BC56E8"/>
    <w:rsid w:val="00BC5F5D"/>
    <w:rsid w:val="00BC6019"/>
    <w:rsid w:val="00BC6353"/>
    <w:rsid w:val="00BC68F7"/>
    <w:rsid w:val="00BC6F3A"/>
    <w:rsid w:val="00BC6FBF"/>
    <w:rsid w:val="00BC72DC"/>
    <w:rsid w:val="00BC7625"/>
    <w:rsid w:val="00BD00F0"/>
    <w:rsid w:val="00BD0293"/>
    <w:rsid w:val="00BD06CE"/>
    <w:rsid w:val="00BD06DB"/>
    <w:rsid w:val="00BD06F9"/>
    <w:rsid w:val="00BD0B38"/>
    <w:rsid w:val="00BD15FC"/>
    <w:rsid w:val="00BD1F63"/>
    <w:rsid w:val="00BD1FD0"/>
    <w:rsid w:val="00BD26D8"/>
    <w:rsid w:val="00BD2709"/>
    <w:rsid w:val="00BD2E48"/>
    <w:rsid w:val="00BD2FE0"/>
    <w:rsid w:val="00BD35F3"/>
    <w:rsid w:val="00BD3707"/>
    <w:rsid w:val="00BD3801"/>
    <w:rsid w:val="00BD3911"/>
    <w:rsid w:val="00BD3CEE"/>
    <w:rsid w:val="00BD3D3F"/>
    <w:rsid w:val="00BD43BF"/>
    <w:rsid w:val="00BD4651"/>
    <w:rsid w:val="00BD4DA8"/>
    <w:rsid w:val="00BD5126"/>
    <w:rsid w:val="00BD51B6"/>
    <w:rsid w:val="00BD5251"/>
    <w:rsid w:val="00BD53A3"/>
    <w:rsid w:val="00BD5935"/>
    <w:rsid w:val="00BD5980"/>
    <w:rsid w:val="00BD5C48"/>
    <w:rsid w:val="00BD65C5"/>
    <w:rsid w:val="00BD6AE9"/>
    <w:rsid w:val="00BD760E"/>
    <w:rsid w:val="00BD761F"/>
    <w:rsid w:val="00BD7A8B"/>
    <w:rsid w:val="00BD7D99"/>
    <w:rsid w:val="00BE03F4"/>
    <w:rsid w:val="00BE05BF"/>
    <w:rsid w:val="00BE0E44"/>
    <w:rsid w:val="00BE1198"/>
    <w:rsid w:val="00BE16C1"/>
    <w:rsid w:val="00BE171B"/>
    <w:rsid w:val="00BE1870"/>
    <w:rsid w:val="00BE1B1C"/>
    <w:rsid w:val="00BE24C3"/>
    <w:rsid w:val="00BE24D1"/>
    <w:rsid w:val="00BE31A6"/>
    <w:rsid w:val="00BE3CE7"/>
    <w:rsid w:val="00BE4291"/>
    <w:rsid w:val="00BE469A"/>
    <w:rsid w:val="00BE4975"/>
    <w:rsid w:val="00BE4B20"/>
    <w:rsid w:val="00BE4BCC"/>
    <w:rsid w:val="00BE54B4"/>
    <w:rsid w:val="00BE5913"/>
    <w:rsid w:val="00BE5925"/>
    <w:rsid w:val="00BE5E00"/>
    <w:rsid w:val="00BE6103"/>
    <w:rsid w:val="00BE64D5"/>
    <w:rsid w:val="00BE6AA1"/>
    <w:rsid w:val="00BE6AD7"/>
    <w:rsid w:val="00BE6DF3"/>
    <w:rsid w:val="00BE76D5"/>
    <w:rsid w:val="00BE7B17"/>
    <w:rsid w:val="00BE7C1C"/>
    <w:rsid w:val="00BF0004"/>
    <w:rsid w:val="00BF032F"/>
    <w:rsid w:val="00BF0564"/>
    <w:rsid w:val="00BF1526"/>
    <w:rsid w:val="00BF1782"/>
    <w:rsid w:val="00BF1B4D"/>
    <w:rsid w:val="00BF1D71"/>
    <w:rsid w:val="00BF1E14"/>
    <w:rsid w:val="00BF3879"/>
    <w:rsid w:val="00BF38A5"/>
    <w:rsid w:val="00BF3946"/>
    <w:rsid w:val="00BF3C41"/>
    <w:rsid w:val="00BF3CE0"/>
    <w:rsid w:val="00BF40DD"/>
    <w:rsid w:val="00BF4448"/>
    <w:rsid w:val="00BF4AF8"/>
    <w:rsid w:val="00BF4B91"/>
    <w:rsid w:val="00BF4E77"/>
    <w:rsid w:val="00BF5A21"/>
    <w:rsid w:val="00BF5E45"/>
    <w:rsid w:val="00BF5FB1"/>
    <w:rsid w:val="00BF601C"/>
    <w:rsid w:val="00BF6625"/>
    <w:rsid w:val="00BF6AB8"/>
    <w:rsid w:val="00BF6C52"/>
    <w:rsid w:val="00BF6E27"/>
    <w:rsid w:val="00BF71C9"/>
    <w:rsid w:val="00C000D1"/>
    <w:rsid w:val="00C00539"/>
    <w:rsid w:val="00C0088C"/>
    <w:rsid w:val="00C00F19"/>
    <w:rsid w:val="00C01247"/>
    <w:rsid w:val="00C0167E"/>
    <w:rsid w:val="00C01875"/>
    <w:rsid w:val="00C01C50"/>
    <w:rsid w:val="00C02CE1"/>
    <w:rsid w:val="00C02D96"/>
    <w:rsid w:val="00C033C8"/>
    <w:rsid w:val="00C03C13"/>
    <w:rsid w:val="00C03D4D"/>
    <w:rsid w:val="00C03DBB"/>
    <w:rsid w:val="00C04039"/>
    <w:rsid w:val="00C04832"/>
    <w:rsid w:val="00C04EA4"/>
    <w:rsid w:val="00C04F8C"/>
    <w:rsid w:val="00C05298"/>
    <w:rsid w:val="00C0540E"/>
    <w:rsid w:val="00C059AF"/>
    <w:rsid w:val="00C05C97"/>
    <w:rsid w:val="00C06273"/>
    <w:rsid w:val="00C063DF"/>
    <w:rsid w:val="00C06520"/>
    <w:rsid w:val="00C07690"/>
    <w:rsid w:val="00C0777A"/>
    <w:rsid w:val="00C079B3"/>
    <w:rsid w:val="00C07BD4"/>
    <w:rsid w:val="00C07DBA"/>
    <w:rsid w:val="00C07E24"/>
    <w:rsid w:val="00C102FE"/>
    <w:rsid w:val="00C10B52"/>
    <w:rsid w:val="00C111BA"/>
    <w:rsid w:val="00C11D0A"/>
    <w:rsid w:val="00C11EAD"/>
    <w:rsid w:val="00C12287"/>
    <w:rsid w:val="00C12340"/>
    <w:rsid w:val="00C1271B"/>
    <w:rsid w:val="00C1283A"/>
    <w:rsid w:val="00C128C0"/>
    <w:rsid w:val="00C12BB8"/>
    <w:rsid w:val="00C13030"/>
    <w:rsid w:val="00C13079"/>
    <w:rsid w:val="00C134AC"/>
    <w:rsid w:val="00C1388A"/>
    <w:rsid w:val="00C13AB4"/>
    <w:rsid w:val="00C13E58"/>
    <w:rsid w:val="00C14373"/>
    <w:rsid w:val="00C144DE"/>
    <w:rsid w:val="00C147D3"/>
    <w:rsid w:val="00C14AA3"/>
    <w:rsid w:val="00C14DEC"/>
    <w:rsid w:val="00C14EB8"/>
    <w:rsid w:val="00C14FF6"/>
    <w:rsid w:val="00C15005"/>
    <w:rsid w:val="00C1531E"/>
    <w:rsid w:val="00C15644"/>
    <w:rsid w:val="00C1578B"/>
    <w:rsid w:val="00C15819"/>
    <w:rsid w:val="00C15B4B"/>
    <w:rsid w:val="00C16152"/>
    <w:rsid w:val="00C16A35"/>
    <w:rsid w:val="00C16DAD"/>
    <w:rsid w:val="00C16DEE"/>
    <w:rsid w:val="00C17017"/>
    <w:rsid w:val="00C17038"/>
    <w:rsid w:val="00C1729E"/>
    <w:rsid w:val="00C174DC"/>
    <w:rsid w:val="00C17543"/>
    <w:rsid w:val="00C17E47"/>
    <w:rsid w:val="00C200BF"/>
    <w:rsid w:val="00C2073C"/>
    <w:rsid w:val="00C20A64"/>
    <w:rsid w:val="00C21730"/>
    <w:rsid w:val="00C21FA3"/>
    <w:rsid w:val="00C22B9A"/>
    <w:rsid w:val="00C22E2D"/>
    <w:rsid w:val="00C22E86"/>
    <w:rsid w:val="00C232A3"/>
    <w:rsid w:val="00C233B4"/>
    <w:rsid w:val="00C23B3D"/>
    <w:rsid w:val="00C2415D"/>
    <w:rsid w:val="00C24912"/>
    <w:rsid w:val="00C24960"/>
    <w:rsid w:val="00C24F26"/>
    <w:rsid w:val="00C24FB7"/>
    <w:rsid w:val="00C2501D"/>
    <w:rsid w:val="00C25066"/>
    <w:rsid w:val="00C2511B"/>
    <w:rsid w:val="00C25D80"/>
    <w:rsid w:val="00C26A49"/>
    <w:rsid w:val="00C26B02"/>
    <w:rsid w:val="00C26FDE"/>
    <w:rsid w:val="00C272CA"/>
    <w:rsid w:val="00C27773"/>
    <w:rsid w:val="00C27E4E"/>
    <w:rsid w:val="00C3038A"/>
    <w:rsid w:val="00C306D9"/>
    <w:rsid w:val="00C30761"/>
    <w:rsid w:val="00C309B3"/>
    <w:rsid w:val="00C3135A"/>
    <w:rsid w:val="00C314BF"/>
    <w:rsid w:val="00C3180F"/>
    <w:rsid w:val="00C321F8"/>
    <w:rsid w:val="00C32323"/>
    <w:rsid w:val="00C32366"/>
    <w:rsid w:val="00C32636"/>
    <w:rsid w:val="00C32A5E"/>
    <w:rsid w:val="00C336A3"/>
    <w:rsid w:val="00C3375F"/>
    <w:rsid w:val="00C337AA"/>
    <w:rsid w:val="00C337DE"/>
    <w:rsid w:val="00C33D2B"/>
    <w:rsid w:val="00C33D66"/>
    <w:rsid w:val="00C33FBB"/>
    <w:rsid w:val="00C34C84"/>
    <w:rsid w:val="00C34E88"/>
    <w:rsid w:val="00C34F1D"/>
    <w:rsid w:val="00C34F8E"/>
    <w:rsid w:val="00C35457"/>
    <w:rsid w:val="00C35638"/>
    <w:rsid w:val="00C35928"/>
    <w:rsid w:val="00C359BF"/>
    <w:rsid w:val="00C35CA3"/>
    <w:rsid w:val="00C35F57"/>
    <w:rsid w:val="00C35FA7"/>
    <w:rsid w:val="00C360B0"/>
    <w:rsid w:val="00C3627E"/>
    <w:rsid w:val="00C36694"/>
    <w:rsid w:val="00C36B86"/>
    <w:rsid w:val="00C36F87"/>
    <w:rsid w:val="00C375C7"/>
    <w:rsid w:val="00C37653"/>
    <w:rsid w:val="00C37939"/>
    <w:rsid w:val="00C3793C"/>
    <w:rsid w:val="00C379FF"/>
    <w:rsid w:val="00C37B9A"/>
    <w:rsid w:val="00C37C4B"/>
    <w:rsid w:val="00C37E66"/>
    <w:rsid w:val="00C40000"/>
    <w:rsid w:val="00C400F6"/>
    <w:rsid w:val="00C40134"/>
    <w:rsid w:val="00C40262"/>
    <w:rsid w:val="00C403DD"/>
    <w:rsid w:val="00C4054E"/>
    <w:rsid w:val="00C407EB"/>
    <w:rsid w:val="00C40D80"/>
    <w:rsid w:val="00C4133C"/>
    <w:rsid w:val="00C413BB"/>
    <w:rsid w:val="00C41493"/>
    <w:rsid w:val="00C414B9"/>
    <w:rsid w:val="00C421A1"/>
    <w:rsid w:val="00C42A6A"/>
    <w:rsid w:val="00C42CAC"/>
    <w:rsid w:val="00C43208"/>
    <w:rsid w:val="00C4338B"/>
    <w:rsid w:val="00C43985"/>
    <w:rsid w:val="00C43EBE"/>
    <w:rsid w:val="00C44634"/>
    <w:rsid w:val="00C4466D"/>
    <w:rsid w:val="00C4492F"/>
    <w:rsid w:val="00C454BB"/>
    <w:rsid w:val="00C4557B"/>
    <w:rsid w:val="00C458CA"/>
    <w:rsid w:val="00C46303"/>
    <w:rsid w:val="00C47733"/>
    <w:rsid w:val="00C47B18"/>
    <w:rsid w:val="00C47F15"/>
    <w:rsid w:val="00C508F3"/>
    <w:rsid w:val="00C509A6"/>
    <w:rsid w:val="00C50BAE"/>
    <w:rsid w:val="00C5116F"/>
    <w:rsid w:val="00C511E2"/>
    <w:rsid w:val="00C5122C"/>
    <w:rsid w:val="00C51682"/>
    <w:rsid w:val="00C52000"/>
    <w:rsid w:val="00C52AA6"/>
    <w:rsid w:val="00C52D70"/>
    <w:rsid w:val="00C531CD"/>
    <w:rsid w:val="00C536FB"/>
    <w:rsid w:val="00C538BA"/>
    <w:rsid w:val="00C55799"/>
    <w:rsid w:val="00C565D1"/>
    <w:rsid w:val="00C56707"/>
    <w:rsid w:val="00C57713"/>
    <w:rsid w:val="00C57A20"/>
    <w:rsid w:val="00C57BF9"/>
    <w:rsid w:val="00C60548"/>
    <w:rsid w:val="00C60B8D"/>
    <w:rsid w:val="00C61574"/>
    <w:rsid w:val="00C615B4"/>
    <w:rsid w:val="00C61796"/>
    <w:rsid w:val="00C61BC4"/>
    <w:rsid w:val="00C62189"/>
    <w:rsid w:val="00C62257"/>
    <w:rsid w:val="00C62514"/>
    <w:rsid w:val="00C62798"/>
    <w:rsid w:val="00C628CD"/>
    <w:rsid w:val="00C62B3B"/>
    <w:rsid w:val="00C62F33"/>
    <w:rsid w:val="00C630A4"/>
    <w:rsid w:val="00C63227"/>
    <w:rsid w:val="00C632F0"/>
    <w:rsid w:val="00C633BC"/>
    <w:rsid w:val="00C633DB"/>
    <w:rsid w:val="00C64072"/>
    <w:rsid w:val="00C645AD"/>
    <w:rsid w:val="00C64600"/>
    <w:rsid w:val="00C64C77"/>
    <w:rsid w:val="00C655BC"/>
    <w:rsid w:val="00C65DFD"/>
    <w:rsid w:val="00C66251"/>
    <w:rsid w:val="00C667E0"/>
    <w:rsid w:val="00C66C0A"/>
    <w:rsid w:val="00C6740B"/>
    <w:rsid w:val="00C679A8"/>
    <w:rsid w:val="00C67E88"/>
    <w:rsid w:val="00C67ECF"/>
    <w:rsid w:val="00C67F1D"/>
    <w:rsid w:val="00C70107"/>
    <w:rsid w:val="00C703F1"/>
    <w:rsid w:val="00C7052C"/>
    <w:rsid w:val="00C70893"/>
    <w:rsid w:val="00C70963"/>
    <w:rsid w:val="00C70A65"/>
    <w:rsid w:val="00C70A98"/>
    <w:rsid w:val="00C7100E"/>
    <w:rsid w:val="00C71558"/>
    <w:rsid w:val="00C71F41"/>
    <w:rsid w:val="00C72084"/>
    <w:rsid w:val="00C72B1F"/>
    <w:rsid w:val="00C73104"/>
    <w:rsid w:val="00C73109"/>
    <w:rsid w:val="00C73F0C"/>
    <w:rsid w:val="00C74111"/>
    <w:rsid w:val="00C7455B"/>
    <w:rsid w:val="00C746D1"/>
    <w:rsid w:val="00C75BF3"/>
    <w:rsid w:val="00C76020"/>
    <w:rsid w:val="00C760E9"/>
    <w:rsid w:val="00C764F0"/>
    <w:rsid w:val="00C76511"/>
    <w:rsid w:val="00C76D7E"/>
    <w:rsid w:val="00C76D9E"/>
    <w:rsid w:val="00C77490"/>
    <w:rsid w:val="00C7785D"/>
    <w:rsid w:val="00C77D8F"/>
    <w:rsid w:val="00C80033"/>
    <w:rsid w:val="00C80171"/>
    <w:rsid w:val="00C80392"/>
    <w:rsid w:val="00C805DC"/>
    <w:rsid w:val="00C80641"/>
    <w:rsid w:val="00C80B5B"/>
    <w:rsid w:val="00C810EF"/>
    <w:rsid w:val="00C81194"/>
    <w:rsid w:val="00C814EC"/>
    <w:rsid w:val="00C81F38"/>
    <w:rsid w:val="00C820A4"/>
    <w:rsid w:val="00C82915"/>
    <w:rsid w:val="00C82996"/>
    <w:rsid w:val="00C83492"/>
    <w:rsid w:val="00C835AD"/>
    <w:rsid w:val="00C83881"/>
    <w:rsid w:val="00C83D66"/>
    <w:rsid w:val="00C850C2"/>
    <w:rsid w:val="00C850FE"/>
    <w:rsid w:val="00C852BE"/>
    <w:rsid w:val="00C85663"/>
    <w:rsid w:val="00C85735"/>
    <w:rsid w:val="00C85A1A"/>
    <w:rsid w:val="00C8679C"/>
    <w:rsid w:val="00C8692E"/>
    <w:rsid w:val="00C86A3C"/>
    <w:rsid w:val="00C86D02"/>
    <w:rsid w:val="00C86F2A"/>
    <w:rsid w:val="00C86F40"/>
    <w:rsid w:val="00C8716F"/>
    <w:rsid w:val="00C8721A"/>
    <w:rsid w:val="00C8768B"/>
    <w:rsid w:val="00C87774"/>
    <w:rsid w:val="00C878A2"/>
    <w:rsid w:val="00C87DD4"/>
    <w:rsid w:val="00C90608"/>
    <w:rsid w:val="00C9073C"/>
    <w:rsid w:val="00C909D0"/>
    <w:rsid w:val="00C91058"/>
    <w:rsid w:val="00C91435"/>
    <w:rsid w:val="00C91805"/>
    <w:rsid w:val="00C919AC"/>
    <w:rsid w:val="00C91CE8"/>
    <w:rsid w:val="00C91F15"/>
    <w:rsid w:val="00C927EE"/>
    <w:rsid w:val="00C9289B"/>
    <w:rsid w:val="00C92A3C"/>
    <w:rsid w:val="00C92AC6"/>
    <w:rsid w:val="00C93367"/>
    <w:rsid w:val="00C93CB8"/>
    <w:rsid w:val="00C94C88"/>
    <w:rsid w:val="00C94E24"/>
    <w:rsid w:val="00C9529B"/>
    <w:rsid w:val="00C956BA"/>
    <w:rsid w:val="00C95843"/>
    <w:rsid w:val="00C96104"/>
    <w:rsid w:val="00C96435"/>
    <w:rsid w:val="00C966F1"/>
    <w:rsid w:val="00C9677A"/>
    <w:rsid w:val="00C96AE4"/>
    <w:rsid w:val="00C96FE7"/>
    <w:rsid w:val="00C97142"/>
    <w:rsid w:val="00C974B4"/>
    <w:rsid w:val="00C97537"/>
    <w:rsid w:val="00C977C5"/>
    <w:rsid w:val="00C979BB"/>
    <w:rsid w:val="00C97B75"/>
    <w:rsid w:val="00CA0391"/>
    <w:rsid w:val="00CA078D"/>
    <w:rsid w:val="00CA0D69"/>
    <w:rsid w:val="00CA0EB0"/>
    <w:rsid w:val="00CA0FD6"/>
    <w:rsid w:val="00CA1034"/>
    <w:rsid w:val="00CA111E"/>
    <w:rsid w:val="00CA1B7F"/>
    <w:rsid w:val="00CA1CA5"/>
    <w:rsid w:val="00CA1CFD"/>
    <w:rsid w:val="00CA3901"/>
    <w:rsid w:val="00CA3FAF"/>
    <w:rsid w:val="00CA426D"/>
    <w:rsid w:val="00CA434A"/>
    <w:rsid w:val="00CA47D9"/>
    <w:rsid w:val="00CA4A9A"/>
    <w:rsid w:val="00CA50EF"/>
    <w:rsid w:val="00CA567C"/>
    <w:rsid w:val="00CA5B6F"/>
    <w:rsid w:val="00CA5CA3"/>
    <w:rsid w:val="00CA5EC3"/>
    <w:rsid w:val="00CA6005"/>
    <w:rsid w:val="00CA649D"/>
    <w:rsid w:val="00CA6510"/>
    <w:rsid w:val="00CA67FC"/>
    <w:rsid w:val="00CA6915"/>
    <w:rsid w:val="00CA7D28"/>
    <w:rsid w:val="00CB0011"/>
    <w:rsid w:val="00CB0384"/>
    <w:rsid w:val="00CB04EC"/>
    <w:rsid w:val="00CB06BE"/>
    <w:rsid w:val="00CB078B"/>
    <w:rsid w:val="00CB0A70"/>
    <w:rsid w:val="00CB0BA6"/>
    <w:rsid w:val="00CB0C32"/>
    <w:rsid w:val="00CB0EC7"/>
    <w:rsid w:val="00CB12AF"/>
    <w:rsid w:val="00CB1996"/>
    <w:rsid w:val="00CB1BD0"/>
    <w:rsid w:val="00CB3146"/>
    <w:rsid w:val="00CB3601"/>
    <w:rsid w:val="00CB361A"/>
    <w:rsid w:val="00CB3645"/>
    <w:rsid w:val="00CB3C91"/>
    <w:rsid w:val="00CB3EB1"/>
    <w:rsid w:val="00CB40CE"/>
    <w:rsid w:val="00CB42F4"/>
    <w:rsid w:val="00CB48AC"/>
    <w:rsid w:val="00CB4961"/>
    <w:rsid w:val="00CB4F95"/>
    <w:rsid w:val="00CB5067"/>
    <w:rsid w:val="00CB523D"/>
    <w:rsid w:val="00CB5897"/>
    <w:rsid w:val="00CB5A16"/>
    <w:rsid w:val="00CB5F63"/>
    <w:rsid w:val="00CB61CC"/>
    <w:rsid w:val="00CB6420"/>
    <w:rsid w:val="00CB6D29"/>
    <w:rsid w:val="00CB72D2"/>
    <w:rsid w:val="00CB7682"/>
    <w:rsid w:val="00CB77FB"/>
    <w:rsid w:val="00CC02CE"/>
    <w:rsid w:val="00CC0A1C"/>
    <w:rsid w:val="00CC0B1B"/>
    <w:rsid w:val="00CC0CBE"/>
    <w:rsid w:val="00CC0DA2"/>
    <w:rsid w:val="00CC0F82"/>
    <w:rsid w:val="00CC108C"/>
    <w:rsid w:val="00CC16AE"/>
    <w:rsid w:val="00CC20D3"/>
    <w:rsid w:val="00CC29CB"/>
    <w:rsid w:val="00CC2E3B"/>
    <w:rsid w:val="00CC3013"/>
    <w:rsid w:val="00CC34A4"/>
    <w:rsid w:val="00CC399E"/>
    <w:rsid w:val="00CC3CE0"/>
    <w:rsid w:val="00CC3D7D"/>
    <w:rsid w:val="00CC3F99"/>
    <w:rsid w:val="00CC3FB8"/>
    <w:rsid w:val="00CC4932"/>
    <w:rsid w:val="00CC4B3F"/>
    <w:rsid w:val="00CC4BCA"/>
    <w:rsid w:val="00CC4D98"/>
    <w:rsid w:val="00CC4DEC"/>
    <w:rsid w:val="00CC52B6"/>
    <w:rsid w:val="00CC5C8C"/>
    <w:rsid w:val="00CC6E8C"/>
    <w:rsid w:val="00CC76BA"/>
    <w:rsid w:val="00CC76E2"/>
    <w:rsid w:val="00CC7DC2"/>
    <w:rsid w:val="00CD01ED"/>
    <w:rsid w:val="00CD027B"/>
    <w:rsid w:val="00CD0352"/>
    <w:rsid w:val="00CD03E3"/>
    <w:rsid w:val="00CD0FCD"/>
    <w:rsid w:val="00CD1123"/>
    <w:rsid w:val="00CD12D6"/>
    <w:rsid w:val="00CD1BE7"/>
    <w:rsid w:val="00CD1C80"/>
    <w:rsid w:val="00CD20D0"/>
    <w:rsid w:val="00CD215B"/>
    <w:rsid w:val="00CD2681"/>
    <w:rsid w:val="00CD3D4B"/>
    <w:rsid w:val="00CD3DDB"/>
    <w:rsid w:val="00CD3EAD"/>
    <w:rsid w:val="00CD3F0B"/>
    <w:rsid w:val="00CD413E"/>
    <w:rsid w:val="00CD4316"/>
    <w:rsid w:val="00CD4664"/>
    <w:rsid w:val="00CD5493"/>
    <w:rsid w:val="00CD5FAF"/>
    <w:rsid w:val="00CD6204"/>
    <w:rsid w:val="00CD63DB"/>
    <w:rsid w:val="00CD65FE"/>
    <w:rsid w:val="00CD6F02"/>
    <w:rsid w:val="00CD7190"/>
    <w:rsid w:val="00CD769D"/>
    <w:rsid w:val="00CD7E69"/>
    <w:rsid w:val="00CE0DD8"/>
    <w:rsid w:val="00CE0FA2"/>
    <w:rsid w:val="00CE1591"/>
    <w:rsid w:val="00CE17F3"/>
    <w:rsid w:val="00CE236C"/>
    <w:rsid w:val="00CE287D"/>
    <w:rsid w:val="00CE2B45"/>
    <w:rsid w:val="00CE2C77"/>
    <w:rsid w:val="00CE2CF2"/>
    <w:rsid w:val="00CE31F6"/>
    <w:rsid w:val="00CE3468"/>
    <w:rsid w:val="00CE36E5"/>
    <w:rsid w:val="00CE3897"/>
    <w:rsid w:val="00CE3A22"/>
    <w:rsid w:val="00CE3D0A"/>
    <w:rsid w:val="00CE3FB2"/>
    <w:rsid w:val="00CE4257"/>
    <w:rsid w:val="00CE468E"/>
    <w:rsid w:val="00CE4716"/>
    <w:rsid w:val="00CE4966"/>
    <w:rsid w:val="00CE4BB2"/>
    <w:rsid w:val="00CE5086"/>
    <w:rsid w:val="00CE5789"/>
    <w:rsid w:val="00CE5FAE"/>
    <w:rsid w:val="00CE621A"/>
    <w:rsid w:val="00CE6428"/>
    <w:rsid w:val="00CE6706"/>
    <w:rsid w:val="00CE7014"/>
    <w:rsid w:val="00CE7350"/>
    <w:rsid w:val="00CE7F76"/>
    <w:rsid w:val="00CF082C"/>
    <w:rsid w:val="00CF0B84"/>
    <w:rsid w:val="00CF0C5B"/>
    <w:rsid w:val="00CF112D"/>
    <w:rsid w:val="00CF1471"/>
    <w:rsid w:val="00CF1588"/>
    <w:rsid w:val="00CF15D4"/>
    <w:rsid w:val="00CF16C3"/>
    <w:rsid w:val="00CF18A3"/>
    <w:rsid w:val="00CF1B51"/>
    <w:rsid w:val="00CF1C3A"/>
    <w:rsid w:val="00CF1EBB"/>
    <w:rsid w:val="00CF1FC9"/>
    <w:rsid w:val="00CF2662"/>
    <w:rsid w:val="00CF29F3"/>
    <w:rsid w:val="00CF2FCF"/>
    <w:rsid w:val="00CF3191"/>
    <w:rsid w:val="00CF3891"/>
    <w:rsid w:val="00CF389C"/>
    <w:rsid w:val="00CF4087"/>
    <w:rsid w:val="00CF426C"/>
    <w:rsid w:val="00CF44CB"/>
    <w:rsid w:val="00CF4506"/>
    <w:rsid w:val="00CF4670"/>
    <w:rsid w:val="00CF4927"/>
    <w:rsid w:val="00CF4D26"/>
    <w:rsid w:val="00CF523A"/>
    <w:rsid w:val="00CF581C"/>
    <w:rsid w:val="00CF6414"/>
    <w:rsid w:val="00CF68DD"/>
    <w:rsid w:val="00CF6ABB"/>
    <w:rsid w:val="00CF748D"/>
    <w:rsid w:val="00CF7A2C"/>
    <w:rsid w:val="00CF7C00"/>
    <w:rsid w:val="00D00609"/>
    <w:rsid w:val="00D0076A"/>
    <w:rsid w:val="00D00816"/>
    <w:rsid w:val="00D00EBF"/>
    <w:rsid w:val="00D01111"/>
    <w:rsid w:val="00D0157E"/>
    <w:rsid w:val="00D02311"/>
    <w:rsid w:val="00D025C8"/>
    <w:rsid w:val="00D029A1"/>
    <w:rsid w:val="00D033F9"/>
    <w:rsid w:val="00D0354C"/>
    <w:rsid w:val="00D03BE9"/>
    <w:rsid w:val="00D03EB5"/>
    <w:rsid w:val="00D03F05"/>
    <w:rsid w:val="00D04302"/>
    <w:rsid w:val="00D047D6"/>
    <w:rsid w:val="00D0485B"/>
    <w:rsid w:val="00D04874"/>
    <w:rsid w:val="00D04C9A"/>
    <w:rsid w:val="00D04D95"/>
    <w:rsid w:val="00D05233"/>
    <w:rsid w:val="00D0539E"/>
    <w:rsid w:val="00D0556B"/>
    <w:rsid w:val="00D056B1"/>
    <w:rsid w:val="00D057D7"/>
    <w:rsid w:val="00D05AD9"/>
    <w:rsid w:val="00D05BAA"/>
    <w:rsid w:val="00D05BAF"/>
    <w:rsid w:val="00D05CAA"/>
    <w:rsid w:val="00D05E08"/>
    <w:rsid w:val="00D0614C"/>
    <w:rsid w:val="00D0693E"/>
    <w:rsid w:val="00D06C43"/>
    <w:rsid w:val="00D07D42"/>
    <w:rsid w:val="00D07E02"/>
    <w:rsid w:val="00D10385"/>
    <w:rsid w:val="00D1098B"/>
    <w:rsid w:val="00D10A24"/>
    <w:rsid w:val="00D110B3"/>
    <w:rsid w:val="00D114F5"/>
    <w:rsid w:val="00D1174B"/>
    <w:rsid w:val="00D119FF"/>
    <w:rsid w:val="00D11B15"/>
    <w:rsid w:val="00D11B50"/>
    <w:rsid w:val="00D11BB2"/>
    <w:rsid w:val="00D11D96"/>
    <w:rsid w:val="00D11E7C"/>
    <w:rsid w:val="00D11EFA"/>
    <w:rsid w:val="00D120D4"/>
    <w:rsid w:val="00D1217C"/>
    <w:rsid w:val="00D12381"/>
    <w:rsid w:val="00D12C33"/>
    <w:rsid w:val="00D12EDF"/>
    <w:rsid w:val="00D13218"/>
    <w:rsid w:val="00D1380A"/>
    <w:rsid w:val="00D13D6E"/>
    <w:rsid w:val="00D13E65"/>
    <w:rsid w:val="00D13FC0"/>
    <w:rsid w:val="00D14196"/>
    <w:rsid w:val="00D14576"/>
    <w:rsid w:val="00D14C60"/>
    <w:rsid w:val="00D15114"/>
    <w:rsid w:val="00D15A6A"/>
    <w:rsid w:val="00D15D8C"/>
    <w:rsid w:val="00D16304"/>
    <w:rsid w:val="00D1631D"/>
    <w:rsid w:val="00D167D5"/>
    <w:rsid w:val="00D16CAA"/>
    <w:rsid w:val="00D173B7"/>
    <w:rsid w:val="00D17987"/>
    <w:rsid w:val="00D205FA"/>
    <w:rsid w:val="00D20657"/>
    <w:rsid w:val="00D2082C"/>
    <w:rsid w:val="00D20C43"/>
    <w:rsid w:val="00D20DC6"/>
    <w:rsid w:val="00D211E4"/>
    <w:rsid w:val="00D21488"/>
    <w:rsid w:val="00D21E1C"/>
    <w:rsid w:val="00D221D5"/>
    <w:rsid w:val="00D2239A"/>
    <w:rsid w:val="00D22497"/>
    <w:rsid w:val="00D22BFC"/>
    <w:rsid w:val="00D2306A"/>
    <w:rsid w:val="00D231A4"/>
    <w:rsid w:val="00D231E0"/>
    <w:rsid w:val="00D232BA"/>
    <w:rsid w:val="00D23BF9"/>
    <w:rsid w:val="00D2402C"/>
    <w:rsid w:val="00D2414C"/>
    <w:rsid w:val="00D241F5"/>
    <w:rsid w:val="00D24727"/>
    <w:rsid w:val="00D24913"/>
    <w:rsid w:val="00D24C9F"/>
    <w:rsid w:val="00D24F95"/>
    <w:rsid w:val="00D25D30"/>
    <w:rsid w:val="00D26166"/>
    <w:rsid w:val="00D26B8A"/>
    <w:rsid w:val="00D26ED2"/>
    <w:rsid w:val="00D26F2A"/>
    <w:rsid w:val="00D30157"/>
    <w:rsid w:val="00D30167"/>
    <w:rsid w:val="00D311D1"/>
    <w:rsid w:val="00D319E2"/>
    <w:rsid w:val="00D31E2D"/>
    <w:rsid w:val="00D32415"/>
    <w:rsid w:val="00D325ED"/>
    <w:rsid w:val="00D328D0"/>
    <w:rsid w:val="00D32EA5"/>
    <w:rsid w:val="00D3339A"/>
    <w:rsid w:val="00D33466"/>
    <w:rsid w:val="00D34CE2"/>
    <w:rsid w:val="00D34D0A"/>
    <w:rsid w:val="00D34F59"/>
    <w:rsid w:val="00D35329"/>
    <w:rsid w:val="00D355E0"/>
    <w:rsid w:val="00D35775"/>
    <w:rsid w:val="00D35790"/>
    <w:rsid w:val="00D35E70"/>
    <w:rsid w:val="00D36D4C"/>
    <w:rsid w:val="00D37978"/>
    <w:rsid w:val="00D37B6A"/>
    <w:rsid w:val="00D4018B"/>
    <w:rsid w:val="00D4089F"/>
    <w:rsid w:val="00D408E0"/>
    <w:rsid w:val="00D40A59"/>
    <w:rsid w:val="00D40D36"/>
    <w:rsid w:val="00D40FA1"/>
    <w:rsid w:val="00D41219"/>
    <w:rsid w:val="00D42498"/>
    <w:rsid w:val="00D426AA"/>
    <w:rsid w:val="00D42A94"/>
    <w:rsid w:val="00D42F1E"/>
    <w:rsid w:val="00D42FEA"/>
    <w:rsid w:val="00D43204"/>
    <w:rsid w:val="00D439DD"/>
    <w:rsid w:val="00D453E2"/>
    <w:rsid w:val="00D45934"/>
    <w:rsid w:val="00D45F2A"/>
    <w:rsid w:val="00D460D4"/>
    <w:rsid w:val="00D4688C"/>
    <w:rsid w:val="00D470E6"/>
    <w:rsid w:val="00D47274"/>
    <w:rsid w:val="00D4730F"/>
    <w:rsid w:val="00D4748A"/>
    <w:rsid w:val="00D47874"/>
    <w:rsid w:val="00D5093F"/>
    <w:rsid w:val="00D50A93"/>
    <w:rsid w:val="00D50CE2"/>
    <w:rsid w:val="00D50EAA"/>
    <w:rsid w:val="00D5106D"/>
    <w:rsid w:val="00D511CA"/>
    <w:rsid w:val="00D511E9"/>
    <w:rsid w:val="00D51293"/>
    <w:rsid w:val="00D51EC0"/>
    <w:rsid w:val="00D52015"/>
    <w:rsid w:val="00D522BA"/>
    <w:rsid w:val="00D52746"/>
    <w:rsid w:val="00D529D8"/>
    <w:rsid w:val="00D52A34"/>
    <w:rsid w:val="00D52E36"/>
    <w:rsid w:val="00D52EB8"/>
    <w:rsid w:val="00D537F9"/>
    <w:rsid w:val="00D53B8D"/>
    <w:rsid w:val="00D53D22"/>
    <w:rsid w:val="00D53F0E"/>
    <w:rsid w:val="00D540E6"/>
    <w:rsid w:val="00D54631"/>
    <w:rsid w:val="00D54DAC"/>
    <w:rsid w:val="00D54E3B"/>
    <w:rsid w:val="00D5521A"/>
    <w:rsid w:val="00D55400"/>
    <w:rsid w:val="00D56BB6"/>
    <w:rsid w:val="00D56C5D"/>
    <w:rsid w:val="00D56FBC"/>
    <w:rsid w:val="00D57190"/>
    <w:rsid w:val="00D57CE2"/>
    <w:rsid w:val="00D60193"/>
    <w:rsid w:val="00D606C3"/>
    <w:rsid w:val="00D60CDF"/>
    <w:rsid w:val="00D61C3A"/>
    <w:rsid w:val="00D6231B"/>
    <w:rsid w:val="00D62619"/>
    <w:rsid w:val="00D62744"/>
    <w:rsid w:val="00D627BC"/>
    <w:rsid w:val="00D62BC2"/>
    <w:rsid w:val="00D63197"/>
    <w:rsid w:val="00D63372"/>
    <w:rsid w:val="00D633E7"/>
    <w:rsid w:val="00D63794"/>
    <w:rsid w:val="00D63F31"/>
    <w:rsid w:val="00D641F6"/>
    <w:rsid w:val="00D643F6"/>
    <w:rsid w:val="00D64975"/>
    <w:rsid w:val="00D64985"/>
    <w:rsid w:val="00D65383"/>
    <w:rsid w:val="00D6567F"/>
    <w:rsid w:val="00D65B49"/>
    <w:rsid w:val="00D65B9D"/>
    <w:rsid w:val="00D65DBC"/>
    <w:rsid w:val="00D66856"/>
    <w:rsid w:val="00D670A1"/>
    <w:rsid w:val="00D675F9"/>
    <w:rsid w:val="00D67820"/>
    <w:rsid w:val="00D70826"/>
    <w:rsid w:val="00D70E87"/>
    <w:rsid w:val="00D70EF4"/>
    <w:rsid w:val="00D718C1"/>
    <w:rsid w:val="00D71D8B"/>
    <w:rsid w:val="00D71E2A"/>
    <w:rsid w:val="00D72094"/>
    <w:rsid w:val="00D72267"/>
    <w:rsid w:val="00D72751"/>
    <w:rsid w:val="00D72796"/>
    <w:rsid w:val="00D72A47"/>
    <w:rsid w:val="00D73803"/>
    <w:rsid w:val="00D741FB"/>
    <w:rsid w:val="00D75077"/>
    <w:rsid w:val="00D751A9"/>
    <w:rsid w:val="00D75385"/>
    <w:rsid w:val="00D755D2"/>
    <w:rsid w:val="00D75D35"/>
    <w:rsid w:val="00D774B2"/>
    <w:rsid w:val="00D779E7"/>
    <w:rsid w:val="00D77A4B"/>
    <w:rsid w:val="00D77F8C"/>
    <w:rsid w:val="00D80364"/>
    <w:rsid w:val="00D80420"/>
    <w:rsid w:val="00D804CC"/>
    <w:rsid w:val="00D80A17"/>
    <w:rsid w:val="00D80A96"/>
    <w:rsid w:val="00D80C51"/>
    <w:rsid w:val="00D80FF1"/>
    <w:rsid w:val="00D8146C"/>
    <w:rsid w:val="00D81CD9"/>
    <w:rsid w:val="00D81E31"/>
    <w:rsid w:val="00D824F2"/>
    <w:rsid w:val="00D82509"/>
    <w:rsid w:val="00D826C5"/>
    <w:rsid w:val="00D82E7D"/>
    <w:rsid w:val="00D82FDD"/>
    <w:rsid w:val="00D8320A"/>
    <w:rsid w:val="00D832B8"/>
    <w:rsid w:val="00D83317"/>
    <w:rsid w:val="00D835BE"/>
    <w:rsid w:val="00D83870"/>
    <w:rsid w:val="00D839CD"/>
    <w:rsid w:val="00D83A11"/>
    <w:rsid w:val="00D83CA5"/>
    <w:rsid w:val="00D842E9"/>
    <w:rsid w:val="00D84BBA"/>
    <w:rsid w:val="00D84E45"/>
    <w:rsid w:val="00D855DF"/>
    <w:rsid w:val="00D85AAE"/>
    <w:rsid w:val="00D85CAF"/>
    <w:rsid w:val="00D85FA0"/>
    <w:rsid w:val="00D85FF7"/>
    <w:rsid w:val="00D867FD"/>
    <w:rsid w:val="00D870D7"/>
    <w:rsid w:val="00D873D4"/>
    <w:rsid w:val="00D875CA"/>
    <w:rsid w:val="00D875D7"/>
    <w:rsid w:val="00D8792A"/>
    <w:rsid w:val="00D87EC8"/>
    <w:rsid w:val="00D9074B"/>
    <w:rsid w:val="00D90769"/>
    <w:rsid w:val="00D908D8"/>
    <w:rsid w:val="00D90A62"/>
    <w:rsid w:val="00D90C74"/>
    <w:rsid w:val="00D90F0F"/>
    <w:rsid w:val="00D90F8C"/>
    <w:rsid w:val="00D915BD"/>
    <w:rsid w:val="00D91ECB"/>
    <w:rsid w:val="00D929F0"/>
    <w:rsid w:val="00D93043"/>
    <w:rsid w:val="00D931FF"/>
    <w:rsid w:val="00D932A0"/>
    <w:rsid w:val="00D93556"/>
    <w:rsid w:val="00D9377E"/>
    <w:rsid w:val="00D940A1"/>
    <w:rsid w:val="00D9473D"/>
    <w:rsid w:val="00D9491D"/>
    <w:rsid w:val="00D94C0D"/>
    <w:rsid w:val="00D94FE2"/>
    <w:rsid w:val="00D95483"/>
    <w:rsid w:val="00D95530"/>
    <w:rsid w:val="00D95978"/>
    <w:rsid w:val="00D95B2A"/>
    <w:rsid w:val="00D95BCF"/>
    <w:rsid w:val="00D95F95"/>
    <w:rsid w:val="00D966EF"/>
    <w:rsid w:val="00D96B5A"/>
    <w:rsid w:val="00D96BA8"/>
    <w:rsid w:val="00D96EA4"/>
    <w:rsid w:val="00D9754F"/>
    <w:rsid w:val="00D979F5"/>
    <w:rsid w:val="00D97F98"/>
    <w:rsid w:val="00DA015D"/>
    <w:rsid w:val="00DA0585"/>
    <w:rsid w:val="00DA0E9B"/>
    <w:rsid w:val="00DA109D"/>
    <w:rsid w:val="00DA124E"/>
    <w:rsid w:val="00DA17F7"/>
    <w:rsid w:val="00DA1FE9"/>
    <w:rsid w:val="00DA2168"/>
    <w:rsid w:val="00DA2652"/>
    <w:rsid w:val="00DA35DA"/>
    <w:rsid w:val="00DA375D"/>
    <w:rsid w:val="00DA406B"/>
    <w:rsid w:val="00DA44AD"/>
    <w:rsid w:val="00DA4BC0"/>
    <w:rsid w:val="00DA4C3D"/>
    <w:rsid w:val="00DA6130"/>
    <w:rsid w:val="00DA6880"/>
    <w:rsid w:val="00DA68AD"/>
    <w:rsid w:val="00DA6A75"/>
    <w:rsid w:val="00DA7537"/>
    <w:rsid w:val="00DA7DAF"/>
    <w:rsid w:val="00DA7F92"/>
    <w:rsid w:val="00DB0187"/>
    <w:rsid w:val="00DB01D5"/>
    <w:rsid w:val="00DB02C6"/>
    <w:rsid w:val="00DB0C4C"/>
    <w:rsid w:val="00DB158D"/>
    <w:rsid w:val="00DB2122"/>
    <w:rsid w:val="00DB2181"/>
    <w:rsid w:val="00DB2390"/>
    <w:rsid w:val="00DB2D02"/>
    <w:rsid w:val="00DB3183"/>
    <w:rsid w:val="00DB3CBF"/>
    <w:rsid w:val="00DB3E1B"/>
    <w:rsid w:val="00DB3F00"/>
    <w:rsid w:val="00DB4EA5"/>
    <w:rsid w:val="00DB60C6"/>
    <w:rsid w:val="00DB6157"/>
    <w:rsid w:val="00DB634A"/>
    <w:rsid w:val="00DB6D4A"/>
    <w:rsid w:val="00DB6F8D"/>
    <w:rsid w:val="00DB76CF"/>
    <w:rsid w:val="00DB7F82"/>
    <w:rsid w:val="00DB7FF4"/>
    <w:rsid w:val="00DC00CB"/>
    <w:rsid w:val="00DC0869"/>
    <w:rsid w:val="00DC12C4"/>
    <w:rsid w:val="00DC12EC"/>
    <w:rsid w:val="00DC17A3"/>
    <w:rsid w:val="00DC1AD7"/>
    <w:rsid w:val="00DC1B3D"/>
    <w:rsid w:val="00DC3844"/>
    <w:rsid w:val="00DC39B5"/>
    <w:rsid w:val="00DC39BE"/>
    <w:rsid w:val="00DC40BB"/>
    <w:rsid w:val="00DC426D"/>
    <w:rsid w:val="00DC43E7"/>
    <w:rsid w:val="00DC45B8"/>
    <w:rsid w:val="00DC4634"/>
    <w:rsid w:val="00DC4C1A"/>
    <w:rsid w:val="00DC4FB7"/>
    <w:rsid w:val="00DC4FCC"/>
    <w:rsid w:val="00DC55EE"/>
    <w:rsid w:val="00DC5993"/>
    <w:rsid w:val="00DC5B08"/>
    <w:rsid w:val="00DC6230"/>
    <w:rsid w:val="00DC6AC0"/>
    <w:rsid w:val="00DC740A"/>
    <w:rsid w:val="00DC756C"/>
    <w:rsid w:val="00DC7625"/>
    <w:rsid w:val="00DC7856"/>
    <w:rsid w:val="00DC7BFF"/>
    <w:rsid w:val="00DD0143"/>
    <w:rsid w:val="00DD04F5"/>
    <w:rsid w:val="00DD073B"/>
    <w:rsid w:val="00DD0EE7"/>
    <w:rsid w:val="00DD0F02"/>
    <w:rsid w:val="00DD112B"/>
    <w:rsid w:val="00DD1292"/>
    <w:rsid w:val="00DD15D6"/>
    <w:rsid w:val="00DD282F"/>
    <w:rsid w:val="00DD2AD1"/>
    <w:rsid w:val="00DD309C"/>
    <w:rsid w:val="00DD34D1"/>
    <w:rsid w:val="00DD3BEF"/>
    <w:rsid w:val="00DD4531"/>
    <w:rsid w:val="00DD4942"/>
    <w:rsid w:val="00DD5115"/>
    <w:rsid w:val="00DD5D36"/>
    <w:rsid w:val="00DD5FC2"/>
    <w:rsid w:val="00DD6482"/>
    <w:rsid w:val="00DD657D"/>
    <w:rsid w:val="00DD6D04"/>
    <w:rsid w:val="00DD7B6C"/>
    <w:rsid w:val="00DD7BC8"/>
    <w:rsid w:val="00DE017E"/>
    <w:rsid w:val="00DE062E"/>
    <w:rsid w:val="00DE0994"/>
    <w:rsid w:val="00DE0BD5"/>
    <w:rsid w:val="00DE1009"/>
    <w:rsid w:val="00DE14E0"/>
    <w:rsid w:val="00DE19FB"/>
    <w:rsid w:val="00DE1DED"/>
    <w:rsid w:val="00DE1E5A"/>
    <w:rsid w:val="00DE21FD"/>
    <w:rsid w:val="00DE227C"/>
    <w:rsid w:val="00DE27AA"/>
    <w:rsid w:val="00DE297E"/>
    <w:rsid w:val="00DE3116"/>
    <w:rsid w:val="00DE39B0"/>
    <w:rsid w:val="00DE402E"/>
    <w:rsid w:val="00DE4153"/>
    <w:rsid w:val="00DE469D"/>
    <w:rsid w:val="00DE4800"/>
    <w:rsid w:val="00DE49A0"/>
    <w:rsid w:val="00DE4A43"/>
    <w:rsid w:val="00DE4C70"/>
    <w:rsid w:val="00DE5095"/>
    <w:rsid w:val="00DE5879"/>
    <w:rsid w:val="00DE59F3"/>
    <w:rsid w:val="00DE5A86"/>
    <w:rsid w:val="00DE685F"/>
    <w:rsid w:val="00DE69E8"/>
    <w:rsid w:val="00DE6DA3"/>
    <w:rsid w:val="00DE6EF6"/>
    <w:rsid w:val="00DF03C9"/>
    <w:rsid w:val="00DF0BE2"/>
    <w:rsid w:val="00DF1035"/>
    <w:rsid w:val="00DF1421"/>
    <w:rsid w:val="00DF1F7C"/>
    <w:rsid w:val="00DF1FB0"/>
    <w:rsid w:val="00DF245E"/>
    <w:rsid w:val="00DF2EB2"/>
    <w:rsid w:val="00DF308B"/>
    <w:rsid w:val="00DF31A8"/>
    <w:rsid w:val="00DF35E5"/>
    <w:rsid w:val="00DF4456"/>
    <w:rsid w:val="00DF4A1F"/>
    <w:rsid w:val="00DF4D2C"/>
    <w:rsid w:val="00DF5643"/>
    <w:rsid w:val="00DF5849"/>
    <w:rsid w:val="00DF5A2B"/>
    <w:rsid w:val="00DF5A2E"/>
    <w:rsid w:val="00DF5B3D"/>
    <w:rsid w:val="00DF5CFB"/>
    <w:rsid w:val="00DF5D4D"/>
    <w:rsid w:val="00DF5E39"/>
    <w:rsid w:val="00DF5F3A"/>
    <w:rsid w:val="00DF62A7"/>
    <w:rsid w:val="00DF68AD"/>
    <w:rsid w:val="00DF699B"/>
    <w:rsid w:val="00DF75FF"/>
    <w:rsid w:val="00DF77D1"/>
    <w:rsid w:val="00DF79A7"/>
    <w:rsid w:val="00DF7B62"/>
    <w:rsid w:val="00DF7C3C"/>
    <w:rsid w:val="00E017EA"/>
    <w:rsid w:val="00E0197D"/>
    <w:rsid w:val="00E01A2B"/>
    <w:rsid w:val="00E02099"/>
    <w:rsid w:val="00E025C0"/>
    <w:rsid w:val="00E02F2E"/>
    <w:rsid w:val="00E0426E"/>
    <w:rsid w:val="00E042D4"/>
    <w:rsid w:val="00E04C11"/>
    <w:rsid w:val="00E04F3C"/>
    <w:rsid w:val="00E05101"/>
    <w:rsid w:val="00E05322"/>
    <w:rsid w:val="00E0562F"/>
    <w:rsid w:val="00E058D1"/>
    <w:rsid w:val="00E05A45"/>
    <w:rsid w:val="00E060C1"/>
    <w:rsid w:val="00E0641B"/>
    <w:rsid w:val="00E067F8"/>
    <w:rsid w:val="00E06993"/>
    <w:rsid w:val="00E07722"/>
    <w:rsid w:val="00E1020C"/>
    <w:rsid w:val="00E102B4"/>
    <w:rsid w:val="00E104E2"/>
    <w:rsid w:val="00E10557"/>
    <w:rsid w:val="00E10735"/>
    <w:rsid w:val="00E107C3"/>
    <w:rsid w:val="00E10F8F"/>
    <w:rsid w:val="00E11579"/>
    <w:rsid w:val="00E117AF"/>
    <w:rsid w:val="00E123E6"/>
    <w:rsid w:val="00E12497"/>
    <w:rsid w:val="00E12B62"/>
    <w:rsid w:val="00E12BCE"/>
    <w:rsid w:val="00E12E0D"/>
    <w:rsid w:val="00E130F5"/>
    <w:rsid w:val="00E1332D"/>
    <w:rsid w:val="00E13448"/>
    <w:rsid w:val="00E13562"/>
    <w:rsid w:val="00E136DB"/>
    <w:rsid w:val="00E13886"/>
    <w:rsid w:val="00E138E1"/>
    <w:rsid w:val="00E13E49"/>
    <w:rsid w:val="00E14273"/>
    <w:rsid w:val="00E149A1"/>
    <w:rsid w:val="00E150D6"/>
    <w:rsid w:val="00E15119"/>
    <w:rsid w:val="00E15790"/>
    <w:rsid w:val="00E167C1"/>
    <w:rsid w:val="00E1710E"/>
    <w:rsid w:val="00E172A0"/>
    <w:rsid w:val="00E17484"/>
    <w:rsid w:val="00E179D6"/>
    <w:rsid w:val="00E17C9B"/>
    <w:rsid w:val="00E206AC"/>
    <w:rsid w:val="00E20B6B"/>
    <w:rsid w:val="00E20FB1"/>
    <w:rsid w:val="00E211DB"/>
    <w:rsid w:val="00E2156C"/>
    <w:rsid w:val="00E21C43"/>
    <w:rsid w:val="00E21DB1"/>
    <w:rsid w:val="00E221C0"/>
    <w:rsid w:val="00E22EA3"/>
    <w:rsid w:val="00E23291"/>
    <w:rsid w:val="00E238DF"/>
    <w:rsid w:val="00E23A6F"/>
    <w:rsid w:val="00E241EE"/>
    <w:rsid w:val="00E24377"/>
    <w:rsid w:val="00E243A0"/>
    <w:rsid w:val="00E24552"/>
    <w:rsid w:val="00E24DA1"/>
    <w:rsid w:val="00E25B09"/>
    <w:rsid w:val="00E25D21"/>
    <w:rsid w:val="00E25E74"/>
    <w:rsid w:val="00E2643B"/>
    <w:rsid w:val="00E26AF2"/>
    <w:rsid w:val="00E27AA2"/>
    <w:rsid w:val="00E27B1D"/>
    <w:rsid w:val="00E27D0A"/>
    <w:rsid w:val="00E3000F"/>
    <w:rsid w:val="00E301F8"/>
    <w:rsid w:val="00E30534"/>
    <w:rsid w:val="00E308C2"/>
    <w:rsid w:val="00E31300"/>
    <w:rsid w:val="00E3194C"/>
    <w:rsid w:val="00E3198D"/>
    <w:rsid w:val="00E31D3B"/>
    <w:rsid w:val="00E31E1E"/>
    <w:rsid w:val="00E3243B"/>
    <w:rsid w:val="00E329AC"/>
    <w:rsid w:val="00E32C97"/>
    <w:rsid w:val="00E332AF"/>
    <w:rsid w:val="00E33DCF"/>
    <w:rsid w:val="00E342F1"/>
    <w:rsid w:val="00E3468B"/>
    <w:rsid w:val="00E34D90"/>
    <w:rsid w:val="00E350A0"/>
    <w:rsid w:val="00E3588F"/>
    <w:rsid w:val="00E359B7"/>
    <w:rsid w:val="00E35FB9"/>
    <w:rsid w:val="00E3649D"/>
    <w:rsid w:val="00E364D3"/>
    <w:rsid w:val="00E36DEC"/>
    <w:rsid w:val="00E36FD5"/>
    <w:rsid w:val="00E3751F"/>
    <w:rsid w:val="00E37915"/>
    <w:rsid w:val="00E37AB1"/>
    <w:rsid w:val="00E37CEA"/>
    <w:rsid w:val="00E40279"/>
    <w:rsid w:val="00E4027F"/>
    <w:rsid w:val="00E4031F"/>
    <w:rsid w:val="00E40427"/>
    <w:rsid w:val="00E40B9C"/>
    <w:rsid w:val="00E40CAE"/>
    <w:rsid w:val="00E40DF2"/>
    <w:rsid w:val="00E40FBB"/>
    <w:rsid w:val="00E41195"/>
    <w:rsid w:val="00E413DD"/>
    <w:rsid w:val="00E41CD0"/>
    <w:rsid w:val="00E41F43"/>
    <w:rsid w:val="00E41FAB"/>
    <w:rsid w:val="00E42068"/>
    <w:rsid w:val="00E421DE"/>
    <w:rsid w:val="00E4250B"/>
    <w:rsid w:val="00E425A5"/>
    <w:rsid w:val="00E42913"/>
    <w:rsid w:val="00E42AE9"/>
    <w:rsid w:val="00E42BB8"/>
    <w:rsid w:val="00E42F07"/>
    <w:rsid w:val="00E43323"/>
    <w:rsid w:val="00E4334E"/>
    <w:rsid w:val="00E435B8"/>
    <w:rsid w:val="00E43E5B"/>
    <w:rsid w:val="00E43F5E"/>
    <w:rsid w:val="00E44570"/>
    <w:rsid w:val="00E445E6"/>
    <w:rsid w:val="00E44860"/>
    <w:rsid w:val="00E44D72"/>
    <w:rsid w:val="00E44F01"/>
    <w:rsid w:val="00E45063"/>
    <w:rsid w:val="00E4522D"/>
    <w:rsid w:val="00E453A2"/>
    <w:rsid w:val="00E453A9"/>
    <w:rsid w:val="00E45691"/>
    <w:rsid w:val="00E45D05"/>
    <w:rsid w:val="00E45E33"/>
    <w:rsid w:val="00E45F64"/>
    <w:rsid w:val="00E4646B"/>
    <w:rsid w:val="00E46944"/>
    <w:rsid w:val="00E469A9"/>
    <w:rsid w:val="00E46C4D"/>
    <w:rsid w:val="00E46C52"/>
    <w:rsid w:val="00E470AD"/>
    <w:rsid w:val="00E47744"/>
    <w:rsid w:val="00E4797C"/>
    <w:rsid w:val="00E47C15"/>
    <w:rsid w:val="00E47C39"/>
    <w:rsid w:val="00E47D47"/>
    <w:rsid w:val="00E50C5F"/>
    <w:rsid w:val="00E5108E"/>
    <w:rsid w:val="00E51247"/>
    <w:rsid w:val="00E5207A"/>
    <w:rsid w:val="00E52126"/>
    <w:rsid w:val="00E52A2E"/>
    <w:rsid w:val="00E531BE"/>
    <w:rsid w:val="00E53A20"/>
    <w:rsid w:val="00E53B19"/>
    <w:rsid w:val="00E53B55"/>
    <w:rsid w:val="00E540A2"/>
    <w:rsid w:val="00E55B3A"/>
    <w:rsid w:val="00E57E75"/>
    <w:rsid w:val="00E60565"/>
    <w:rsid w:val="00E607F8"/>
    <w:rsid w:val="00E60882"/>
    <w:rsid w:val="00E60E1A"/>
    <w:rsid w:val="00E60FC2"/>
    <w:rsid w:val="00E61590"/>
    <w:rsid w:val="00E617A7"/>
    <w:rsid w:val="00E618E0"/>
    <w:rsid w:val="00E61C6B"/>
    <w:rsid w:val="00E6210D"/>
    <w:rsid w:val="00E623B0"/>
    <w:rsid w:val="00E62B9F"/>
    <w:rsid w:val="00E62C1C"/>
    <w:rsid w:val="00E62D38"/>
    <w:rsid w:val="00E62D54"/>
    <w:rsid w:val="00E62E22"/>
    <w:rsid w:val="00E63B79"/>
    <w:rsid w:val="00E63C9B"/>
    <w:rsid w:val="00E64098"/>
    <w:rsid w:val="00E641AF"/>
    <w:rsid w:val="00E64467"/>
    <w:rsid w:val="00E64785"/>
    <w:rsid w:val="00E64EBF"/>
    <w:rsid w:val="00E660D6"/>
    <w:rsid w:val="00E66612"/>
    <w:rsid w:val="00E6692C"/>
    <w:rsid w:val="00E66D4F"/>
    <w:rsid w:val="00E66DCB"/>
    <w:rsid w:val="00E66E75"/>
    <w:rsid w:val="00E67230"/>
    <w:rsid w:val="00E673E8"/>
    <w:rsid w:val="00E675EA"/>
    <w:rsid w:val="00E679A2"/>
    <w:rsid w:val="00E67E24"/>
    <w:rsid w:val="00E70103"/>
    <w:rsid w:val="00E7015C"/>
    <w:rsid w:val="00E701A3"/>
    <w:rsid w:val="00E70B7F"/>
    <w:rsid w:val="00E713FD"/>
    <w:rsid w:val="00E72C34"/>
    <w:rsid w:val="00E73031"/>
    <w:rsid w:val="00E73B23"/>
    <w:rsid w:val="00E73C05"/>
    <w:rsid w:val="00E73DB4"/>
    <w:rsid w:val="00E745C3"/>
    <w:rsid w:val="00E746C0"/>
    <w:rsid w:val="00E74C08"/>
    <w:rsid w:val="00E74D81"/>
    <w:rsid w:val="00E750A7"/>
    <w:rsid w:val="00E7568D"/>
    <w:rsid w:val="00E757B8"/>
    <w:rsid w:val="00E758CD"/>
    <w:rsid w:val="00E75D49"/>
    <w:rsid w:val="00E7678F"/>
    <w:rsid w:val="00E77109"/>
    <w:rsid w:val="00E771F8"/>
    <w:rsid w:val="00E776B7"/>
    <w:rsid w:val="00E80421"/>
    <w:rsid w:val="00E8094B"/>
    <w:rsid w:val="00E80CEA"/>
    <w:rsid w:val="00E80F5B"/>
    <w:rsid w:val="00E818F8"/>
    <w:rsid w:val="00E81B22"/>
    <w:rsid w:val="00E81D1C"/>
    <w:rsid w:val="00E81D82"/>
    <w:rsid w:val="00E83943"/>
    <w:rsid w:val="00E840F9"/>
    <w:rsid w:val="00E84251"/>
    <w:rsid w:val="00E842E2"/>
    <w:rsid w:val="00E844C6"/>
    <w:rsid w:val="00E84534"/>
    <w:rsid w:val="00E849F9"/>
    <w:rsid w:val="00E84BFC"/>
    <w:rsid w:val="00E8535D"/>
    <w:rsid w:val="00E85DEF"/>
    <w:rsid w:val="00E86168"/>
    <w:rsid w:val="00E862C9"/>
    <w:rsid w:val="00E86431"/>
    <w:rsid w:val="00E865CB"/>
    <w:rsid w:val="00E878E3"/>
    <w:rsid w:val="00E87D9A"/>
    <w:rsid w:val="00E87E29"/>
    <w:rsid w:val="00E901B7"/>
    <w:rsid w:val="00E9033F"/>
    <w:rsid w:val="00E90598"/>
    <w:rsid w:val="00E906E8"/>
    <w:rsid w:val="00E90795"/>
    <w:rsid w:val="00E90F0F"/>
    <w:rsid w:val="00E91169"/>
    <w:rsid w:val="00E9119C"/>
    <w:rsid w:val="00E91419"/>
    <w:rsid w:val="00E9144B"/>
    <w:rsid w:val="00E91A45"/>
    <w:rsid w:val="00E92643"/>
    <w:rsid w:val="00E92D27"/>
    <w:rsid w:val="00E93186"/>
    <w:rsid w:val="00E93223"/>
    <w:rsid w:val="00E9412C"/>
    <w:rsid w:val="00E95415"/>
    <w:rsid w:val="00E95DC1"/>
    <w:rsid w:val="00E96A53"/>
    <w:rsid w:val="00E96A8C"/>
    <w:rsid w:val="00E97431"/>
    <w:rsid w:val="00E97433"/>
    <w:rsid w:val="00E97522"/>
    <w:rsid w:val="00E97576"/>
    <w:rsid w:val="00E97A89"/>
    <w:rsid w:val="00E97B41"/>
    <w:rsid w:val="00E97D5D"/>
    <w:rsid w:val="00EA02DE"/>
    <w:rsid w:val="00EA0362"/>
    <w:rsid w:val="00EA07B9"/>
    <w:rsid w:val="00EA0BA5"/>
    <w:rsid w:val="00EA18B4"/>
    <w:rsid w:val="00EA1A23"/>
    <w:rsid w:val="00EA1BF3"/>
    <w:rsid w:val="00EA221F"/>
    <w:rsid w:val="00EA2BB3"/>
    <w:rsid w:val="00EA376D"/>
    <w:rsid w:val="00EA38C8"/>
    <w:rsid w:val="00EA39F4"/>
    <w:rsid w:val="00EA3D43"/>
    <w:rsid w:val="00EA4530"/>
    <w:rsid w:val="00EA4B9A"/>
    <w:rsid w:val="00EA4E46"/>
    <w:rsid w:val="00EA5022"/>
    <w:rsid w:val="00EA515C"/>
    <w:rsid w:val="00EA5B8D"/>
    <w:rsid w:val="00EA5F25"/>
    <w:rsid w:val="00EA67F3"/>
    <w:rsid w:val="00EA697C"/>
    <w:rsid w:val="00EA6E0F"/>
    <w:rsid w:val="00EA7559"/>
    <w:rsid w:val="00EA7DB7"/>
    <w:rsid w:val="00EA7DDE"/>
    <w:rsid w:val="00EB0180"/>
    <w:rsid w:val="00EB05F5"/>
    <w:rsid w:val="00EB0AC6"/>
    <w:rsid w:val="00EB10F2"/>
    <w:rsid w:val="00EB11D3"/>
    <w:rsid w:val="00EB1AF4"/>
    <w:rsid w:val="00EB2660"/>
    <w:rsid w:val="00EB26D1"/>
    <w:rsid w:val="00EB2927"/>
    <w:rsid w:val="00EB2CB7"/>
    <w:rsid w:val="00EB2CF7"/>
    <w:rsid w:val="00EB39B4"/>
    <w:rsid w:val="00EB3EB8"/>
    <w:rsid w:val="00EB3FEB"/>
    <w:rsid w:val="00EB443B"/>
    <w:rsid w:val="00EB4562"/>
    <w:rsid w:val="00EB45F9"/>
    <w:rsid w:val="00EB472B"/>
    <w:rsid w:val="00EB476F"/>
    <w:rsid w:val="00EB4CA0"/>
    <w:rsid w:val="00EB52CA"/>
    <w:rsid w:val="00EB56EE"/>
    <w:rsid w:val="00EB660C"/>
    <w:rsid w:val="00EB67A3"/>
    <w:rsid w:val="00EB6E90"/>
    <w:rsid w:val="00EB74AF"/>
    <w:rsid w:val="00EB793D"/>
    <w:rsid w:val="00EB7D8B"/>
    <w:rsid w:val="00EC01EA"/>
    <w:rsid w:val="00EC0500"/>
    <w:rsid w:val="00EC0CE9"/>
    <w:rsid w:val="00EC10B6"/>
    <w:rsid w:val="00EC1261"/>
    <w:rsid w:val="00EC1335"/>
    <w:rsid w:val="00EC1B32"/>
    <w:rsid w:val="00EC1FBC"/>
    <w:rsid w:val="00EC1FE1"/>
    <w:rsid w:val="00EC248E"/>
    <w:rsid w:val="00EC2CC5"/>
    <w:rsid w:val="00EC2E0E"/>
    <w:rsid w:val="00EC2E7A"/>
    <w:rsid w:val="00EC33F8"/>
    <w:rsid w:val="00EC3653"/>
    <w:rsid w:val="00EC3734"/>
    <w:rsid w:val="00EC487C"/>
    <w:rsid w:val="00EC4C72"/>
    <w:rsid w:val="00EC50A6"/>
    <w:rsid w:val="00EC56FF"/>
    <w:rsid w:val="00EC571D"/>
    <w:rsid w:val="00EC6301"/>
    <w:rsid w:val="00EC64EC"/>
    <w:rsid w:val="00EC669F"/>
    <w:rsid w:val="00EC6A41"/>
    <w:rsid w:val="00EC6C33"/>
    <w:rsid w:val="00EC700E"/>
    <w:rsid w:val="00EC7A80"/>
    <w:rsid w:val="00EC7D96"/>
    <w:rsid w:val="00EC7DF8"/>
    <w:rsid w:val="00ED0517"/>
    <w:rsid w:val="00ED0D05"/>
    <w:rsid w:val="00ED1A7E"/>
    <w:rsid w:val="00ED2272"/>
    <w:rsid w:val="00ED2349"/>
    <w:rsid w:val="00ED28BA"/>
    <w:rsid w:val="00ED3004"/>
    <w:rsid w:val="00ED3255"/>
    <w:rsid w:val="00ED3BD0"/>
    <w:rsid w:val="00ED4208"/>
    <w:rsid w:val="00ED450C"/>
    <w:rsid w:val="00ED513B"/>
    <w:rsid w:val="00ED54FE"/>
    <w:rsid w:val="00ED5B3A"/>
    <w:rsid w:val="00ED6013"/>
    <w:rsid w:val="00ED67D1"/>
    <w:rsid w:val="00ED6B29"/>
    <w:rsid w:val="00ED700D"/>
    <w:rsid w:val="00ED79AE"/>
    <w:rsid w:val="00ED79EA"/>
    <w:rsid w:val="00EE0337"/>
    <w:rsid w:val="00EE0521"/>
    <w:rsid w:val="00EE1403"/>
    <w:rsid w:val="00EE1700"/>
    <w:rsid w:val="00EE2336"/>
    <w:rsid w:val="00EE2557"/>
    <w:rsid w:val="00EE2581"/>
    <w:rsid w:val="00EE2B0B"/>
    <w:rsid w:val="00EE2BB4"/>
    <w:rsid w:val="00EE3992"/>
    <w:rsid w:val="00EE3D87"/>
    <w:rsid w:val="00EE432E"/>
    <w:rsid w:val="00EE45C3"/>
    <w:rsid w:val="00EE4D58"/>
    <w:rsid w:val="00EE4E78"/>
    <w:rsid w:val="00EE5159"/>
    <w:rsid w:val="00EE6350"/>
    <w:rsid w:val="00EE6A67"/>
    <w:rsid w:val="00EE6C9B"/>
    <w:rsid w:val="00EE6D5F"/>
    <w:rsid w:val="00EE7650"/>
    <w:rsid w:val="00EE78F9"/>
    <w:rsid w:val="00EE7B60"/>
    <w:rsid w:val="00EF0209"/>
    <w:rsid w:val="00EF0A2E"/>
    <w:rsid w:val="00EF10A3"/>
    <w:rsid w:val="00EF22C2"/>
    <w:rsid w:val="00EF25C6"/>
    <w:rsid w:val="00EF3845"/>
    <w:rsid w:val="00EF3890"/>
    <w:rsid w:val="00EF3990"/>
    <w:rsid w:val="00EF3A9F"/>
    <w:rsid w:val="00EF3C8B"/>
    <w:rsid w:val="00EF3D4D"/>
    <w:rsid w:val="00EF4472"/>
    <w:rsid w:val="00EF5468"/>
    <w:rsid w:val="00EF5537"/>
    <w:rsid w:val="00EF5807"/>
    <w:rsid w:val="00EF5B09"/>
    <w:rsid w:val="00EF5BB0"/>
    <w:rsid w:val="00EF6055"/>
    <w:rsid w:val="00EF60F0"/>
    <w:rsid w:val="00EF6866"/>
    <w:rsid w:val="00EF688C"/>
    <w:rsid w:val="00EF68D8"/>
    <w:rsid w:val="00EF6A57"/>
    <w:rsid w:val="00EF6AAC"/>
    <w:rsid w:val="00EF6D6F"/>
    <w:rsid w:val="00EF6D80"/>
    <w:rsid w:val="00EF79BC"/>
    <w:rsid w:val="00EF7AA7"/>
    <w:rsid w:val="00F00736"/>
    <w:rsid w:val="00F00AF3"/>
    <w:rsid w:val="00F00FE1"/>
    <w:rsid w:val="00F015B3"/>
    <w:rsid w:val="00F018B7"/>
    <w:rsid w:val="00F01ADE"/>
    <w:rsid w:val="00F022E0"/>
    <w:rsid w:val="00F029AF"/>
    <w:rsid w:val="00F02CF2"/>
    <w:rsid w:val="00F02E88"/>
    <w:rsid w:val="00F04239"/>
    <w:rsid w:val="00F04293"/>
    <w:rsid w:val="00F042F4"/>
    <w:rsid w:val="00F04CF8"/>
    <w:rsid w:val="00F05306"/>
    <w:rsid w:val="00F054D6"/>
    <w:rsid w:val="00F055D5"/>
    <w:rsid w:val="00F059F5"/>
    <w:rsid w:val="00F05E86"/>
    <w:rsid w:val="00F05EC6"/>
    <w:rsid w:val="00F060FA"/>
    <w:rsid w:val="00F064DC"/>
    <w:rsid w:val="00F0659D"/>
    <w:rsid w:val="00F070D8"/>
    <w:rsid w:val="00F073DB"/>
    <w:rsid w:val="00F07B5B"/>
    <w:rsid w:val="00F1052A"/>
    <w:rsid w:val="00F10663"/>
    <w:rsid w:val="00F10674"/>
    <w:rsid w:val="00F10C95"/>
    <w:rsid w:val="00F11CA6"/>
    <w:rsid w:val="00F125BC"/>
    <w:rsid w:val="00F12A75"/>
    <w:rsid w:val="00F12CF1"/>
    <w:rsid w:val="00F13443"/>
    <w:rsid w:val="00F1359F"/>
    <w:rsid w:val="00F138F2"/>
    <w:rsid w:val="00F13998"/>
    <w:rsid w:val="00F13BED"/>
    <w:rsid w:val="00F13C98"/>
    <w:rsid w:val="00F13D02"/>
    <w:rsid w:val="00F1436A"/>
    <w:rsid w:val="00F143A5"/>
    <w:rsid w:val="00F1477B"/>
    <w:rsid w:val="00F1491B"/>
    <w:rsid w:val="00F14C6E"/>
    <w:rsid w:val="00F1511E"/>
    <w:rsid w:val="00F151F3"/>
    <w:rsid w:val="00F15255"/>
    <w:rsid w:val="00F152C1"/>
    <w:rsid w:val="00F15DBE"/>
    <w:rsid w:val="00F15E6A"/>
    <w:rsid w:val="00F15E84"/>
    <w:rsid w:val="00F16249"/>
    <w:rsid w:val="00F1631E"/>
    <w:rsid w:val="00F16867"/>
    <w:rsid w:val="00F16959"/>
    <w:rsid w:val="00F16EC1"/>
    <w:rsid w:val="00F17191"/>
    <w:rsid w:val="00F171EA"/>
    <w:rsid w:val="00F1751B"/>
    <w:rsid w:val="00F17B11"/>
    <w:rsid w:val="00F20366"/>
    <w:rsid w:val="00F20A58"/>
    <w:rsid w:val="00F20B11"/>
    <w:rsid w:val="00F20DCC"/>
    <w:rsid w:val="00F21275"/>
    <w:rsid w:val="00F218F8"/>
    <w:rsid w:val="00F22D5A"/>
    <w:rsid w:val="00F23090"/>
    <w:rsid w:val="00F2350A"/>
    <w:rsid w:val="00F2356D"/>
    <w:rsid w:val="00F23636"/>
    <w:rsid w:val="00F24367"/>
    <w:rsid w:val="00F247CE"/>
    <w:rsid w:val="00F24C8A"/>
    <w:rsid w:val="00F24D61"/>
    <w:rsid w:val="00F25523"/>
    <w:rsid w:val="00F2563E"/>
    <w:rsid w:val="00F25B0B"/>
    <w:rsid w:val="00F25BCA"/>
    <w:rsid w:val="00F25F66"/>
    <w:rsid w:val="00F26E22"/>
    <w:rsid w:val="00F275EF"/>
    <w:rsid w:val="00F279A0"/>
    <w:rsid w:val="00F279A8"/>
    <w:rsid w:val="00F27D21"/>
    <w:rsid w:val="00F30915"/>
    <w:rsid w:val="00F30B8D"/>
    <w:rsid w:val="00F31209"/>
    <w:rsid w:val="00F3167A"/>
    <w:rsid w:val="00F316A4"/>
    <w:rsid w:val="00F31929"/>
    <w:rsid w:val="00F31C8E"/>
    <w:rsid w:val="00F31CDF"/>
    <w:rsid w:val="00F31EE9"/>
    <w:rsid w:val="00F32354"/>
    <w:rsid w:val="00F32446"/>
    <w:rsid w:val="00F32939"/>
    <w:rsid w:val="00F32BF4"/>
    <w:rsid w:val="00F33006"/>
    <w:rsid w:val="00F33672"/>
    <w:rsid w:val="00F336A8"/>
    <w:rsid w:val="00F3386D"/>
    <w:rsid w:val="00F33953"/>
    <w:rsid w:val="00F3421C"/>
    <w:rsid w:val="00F347BF"/>
    <w:rsid w:val="00F34A18"/>
    <w:rsid w:val="00F35018"/>
    <w:rsid w:val="00F35230"/>
    <w:rsid w:val="00F35DD3"/>
    <w:rsid w:val="00F35EBF"/>
    <w:rsid w:val="00F361DC"/>
    <w:rsid w:val="00F36706"/>
    <w:rsid w:val="00F370F7"/>
    <w:rsid w:val="00F377AE"/>
    <w:rsid w:val="00F40861"/>
    <w:rsid w:val="00F409D1"/>
    <w:rsid w:val="00F409E1"/>
    <w:rsid w:val="00F40C4F"/>
    <w:rsid w:val="00F41046"/>
    <w:rsid w:val="00F41585"/>
    <w:rsid w:val="00F41D48"/>
    <w:rsid w:val="00F422EC"/>
    <w:rsid w:val="00F422FA"/>
    <w:rsid w:val="00F42636"/>
    <w:rsid w:val="00F42746"/>
    <w:rsid w:val="00F42D5F"/>
    <w:rsid w:val="00F42F16"/>
    <w:rsid w:val="00F43C94"/>
    <w:rsid w:val="00F43D10"/>
    <w:rsid w:val="00F4493A"/>
    <w:rsid w:val="00F44E56"/>
    <w:rsid w:val="00F44EAF"/>
    <w:rsid w:val="00F44FE1"/>
    <w:rsid w:val="00F4505B"/>
    <w:rsid w:val="00F452B7"/>
    <w:rsid w:val="00F4537C"/>
    <w:rsid w:val="00F458A1"/>
    <w:rsid w:val="00F45B92"/>
    <w:rsid w:val="00F45F0A"/>
    <w:rsid w:val="00F45F66"/>
    <w:rsid w:val="00F46434"/>
    <w:rsid w:val="00F47087"/>
    <w:rsid w:val="00F47838"/>
    <w:rsid w:val="00F47844"/>
    <w:rsid w:val="00F47B9E"/>
    <w:rsid w:val="00F47CD8"/>
    <w:rsid w:val="00F47F41"/>
    <w:rsid w:val="00F50472"/>
    <w:rsid w:val="00F50DA5"/>
    <w:rsid w:val="00F51466"/>
    <w:rsid w:val="00F51C18"/>
    <w:rsid w:val="00F51F12"/>
    <w:rsid w:val="00F52DEE"/>
    <w:rsid w:val="00F52ED9"/>
    <w:rsid w:val="00F531A8"/>
    <w:rsid w:val="00F53762"/>
    <w:rsid w:val="00F53A3D"/>
    <w:rsid w:val="00F53FC9"/>
    <w:rsid w:val="00F5540D"/>
    <w:rsid w:val="00F5566D"/>
    <w:rsid w:val="00F55DF0"/>
    <w:rsid w:val="00F55F88"/>
    <w:rsid w:val="00F569EA"/>
    <w:rsid w:val="00F56BF2"/>
    <w:rsid w:val="00F56EC5"/>
    <w:rsid w:val="00F56FDF"/>
    <w:rsid w:val="00F56FE0"/>
    <w:rsid w:val="00F57305"/>
    <w:rsid w:val="00F57406"/>
    <w:rsid w:val="00F57AEC"/>
    <w:rsid w:val="00F57B72"/>
    <w:rsid w:val="00F60533"/>
    <w:rsid w:val="00F607EB"/>
    <w:rsid w:val="00F60C4A"/>
    <w:rsid w:val="00F60D3B"/>
    <w:rsid w:val="00F6114B"/>
    <w:rsid w:val="00F615CB"/>
    <w:rsid w:val="00F61C7E"/>
    <w:rsid w:val="00F61F97"/>
    <w:rsid w:val="00F61FE8"/>
    <w:rsid w:val="00F62329"/>
    <w:rsid w:val="00F62450"/>
    <w:rsid w:val="00F62465"/>
    <w:rsid w:val="00F626E6"/>
    <w:rsid w:val="00F62789"/>
    <w:rsid w:val="00F62A47"/>
    <w:rsid w:val="00F63053"/>
    <w:rsid w:val="00F64192"/>
    <w:rsid w:val="00F6482D"/>
    <w:rsid w:val="00F64A0B"/>
    <w:rsid w:val="00F64A8C"/>
    <w:rsid w:val="00F64CB4"/>
    <w:rsid w:val="00F64E94"/>
    <w:rsid w:val="00F65016"/>
    <w:rsid w:val="00F65302"/>
    <w:rsid w:val="00F653C8"/>
    <w:rsid w:val="00F6542D"/>
    <w:rsid w:val="00F65A14"/>
    <w:rsid w:val="00F65C42"/>
    <w:rsid w:val="00F65CBA"/>
    <w:rsid w:val="00F65D62"/>
    <w:rsid w:val="00F663CC"/>
    <w:rsid w:val="00F664F4"/>
    <w:rsid w:val="00F66C5B"/>
    <w:rsid w:val="00F66E41"/>
    <w:rsid w:val="00F672B8"/>
    <w:rsid w:val="00F70278"/>
    <w:rsid w:val="00F702EA"/>
    <w:rsid w:val="00F711BC"/>
    <w:rsid w:val="00F71250"/>
    <w:rsid w:val="00F71600"/>
    <w:rsid w:val="00F71759"/>
    <w:rsid w:val="00F719C2"/>
    <w:rsid w:val="00F719C7"/>
    <w:rsid w:val="00F71B36"/>
    <w:rsid w:val="00F71DF9"/>
    <w:rsid w:val="00F7245E"/>
    <w:rsid w:val="00F72848"/>
    <w:rsid w:val="00F72B01"/>
    <w:rsid w:val="00F72B5B"/>
    <w:rsid w:val="00F72CE1"/>
    <w:rsid w:val="00F72EE6"/>
    <w:rsid w:val="00F73217"/>
    <w:rsid w:val="00F73283"/>
    <w:rsid w:val="00F73624"/>
    <w:rsid w:val="00F7372D"/>
    <w:rsid w:val="00F73788"/>
    <w:rsid w:val="00F74044"/>
    <w:rsid w:val="00F74079"/>
    <w:rsid w:val="00F74BB8"/>
    <w:rsid w:val="00F74E95"/>
    <w:rsid w:val="00F74FCE"/>
    <w:rsid w:val="00F7521A"/>
    <w:rsid w:val="00F7547E"/>
    <w:rsid w:val="00F75533"/>
    <w:rsid w:val="00F75D1C"/>
    <w:rsid w:val="00F76097"/>
    <w:rsid w:val="00F761A5"/>
    <w:rsid w:val="00F765D9"/>
    <w:rsid w:val="00F7663B"/>
    <w:rsid w:val="00F76D0C"/>
    <w:rsid w:val="00F7705D"/>
    <w:rsid w:val="00F7707C"/>
    <w:rsid w:val="00F775D4"/>
    <w:rsid w:val="00F77833"/>
    <w:rsid w:val="00F77901"/>
    <w:rsid w:val="00F779A7"/>
    <w:rsid w:val="00F80037"/>
    <w:rsid w:val="00F80812"/>
    <w:rsid w:val="00F80D7A"/>
    <w:rsid w:val="00F80F88"/>
    <w:rsid w:val="00F812A8"/>
    <w:rsid w:val="00F8133B"/>
    <w:rsid w:val="00F814AE"/>
    <w:rsid w:val="00F81751"/>
    <w:rsid w:val="00F81FC5"/>
    <w:rsid w:val="00F8208A"/>
    <w:rsid w:val="00F828EF"/>
    <w:rsid w:val="00F82D41"/>
    <w:rsid w:val="00F82D7C"/>
    <w:rsid w:val="00F8318D"/>
    <w:rsid w:val="00F836DA"/>
    <w:rsid w:val="00F837E0"/>
    <w:rsid w:val="00F83BEF"/>
    <w:rsid w:val="00F8403C"/>
    <w:rsid w:val="00F84160"/>
    <w:rsid w:val="00F8482A"/>
    <w:rsid w:val="00F84DEA"/>
    <w:rsid w:val="00F85042"/>
    <w:rsid w:val="00F85432"/>
    <w:rsid w:val="00F85CE3"/>
    <w:rsid w:val="00F85DCC"/>
    <w:rsid w:val="00F85DD4"/>
    <w:rsid w:val="00F85FEF"/>
    <w:rsid w:val="00F8603C"/>
    <w:rsid w:val="00F866DF"/>
    <w:rsid w:val="00F86731"/>
    <w:rsid w:val="00F867D3"/>
    <w:rsid w:val="00F86822"/>
    <w:rsid w:val="00F86991"/>
    <w:rsid w:val="00F8751F"/>
    <w:rsid w:val="00F8763C"/>
    <w:rsid w:val="00F8786D"/>
    <w:rsid w:val="00F87967"/>
    <w:rsid w:val="00F87F6A"/>
    <w:rsid w:val="00F90695"/>
    <w:rsid w:val="00F90C2A"/>
    <w:rsid w:val="00F90DEF"/>
    <w:rsid w:val="00F91039"/>
    <w:rsid w:val="00F91AC7"/>
    <w:rsid w:val="00F91D33"/>
    <w:rsid w:val="00F9252F"/>
    <w:rsid w:val="00F92564"/>
    <w:rsid w:val="00F926F9"/>
    <w:rsid w:val="00F92A62"/>
    <w:rsid w:val="00F932F6"/>
    <w:rsid w:val="00F93378"/>
    <w:rsid w:val="00F93612"/>
    <w:rsid w:val="00F93CED"/>
    <w:rsid w:val="00F93D13"/>
    <w:rsid w:val="00F93DFA"/>
    <w:rsid w:val="00F94181"/>
    <w:rsid w:val="00F945BB"/>
    <w:rsid w:val="00F945E3"/>
    <w:rsid w:val="00F94A43"/>
    <w:rsid w:val="00F94CFB"/>
    <w:rsid w:val="00F94E8C"/>
    <w:rsid w:val="00F94F74"/>
    <w:rsid w:val="00F9567B"/>
    <w:rsid w:val="00F9571A"/>
    <w:rsid w:val="00F95901"/>
    <w:rsid w:val="00F964FF"/>
    <w:rsid w:val="00F96B01"/>
    <w:rsid w:val="00F97050"/>
    <w:rsid w:val="00F977BD"/>
    <w:rsid w:val="00F97ECA"/>
    <w:rsid w:val="00FA0393"/>
    <w:rsid w:val="00FA04D7"/>
    <w:rsid w:val="00FA0936"/>
    <w:rsid w:val="00FA0995"/>
    <w:rsid w:val="00FA0C57"/>
    <w:rsid w:val="00FA0F73"/>
    <w:rsid w:val="00FA16B1"/>
    <w:rsid w:val="00FA207E"/>
    <w:rsid w:val="00FA2254"/>
    <w:rsid w:val="00FA28BA"/>
    <w:rsid w:val="00FA29F2"/>
    <w:rsid w:val="00FA2A72"/>
    <w:rsid w:val="00FA2A9B"/>
    <w:rsid w:val="00FA30BD"/>
    <w:rsid w:val="00FA32A6"/>
    <w:rsid w:val="00FA36D3"/>
    <w:rsid w:val="00FA3BD2"/>
    <w:rsid w:val="00FA3DA9"/>
    <w:rsid w:val="00FA4540"/>
    <w:rsid w:val="00FA4C11"/>
    <w:rsid w:val="00FA4E60"/>
    <w:rsid w:val="00FA4EFD"/>
    <w:rsid w:val="00FA4FA6"/>
    <w:rsid w:val="00FA5A33"/>
    <w:rsid w:val="00FA6679"/>
    <w:rsid w:val="00FA675C"/>
    <w:rsid w:val="00FA6A71"/>
    <w:rsid w:val="00FA6CD5"/>
    <w:rsid w:val="00FA76B1"/>
    <w:rsid w:val="00FA7DC3"/>
    <w:rsid w:val="00FB0087"/>
    <w:rsid w:val="00FB0260"/>
    <w:rsid w:val="00FB03DB"/>
    <w:rsid w:val="00FB055D"/>
    <w:rsid w:val="00FB0679"/>
    <w:rsid w:val="00FB07D7"/>
    <w:rsid w:val="00FB09C6"/>
    <w:rsid w:val="00FB0AED"/>
    <w:rsid w:val="00FB1397"/>
    <w:rsid w:val="00FB152A"/>
    <w:rsid w:val="00FB1B59"/>
    <w:rsid w:val="00FB1C9C"/>
    <w:rsid w:val="00FB2055"/>
    <w:rsid w:val="00FB259E"/>
    <w:rsid w:val="00FB27C5"/>
    <w:rsid w:val="00FB2A1C"/>
    <w:rsid w:val="00FB2B28"/>
    <w:rsid w:val="00FB2DD4"/>
    <w:rsid w:val="00FB31B7"/>
    <w:rsid w:val="00FB31C9"/>
    <w:rsid w:val="00FB31F3"/>
    <w:rsid w:val="00FB40F7"/>
    <w:rsid w:val="00FB42C9"/>
    <w:rsid w:val="00FB472F"/>
    <w:rsid w:val="00FB5217"/>
    <w:rsid w:val="00FB5366"/>
    <w:rsid w:val="00FB5780"/>
    <w:rsid w:val="00FB58CD"/>
    <w:rsid w:val="00FB5D09"/>
    <w:rsid w:val="00FB6108"/>
    <w:rsid w:val="00FB6109"/>
    <w:rsid w:val="00FB682E"/>
    <w:rsid w:val="00FB6CEF"/>
    <w:rsid w:val="00FB6D6B"/>
    <w:rsid w:val="00FB71FB"/>
    <w:rsid w:val="00FB7617"/>
    <w:rsid w:val="00FB7BBB"/>
    <w:rsid w:val="00FC0243"/>
    <w:rsid w:val="00FC0530"/>
    <w:rsid w:val="00FC063E"/>
    <w:rsid w:val="00FC0A36"/>
    <w:rsid w:val="00FC100D"/>
    <w:rsid w:val="00FC184C"/>
    <w:rsid w:val="00FC1D9C"/>
    <w:rsid w:val="00FC1F47"/>
    <w:rsid w:val="00FC2AF4"/>
    <w:rsid w:val="00FC2D7B"/>
    <w:rsid w:val="00FC2E94"/>
    <w:rsid w:val="00FC2FE4"/>
    <w:rsid w:val="00FC306D"/>
    <w:rsid w:val="00FC3087"/>
    <w:rsid w:val="00FC3117"/>
    <w:rsid w:val="00FC335D"/>
    <w:rsid w:val="00FC33E7"/>
    <w:rsid w:val="00FC41B4"/>
    <w:rsid w:val="00FC428D"/>
    <w:rsid w:val="00FC435E"/>
    <w:rsid w:val="00FC4654"/>
    <w:rsid w:val="00FC497A"/>
    <w:rsid w:val="00FC4EA7"/>
    <w:rsid w:val="00FC508B"/>
    <w:rsid w:val="00FC5A29"/>
    <w:rsid w:val="00FC5A42"/>
    <w:rsid w:val="00FC5C0F"/>
    <w:rsid w:val="00FC61A3"/>
    <w:rsid w:val="00FC6305"/>
    <w:rsid w:val="00FC6CC5"/>
    <w:rsid w:val="00FC6DB3"/>
    <w:rsid w:val="00FC6E73"/>
    <w:rsid w:val="00FC7244"/>
    <w:rsid w:val="00FC7FE7"/>
    <w:rsid w:val="00FD0BEA"/>
    <w:rsid w:val="00FD12BB"/>
    <w:rsid w:val="00FD16C6"/>
    <w:rsid w:val="00FD19F5"/>
    <w:rsid w:val="00FD1E0E"/>
    <w:rsid w:val="00FD2010"/>
    <w:rsid w:val="00FD2250"/>
    <w:rsid w:val="00FD2509"/>
    <w:rsid w:val="00FD25BC"/>
    <w:rsid w:val="00FD28FC"/>
    <w:rsid w:val="00FD2A64"/>
    <w:rsid w:val="00FD2A92"/>
    <w:rsid w:val="00FD2C25"/>
    <w:rsid w:val="00FD2F30"/>
    <w:rsid w:val="00FD3008"/>
    <w:rsid w:val="00FD318D"/>
    <w:rsid w:val="00FD346F"/>
    <w:rsid w:val="00FD35C1"/>
    <w:rsid w:val="00FD3ECC"/>
    <w:rsid w:val="00FD42B5"/>
    <w:rsid w:val="00FD432A"/>
    <w:rsid w:val="00FD45C0"/>
    <w:rsid w:val="00FD4C16"/>
    <w:rsid w:val="00FD5A00"/>
    <w:rsid w:val="00FD5B7F"/>
    <w:rsid w:val="00FD5E9D"/>
    <w:rsid w:val="00FD63A8"/>
    <w:rsid w:val="00FD6A4E"/>
    <w:rsid w:val="00FD6E8F"/>
    <w:rsid w:val="00FD700D"/>
    <w:rsid w:val="00FD7A0D"/>
    <w:rsid w:val="00FD7EB5"/>
    <w:rsid w:val="00FE060B"/>
    <w:rsid w:val="00FE0729"/>
    <w:rsid w:val="00FE10F0"/>
    <w:rsid w:val="00FE14E1"/>
    <w:rsid w:val="00FE15B0"/>
    <w:rsid w:val="00FE16EB"/>
    <w:rsid w:val="00FE188D"/>
    <w:rsid w:val="00FE1E01"/>
    <w:rsid w:val="00FE2571"/>
    <w:rsid w:val="00FE2985"/>
    <w:rsid w:val="00FE2C70"/>
    <w:rsid w:val="00FE2E43"/>
    <w:rsid w:val="00FE38BD"/>
    <w:rsid w:val="00FE481A"/>
    <w:rsid w:val="00FE4899"/>
    <w:rsid w:val="00FE4C5B"/>
    <w:rsid w:val="00FE4E61"/>
    <w:rsid w:val="00FE50A3"/>
    <w:rsid w:val="00FE5178"/>
    <w:rsid w:val="00FE55E3"/>
    <w:rsid w:val="00FE5868"/>
    <w:rsid w:val="00FE599A"/>
    <w:rsid w:val="00FE5E71"/>
    <w:rsid w:val="00FE5F8F"/>
    <w:rsid w:val="00FE65B4"/>
    <w:rsid w:val="00FE6C3D"/>
    <w:rsid w:val="00FE6D53"/>
    <w:rsid w:val="00FE76A3"/>
    <w:rsid w:val="00FF0257"/>
    <w:rsid w:val="00FF03CE"/>
    <w:rsid w:val="00FF0A5A"/>
    <w:rsid w:val="00FF168D"/>
    <w:rsid w:val="00FF16DB"/>
    <w:rsid w:val="00FF2284"/>
    <w:rsid w:val="00FF22C6"/>
    <w:rsid w:val="00FF23AC"/>
    <w:rsid w:val="00FF264E"/>
    <w:rsid w:val="00FF26F3"/>
    <w:rsid w:val="00FF2843"/>
    <w:rsid w:val="00FF2A58"/>
    <w:rsid w:val="00FF2ACD"/>
    <w:rsid w:val="00FF405C"/>
    <w:rsid w:val="00FF416D"/>
    <w:rsid w:val="00FF436C"/>
    <w:rsid w:val="00FF452E"/>
    <w:rsid w:val="00FF4740"/>
    <w:rsid w:val="00FF4998"/>
    <w:rsid w:val="00FF540D"/>
    <w:rsid w:val="00FF5411"/>
    <w:rsid w:val="00FF5A98"/>
    <w:rsid w:val="00FF5ABA"/>
    <w:rsid w:val="00FF684E"/>
    <w:rsid w:val="00FF72BC"/>
    <w:rsid w:val="00FF74A2"/>
    <w:rsid w:val="00FF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D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B0F0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24"/>
      <w:szCs w:val="24"/>
    </w:rPr>
  </w:style>
  <w:style w:type="table" w:styleId="a3">
    <w:name w:val="Table Grid"/>
    <w:basedOn w:val="a1"/>
    <w:rsid w:val="007022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styleId="a6">
    <w:name w:val="Hyperlink"/>
    <w:basedOn w:val="a0"/>
    <w:uiPriority w:val="99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34"/>
    <w:locked/>
    <w:rsid w:val="005B0F03"/>
  </w:style>
  <w:style w:type="paragraph" w:customStyle="1" w:styleId="13">
    <w:name w:val="Без интервала1"/>
    <w:rsid w:val="005B0F03"/>
    <w:pPr>
      <w:jc w:val="both"/>
    </w:pPr>
    <w:rPr>
      <w:rFonts w:ascii="Cambria" w:eastAsia="MS Mincho" w:hAnsi="Cambria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  <w:style w:type="paragraph" w:customStyle="1" w:styleId="15">
    <w:name w:val="1"/>
    <w:basedOn w:val="a"/>
    <w:rsid w:val="00235A7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142786"/>
  </w:style>
  <w:style w:type="table" w:customStyle="1" w:styleId="17">
    <w:name w:val="Сетка таблицы1"/>
    <w:basedOn w:val="a1"/>
    <w:next w:val="a3"/>
    <w:uiPriority w:val="59"/>
    <w:rsid w:val="00142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E4899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FE489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FE4899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E489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E4899"/>
    <w:rPr>
      <w:b/>
      <w:bCs/>
    </w:rPr>
  </w:style>
  <w:style w:type="table" w:customStyle="1" w:styleId="27">
    <w:name w:val="Сетка таблицы2"/>
    <w:basedOn w:val="a1"/>
    <w:next w:val="a3"/>
    <w:rsid w:val="0041739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"/>
    <w:basedOn w:val="a"/>
    <w:uiPriority w:val="99"/>
    <w:unhideWhenUsed/>
    <w:rsid w:val="00C41493"/>
    <w:pPr>
      <w:ind w:left="283" w:hanging="283"/>
      <w:contextualSpacing/>
    </w:pPr>
  </w:style>
  <w:style w:type="paragraph" w:styleId="aff">
    <w:name w:val="Subtitle"/>
    <w:basedOn w:val="a"/>
    <w:next w:val="a"/>
    <w:link w:val="aff0"/>
    <w:uiPriority w:val="11"/>
    <w:qFormat/>
    <w:rsid w:val="00C41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C41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1">
    <w:name w:val="Body Text First Indent"/>
    <w:basedOn w:val="ad"/>
    <w:link w:val="aff2"/>
    <w:uiPriority w:val="99"/>
    <w:unhideWhenUsed/>
    <w:rsid w:val="00C41493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ff2">
    <w:name w:val="Красная строка Знак"/>
    <w:basedOn w:val="ae"/>
    <w:link w:val="aff1"/>
    <w:uiPriority w:val="99"/>
    <w:rsid w:val="00C41493"/>
    <w:rPr>
      <w:rFonts w:ascii="Times New Roman" w:eastAsia="Times New Roman" w:hAnsi="Times New Roman" w:cs="Times New Roman"/>
      <w:sz w:val="22"/>
      <w:szCs w:val="22"/>
    </w:rPr>
  </w:style>
  <w:style w:type="paragraph" w:styleId="28">
    <w:name w:val="Body Text First Indent 2"/>
    <w:basedOn w:val="af1"/>
    <w:link w:val="29"/>
    <w:uiPriority w:val="99"/>
    <w:unhideWhenUsed/>
    <w:rsid w:val="00C41493"/>
    <w:pPr>
      <w:spacing w:after="200"/>
      <w:ind w:left="360" w:firstLine="360"/>
    </w:pPr>
    <w:rPr>
      <w:rFonts w:eastAsia="Times New Roman"/>
      <w:lang w:eastAsia="ru-RU"/>
    </w:rPr>
  </w:style>
  <w:style w:type="character" w:customStyle="1" w:styleId="29">
    <w:name w:val="Красная строка 2 Знак"/>
    <w:basedOn w:val="af2"/>
    <w:link w:val="28"/>
    <w:uiPriority w:val="99"/>
    <w:rsid w:val="00C41493"/>
    <w:rPr>
      <w:rFonts w:ascii="Calibri" w:eastAsia="Calibri" w:hAnsi="Calibri" w:cs="Times New Roman"/>
      <w:sz w:val="22"/>
      <w:szCs w:val="22"/>
      <w:lang w:eastAsia="en-US"/>
    </w:rPr>
  </w:style>
  <w:style w:type="paragraph" w:styleId="aff3">
    <w:name w:val="endnote text"/>
    <w:basedOn w:val="a"/>
    <w:link w:val="aff4"/>
    <w:uiPriority w:val="99"/>
    <w:semiHidden/>
    <w:unhideWhenUsed/>
    <w:rsid w:val="007A58B1"/>
    <w:pPr>
      <w:spacing w:after="0"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7A58B1"/>
  </w:style>
  <w:style w:type="character" w:styleId="aff5">
    <w:name w:val="endnote reference"/>
    <w:basedOn w:val="a0"/>
    <w:uiPriority w:val="99"/>
    <w:semiHidden/>
    <w:unhideWhenUsed/>
    <w:rsid w:val="007A58B1"/>
    <w:rPr>
      <w:vertAlign w:val="superscript"/>
    </w:rPr>
  </w:style>
  <w:style w:type="character" w:styleId="aff6">
    <w:name w:val="FollowedHyperlink"/>
    <w:basedOn w:val="a0"/>
    <w:uiPriority w:val="99"/>
    <w:semiHidden/>
    <w:unhideWhenUsed/>
    <w:rsid w:val="007A58B1"/>
    <w:rPr>
      <w:color w:val="800080"/>
      <w:u w:val="single"/>
    </w:rPr>
  </w:style>
  <w:style w:type="paragraph" w:customStyle="1" w:styleId="font5">
    <w:name w:val="font5"/>
    <w:basedOn w:val="a"/>
    <w:rsid w:val="007A58B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7A58B1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7A58B1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font8">
    <w:name w:val="font8"/>
    <w:basedOn w:val="a"/>
    <w:rsid w:val="007A58B1"/>
    <w:pPr>
      <w:spacing w:before="100" w:beforeAutospacing="1" w:after="100" w:afterAutospacing="1" w:line="240" w:lineRule="auto"/>
      <w:jc w:val="left"/>
    </w:pPr>
    <w:rPr>
      <w:rFonts w:cs="Calibri"/>
      <w:color w:val="000000"/>
      <w:sz w:val="24"/>
      <w:szCs w:val="24"/>
    </w:rPr>
  </w:style>
  <w:style w:type="paragraph" w:customStyle="1" w:styleId="font9">
    <w:name w:val="font9"/>
    <w:basedOn w:val="a"/>
    <w:rsid w:val="007A58B1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10">
    <w:name w:val="font10"/>
    <w:basedOn w:val="a"/>
    <w:rsid w:val="007A58B1"/>
    <w:pPr>
      <w:spacing w:before="100" w:beforeAutospacing="1" w:after="100" w:afterAutospacing="1" w:line="240" w:lineRule="auto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7A58B1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font12">
    <w:name w:val="font12"/>
    <w:basedOn w:val="a"/>
    <w:rsid w:val="007A58B1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font13">
    <w:name w:val="font13"/>
    <w:basedOn w:val="a"/>
    <w:rsid w:val="007A58B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font14">
    <w:name w:val="font14"/>
    <w:basedOn w:val="a"/>
    <w:rsid w:val="007A58B1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font15">
    <w:name w:val="font15"/>
    <w:basedOn w:val="a"/>
    <w:rsid w:val="007A58B1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font16">
    <w:name w:val="font16"/>
    <w:basedOn w:val="a"/>
    <w:rsid w:val="007A58B1"/>
    <w:pPr>
      <w:spacing w:before="100" w:beforeAutospacing="1" w:after="100" w:afterAutospacing="1" w:line="240" w:lineRule="auto"/>
      <w:jc w:val="left"/>
    </w:pPr>
    <w:rPr>
      <w:rFonts w:cs="Calibri"/>
      <w:sz w:val="24"/>
      <w:szCs w:val="24"/>
    </w:rPr>
  </w:style>
  <w:style w:type="paragraph" w:customStyle="1" w:styleId="font17">
    <w:name w:val="font17"/>
    <w:basedOn w:val="a"/>
    <w:rsid w:val="007A58B1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6">
    <w:name w:val="xl66"/>
    <w:basedOn w:val="a"/>
    <w:rsid w:val="007A58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rsid w:val="007A58B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7A58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7A58B1"/>
    <w:pP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1">
    <w:name w:val="xl81"/>
    <w:basedOn w:val="a"/>
    <w:rsid w:val="007A58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a"/>
    <w:rsid w:val="007A58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87">
    <w:name w:val="xl87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7A58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a"/>
    <w:rsid w:val="007A58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7A58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2a">
    <w:name w:val="Нет списка2"/>
    <w:next w:val="a2"/>
    <w:uiPriority w:val="99"/>
    <w:semiHidden/>
    <w:unhideWhenUsed/>
    <w:rsid w:val="007A58B1"/>
  </w:style>
  <w:style w:type="table" w:customStyle="1" w:styleId="31">
    <w:name w:val="Сетка таблицы3"/>
    <w:basedOn w:val="a1"/>
    <w:next w:val="a3"/>
    <w:rsid w:val="007A58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A58B1"/>
  </w:style>
  <w:style w:type="table" w:customStyle="1" w:styleId="111">
    <w:name w:val="Сетка таблицы11"/>
    <w:basedOn w:val="a1"/>
    <w:next w:val="a3"/>
    <w:uiPriority w:val="59"/>
    <w:rsid w:val="007A58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rsid w:val="007A58B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44;&#1084;&#1080;&#1090;&#1088;&#1077;&#1085;&#1082;&#1086;\&#1052;&#1091;&#1085;&#1080;&#1094;&#1080;&#1087;&#1072;&#1083;&#1100;&#1085;&#1072;&#1103;%20&#1087;&#1088;&#1086;&#1075;&#1088;&#1072;&#1084;&#1084;&#1072;\2019\2020\&#1052;&#1055;%2008.11.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3D9EE-8250-40FE-88F8-EB7FB260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МП 08.11.2019.dotx</Template>
  <TotalTime>4885</TotalTime>
  <Pages>19</Pages>
  <Words>4435</Words>
  <Characters>25284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29660</CharactersWithSpaces>
  <SharedDoc>false</SharedDoc>
  <HLinks>
    <vt:vector size="138" baseType="variant">
      <vt:variant>
        <vt:i4>131143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2424931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consultantplus://offline/ref=B296EE39B95C69967BA27C0D20D0FFB6D1EE6FC3D40FD17F941E6CD5D990A7C3FDB9772D2E98550145571D94fFiEH</vt:lpwstr>
      </vt:variant>
      <vt:variant>
        <vt:lpwstr/>
      </vt:variant>
      <vt:variant>
        <vt:i4>131143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6815796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6815796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7274605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7274558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consultantplus://offline/ref=E0AB3EB43C5EA94AD3675D42CC9DA747281F1130F6EB7BE04C228CF6CF793AC2BB94678C39647FC2y9CDC</vt:lpwstr>
      </vt:variant>
      <vt:variant>
        <vt:lpwstr/>
      </vt:variant>
      <vt:variant>
        <vt:i4>786524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7274605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4390997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consultantplus://offline/ref=9689F9A7C3A217866CF5FC40F95D9AB0E1CC70E42EFFBBE8E28E823D267628C72B36F71D9FCAA025CF99A5UEv7B</vt:lpwstr>
      </vt:variant>
      <vt:variant>
        <vt:lpwstr/>
      </vt:variant>
      <vt:variant>
        <vt:i4>786524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786441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consultantplus://offline/ref=E0AB3EB43C5EA94AD3675D42CC9DA747281E1234F6E37BE04C228CF6CFy7C9C</vt:lpwstr>
      </vt:variant>
      <vt:variant>
        <vt:lpwstr/>
      </vt:variant>
      <vt:variant>
        <vt:i4>7274605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7274607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consultantplus://offline/ref=E0AB3EB43C5EA94AD3675D42CC9DA747281F1130F6EB7BE04C228CF6CF793AC2BB94678C39647EC0y9C4C</vt:lpwstr>
      </vt:variant>
      <vt:variant>
        <vt:lpwstr/>
      </vt:variant>
      <vt:variant>
        <vt:i4>786520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consultantplus://offline/ref=1B613F7DC808A3A6BFF4731AF6C8ED2135EAFFA1CC7EB7580402F77E389DE8BAD9E33F4B73874C821D71C1SA73B</vt:lpwstr>
      </vt:variant>
      <vt:variant>
        <vt:lpwstr/>
      </vt:variant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consultantplus://offline/ref=1B613F7DC808A3A6BFF4731AF6C8ED2135EAFFA1CC7EB7580402F77E389DE8BAD9E33F4B73874C821D71C0SA74B</vt:lpwstr>
      </vt:variant>
      <vt:variant>
        <vt:lpwstr/>
      </vt:variant>
      <vt:variant>
        <vt:i4>3014754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consultantplus://offline/ref=B6F3AA29FBA7684AAF48207BF9DB705ED86C3DEF9531D571B830D449BE3D71315D65719DDB4AFBBB17F5DCD9s3zAF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consultantplus://offline/ref=B6F3AA29FBA7684AAF48207BF9DB705ED86C3DEF9531D571B830D449BE3D71315D65719DDB4AFBBB17F5D2D0s3zAF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Веретенников Александр Федотович</cp:lastModifiedBy>
  <cp:revision>3323</cp:revision>
  <cp:lastPrinted>2022-08-29T06:27:00Z</cp:lastPrinted>
  <dcterms:created xsi:type="dcterms:W3CDTF">2020-11-05T03:13:00Z</dcterms:created>
  <dcterms:modified xsi:type="dcterms:W3CDTF">2024-01-10T07:51:00Z</dcterms:modified>
</cp:coreProperties>
</file>